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40A36A41" w:rsidR="00FF5CAF" w:rsidRPr="00FF5CAF" w:rsidRDefault="009C0490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38BF06E1" w:rsidR="00FF5CAF" w:rsidRPr="005645FD" w:rsidRDefault="004B65E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7-9</w:t>
            </w:r>
            <w:r w:rsidR="00AC1F71">
              <w:rPr>
                <w:rFonts w:ascii="Arial" w:hAnsi="Arial"/>
                <w:color w:val="000000"/>
                <w:sz w:val="20"/>
                <w:szCs w:val="20"/>
              </w:rPr>
              <w:t>-2020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4A99954" w:rsidR="00FF5CAF" w:rsidRPr="005645FD" w:rsidRDefault="00F869B5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On-line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46B7472A" w14:textId="77777777" w:rsidR="00723B68" w:rsidRP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30C2A56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</w:t>
      </w:r>
      <w:r w:rsidR="002D046D">
        <w:rPr>
          <w:rFonts w:ascii="Arial" w:hAnsi="Arial" w:cs="Arial"/>
        </w:rPr>
        <w:t xml:space="preserve"> on your own</w:t>
      </w:r>
      <w:r w:rsidR="002A079F" w:rsidRPr="0084219C">
        <w:rPr>
          <w:rFonts w:ascii="Arial" w:hAnsi="Arial" w:cs="Arial"/>
        </w:rPr>
        <w:t xml:space="preserve">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58302584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9D28F6" w:rsidRPr="002D046D">
        <w:rPr>
          <w:rFonts w:ascii="Arial" w:hAnsi="Arial" w:cs="Arial"/>
          <w:b/>
          <w:color w:val="000000"/>
        </w:rPr>
        <w:t>_</w:t>
      </w:r>
      <w:r w:rsidR="009C0490">
        <w:rPr>
          <w:rFonts w:ascii="Arial" w:hAnsi="Arial" w:cs="Arial"/>
          <w:b/>
          <w:color w:val="000000"/>
        </w:rPr>
        <w:t xml:space="preserve">9 </w:t>
      </w:r>
      <w:r w:rsidR="00C30613" w:rsidRPr="002D046D">
        <w:rPr>
          <w:rFonts w:ascii="Arial" w:hAnsi="Arial" w:cs="Arial"/>
          <w:b/>
          <w:color w:val="000000"/>
        </w:rPr>
        <w:t>Attendees</w:t>
      </w:r>
      <w:r w:rsidR="00C30613">
        <w:rPr>
          <w:rFonts w:ascii="Arial" w:hAnsi="Arial" w:cs="Arial"/>
          <w:color w:val="000000"/>
        </w:rPr>
        <w:t>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 </w:t>
      </w:r>
      <w:r w:rsidR="005346C0">
        <w:rPr>
          <w:rFonts w:ascii="Arial" w:hAnsi="Arial" w:cs="Arial"/>
          <w:b/>
          <w:color w:val="000000"/>
        </w:rPr>
        <w:t xml:space="preserve"> </w:t>
      </w:r>
      <w:r w:rsidR="00484159">
        <w:rPr>
          <w:rFonts w:ascii="Arial" w:hAnsi="Arial" w:cs="Arial"/>
          <w:b/>
          <w:color w:val="000000"/>
        </w:rPr>
        <w:t xml:space="preserve">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414671D5" w14:textId="58C32520" w:rsidR="00EF5F73" w:rsidRPr="00EF5F7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10420A">
        <w:rPr>
          <w:rFonts w:ascii="Arial" w:hAnsi="Arial" w:cs="Arial"/>
        </w:rPr>
        <w:t xml:space="preserve">YPs, VTS, CS, </w:t>
      </w:r>
      <w:proofErr w:type="spellStart"/>
      <w:r w:rsidR="0010420A">
        <w:rPr>
          <w:rFonts w:ascii="Arial" w:hAnsi="Arial" w:cs="Arial"/>
        </w:rPr>
        <w:t>GameSIG</w:t>
      </w:r>
      <w:proofErr w:type="spellEnd"/>
      <w:r w:rsidR="0010420A">
        <w:rPr>
          <w:rFonts w:ascii="Arial" w:hAnsi="Arial" w:cs="Arial"/>
        </w:rPr>
        <w:t>, Nano, PSES</w:t>
      </w:r>
      <w:r w:rsidR="00DA5AB3">
        <w:rPr>
          <w:rFonts w:ascii="Arial" w:hAnsi="Arial" w:cs="Arial"/>
        </w:rPr>
        <w:t>, EMBS</w:t>
      </w:r>
      <w:bookmarkStart w:id="0" w:name="_GoBack"/>
      <w:bookmarkEnd w:id="0"/>
    </w:p>
    <w:p w14:paraId="76E60DDE" w14:textId="1A860A6C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</w:t>
      </w:r>
    </w:p>
    <w:p w14:paraId="72AEEF9D" w14:textId="3F5E66A8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10420A">
        <w:rPr>
          <w:rFonts w:ascii="Arial" w:hAnsi="Arial" w:cs="Arial"/>
          <w:color w:val="000000"/>
        </w:rPr>
        <w:t>Approved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F88E25E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10420A">
        <w:rPr>
          <w:rFonts w:ascii="Arial" w:hAnsi="Arial" w:cs="Arial"/>
          <w:color w:val="000000"/>
        </w:rPr>
        <w:t>Approved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46E0A606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2D046D" w:rsidRPr="002D046D">
        <w:rPr>
          <w:rFonts w:ascii="Arial" w:hAnsi="Arial" w:cs="Arial"/>
          <w:b/>
          <w:color w:val="000000"/>
        </w:rPr>
        <w:t>Sections Congress Cancelled for 2020</w:t>
      </w:r>
    </w:p>
    <w:p w14:paraId="30728884" w14:textId="40B1ED58" w:rsidR="00415083" w:rsidRPr="00B46BA2" w:rsidRDefault="00CB45A1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247E62" w:rsidRPr="005710CF">
        <w:rPr>
          <w:rFonts w:ascii="Arial" w:hAnsi="Arial" w:cs="Arial"/>
        </w:rPr>
        <w:t xml:space="preserve"> Goals statement:</w:t>
      </w:r>
      <w:r w:rsidR="00247E62"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5C883484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</w:p>
    <w:p w14:paraId="1E6BAC6B" w14:textId="6E2D06DD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</w:p>
    <w:p w14:paraId="23C24337" w14:textId="530E7F0D" w:rsidR="00CA38F5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2D046D">
        <w:rPr>
          <w:rFonts w:ascii="Arial" w:hAnsi="Arial" w:cs="Arial"/>
          <w:bCs/>
        </w:rPr>
        <w:t xml:space="preserve">Reminder to file </w:t>
      </w:r>
      <w:r w:rsidR="00A402F9" w:rsidRPr="002D046D">
        <w:rPr>
          <w:rFonts w:ascii="Arial" w:hAnsi="Arial" w:cs="Arial"/>
          <w:bCs/>
        </w:rPr>
        <w:t xml:space="preserve">L31 &amp; financial </w:t>
      </w:r>
      <w:r w:rsidRPr="002D046D">
        <w:rPr>
          <w:rFonts w:ascii="Arial" w:hAnsi="Arial" w:cs="Arial"/>
          <w:bCs/>
        </w:rPr>
        <w:t>reports</w:t>
      </w:r>
      <w:r w:rsidRPr="00A402F9">
        <w:rPr>
          <w:rFonts w:ascii="Arial" w:hAnsi="Arial" w:cs="Arial"/>
          <w:b/>
          <w:bCs/>
        </w:rPr>
        <w:t xml:space="preserve"> </w:t>
      </w:r>
      <w:r w:rsidR="002D046D">
        <w:rPr>
          <w:rFonts w:ascii="Arial" w:hAnsi="Arial" w:cs="Arial"/>
          <w:b/>
          <w:bCs/>
        </w:rPr>
        <w:t xml:space="preserve">– Gora listed open reports on </w:t>
      </w:r>
      <w:proofErr w:type="spellStart"/>
      <w:r w:rsidR="002D046D">
        <w:rPr>
          <w:rFonts w:ascii="Arial" w:hAnsi="Arial" w:cs="Arial"/>
          <w:b/>
          <w:bCs/>
        </w:rPr>
        <w:t>vtools</w:t>
      </w:r>
      <w:proofErr w:type="spellEnd"/>
    </w:p>
    <w:p w14:paraId="5DA80BB0" w14:textId="251D0F1B" w:rsidR="00AB5618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675D80">
        <w:rPr>
          <w:rFonts w:ascii="Arial" w:hAnsi="Arial" w:cs="Arial"/>
          <w:bCs/>
        </w:rPr>
        <w:t>- Gora planning IEEE tools training on line July</w:t>
      </w:r>
      <w:r>
        <w:rPr>
          <w:rFonts w:ascii="Arial" w:hAnsi="Arial" w:cs="Arial"/>
          <w:b/>
          <w:bCs/>
        </w:rPr>
        <w:t xml:space="preserve"> 8</w:t>
      </w:r>
      <w:r w:rsidR="00675D80">
        <w:rPr>
          <w:rFonts w:ascii="Arial" w:hAnsi="Arial" w:cs="Arial"/>
          <w:b/>
          <w:bCs/>
        </w:rPr>
        <w:t xml:space="preserve"> – Done and attended by folks outside the Section. Will attempt to put slide deck on website.</w:t>
      </w:r>
    </w:p>
    <w:p w14:paraId="421B9D17" w14:textId="0A34913F" w:rsidR="00AB5618" w:rsidRPr="00A402F9" w:rsidRDefault="00AB561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 IEEE offers Membership Development Webinars that are worth attending to improve chapter operations.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59FB059D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675D80" w:rsidRPr="00675D80">
        <w:rPr>
          <w:rFonts w:ascii="Arial" w:hAnsi="Arial" w:cs="Arial"/>
          <w:b/>
          <w:color w:val="000000"/>
        </w:rPr>
        <w:t>IEEE Rebates received. Distribution algorithm needs to be established and presented next month</w:t>
      </w:r>
      <w:r w:rsidR="00675D80">
        <w:rPr>
          <w:rFonts w:ascii="Arial" w:hAnsi="Arial" w:cs="Arial"/>
          <w:b/>
          <w:color w:val="000000"/>
        </w:rPr>
        <w:t xml:space="preserve">. Ad </w:t>
      </w:r>
      <w:proofErr w:type="gramStart"/>
      <w:r w:rsidR="00675D80">
        <w:rPr>
          <w:rFonts w:ascii="Arial" w:hAnsi="Arial" w:cs="Arial"/>
          <w:b/>
          <w:color w:val="000000"/>
        </w:rPr>
        <w:t>payment  received</w:t>
      </w:r>
      <w:proofErr w:type="gramEnd"/>
      <w:r w:rsidR="00675D80">
        <w:rPr>
          <w:rFonts w:ascii="Arial" w:hAnsi="Arial" w:cs="Arial"/>
          <w:b/>
          <w:color w:val="000000"/>
        </w:rPr>
        <w:t xml:space="preserve"> for e-lynx ad.</w:t>
      </w:r>
    </w:p>
    <w:p w14:paraId="474FDA9B" w14:textId="4D9EB858" w:rsidR="00E316CD" w:rsidRPr="00831C37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B46BA2">
        <w:rPr>
          <w:rFonts w:ascii="Arial" w:hAnsi="Arial" w:cs="Arial"/>
        </w:rPr>
        <w:tab/>
      </w:r>
      <w:r w:rsidR="002D046D" w:rsidRPr="002D046D">
        <w:rPr>
          <w:rFonts w:ascii="Arial" w:hAnsi="Arial" w:cs="Arial"/>
          <w:b/>
        </w:rPr>
        <w:t>None</w:t>
      </w:r>
    </w:p>
    <w:p w14:paraId="04EB1FD1" w14:textId="2ADD2DB5" w:rsidR="00EF5F73" w:rsidRPr="00553701" w:rsidRDefault="00831C37" w:rsidP="00EF5F7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553701">
        <w:rPr>
          <w:rFonts w:ascii="Arial" w:hAnsi="Arial" w:cs="Arial"/>
        </w:rPr>
        <w:t xml:space="preserve">New OC Section logo bumper stickers </w:t>
      </w:r>
      <w:r w:rsidR="00D06F30" w:rsidRPr="00553701">
        <w:rPr>
          <w:rFonts w:ascii="Arial" w:hAnsi="Arial" w:cs="Arial"/>
        </w:rPr>
        <w:t>3”x 5” available now</w:t>
      </w:r>
      <w:r w:rsidR="00EF5F73" w:rsidRPr="00553701">
        <w:rPr>
          <w:rFonts w:ascii="Arial" w:hAnsi="Arial" w:cs="Arial"/>
          <w:color w:val="4472C4"/>
        </w:rPr>
        <w:t xml:space="preserve"> </w:t>
      </w:r>
      <w:r w:rsidR="00553701">
        <w:rPr>
          <w:rFonts w:ascii="Arial" w:hAnsi="Arial" w:cs="Arial"/>
        </w:rPr>
        <w:t xml:space="preserve">– send Nick </w:t>
      </w:r>
      <w:r w:rsidR="00553701">
        <w:rPr>
          <w:rFonts w:ascii="Arial" w:hAnsi="Arial" w:cs="Arial"/>
        </w:rPr>
        <w:tab/>
        <w:t>y</w:t>
      </w:r>
      <w:r w:rsidR="00EF5F73" w:rsidRPr="00553701">
        <w:rPr>
          <w:rFonts w:ascii="Arial" w:hAnsi="Arial" w:cs="Arial"/>
        </w:rPr>
        <w:t>our mailing address</w:t>
      </w:r>
    </w:p>
    <w:p w14:paraId="4DC2BF59" w14:textId="7F19BFB5" w:rsidR="00EF5F73" w:rsidRDefault="00553701" w:rsidP="0055370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 w:rsidRPr="00553701">
        <w:rPr>
          <w:rFonts w:ascii="Arial" w:hAnsi="Arial" w:cs="Arial"/>
          <w:b/>
        </w:rPr>
        <w:t>IEEE Region 6 Awards - Call for Nominations</w:t>
      </w:r>
      <w:r>
        <w:rPr>
          <w:rFonts w:ascii="Arial" w:hAnsi="Arial" w:cs="Arial"/>
          <w:b/>
        </w:rPr>
        <w:t xml:space="preserve">. </w:t>
      </w:r>
      <w:r w:rsidRPr="00553701">
        <w:rPr>
          <w:rFonts w:ascii="Arial" w:hAnsi="Arial" w:cs="Arial"/>
          <w:b/>
        </w:rPr>
        <w:t>Inviting all members to review and submit nominations for the IEEE Region 6 Awards.</w:t>
      </w:r>
    </w:p>
    <w:p w14:paraId="38AA8495" w14:textId="3869BBD2" w:rsidR="00553701" w:rsidRPr="00553701" w:rsidRDefault="00553701" w:rsidP="00553701">
      <w:pPr>
        <w:pStyle w:val="ListParagraph"/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53701">
        <w:rPr>
          <w:rFonts w:ascii="Arial" w:hAnsi="Arial" w:cs="Arial"/>
          <w:b/>
          <w:color w:val="C00000"/>
          <w:sz w:val="20"/>
          <w:szCs w:val="20"/>
        </w:rPr>
        <w:t xml:space="preserve">https://ieee-region6.org/2020/call-for-nominations-ieee-region-6-awards-now-open/ </w:t>
      </w:r>
    </w:p>
    <w:p w14:paraId="19DC6F67" w14:textId="07BF8DB8" w:rsidR="00553701" w:rsidRDefault="00675D80" w:rsidP="00675D80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Send nominations to Vice Chair, Alberto.</w:t>
      </w:r>
    </w:p>
    <w:p w14:paraId="2F7A73F7" w14:textId="5DE51597" w:rsidR="00675D80" w:rsidRDefault="00675D80" w:rsidP="00675D80">
      <w:pPr>
        <w:pStyle w:val="ListParagraph"/>
        <w:spacing w:line="36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Categories can be Corporate Service, Student Branch, Outstanding </w:t>
      </w:r>
      <w:r>
        <w:rPr>
          <w:rFonts w:ascii="Arial" w:hAnsi="Arial" w:cs="Arial"/>
          <w:b/>
        </w:rPr>
        <w:tab/>
        <w:t>Engineer, Best Chapter</w:t>
      </w:r>
      <w:proofErr w:type="gramStart"/>
      <w:r>
        <w:rPr>
          <w:rFonts w:ascii="Arial" w:hAnsi="Arial" w:cs="Arial"/>
          <w:b/>
        </w:rPr>
        <w:t>,…</w:t>
      </w:r>
      <w:proofErr w:type="gramEnd"/>
      <w:r>
        <w:rPr>
          <w:rFonts w:ascii="Arial" w:hAnsi="Arial" w:cs="Arial"/>
          <w:b/>
        </w:rPr>
        <w:t xml:space="preserve"> Deadline is Sept 15 but please do before.</w:t>
      </w:r>
    </w:p>
    <w:p w14:paraId="52F00B0F" w14:textId="77777777" w:rsidR="00675D80" w:rsidRPr="00553701" w:rsidRDefault="00675D80" w:rsidP="00675D80">
      <w:pPr>
        <w:pStyle w:val="ListParagraph"/>
        <w:spacing w:line="360" w:lineRule="auto"/>
        <w:ind w:left="2160"/>
        <w:rPr>
          <w:rFonts w:ascii="Arial" w:hAnsi="Arial" w:cs="Arial"/>
          <w:b/>
        </w:rPr>
      </w:pP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6DEEDD20" w14:textId="363352E3" w:rsidR="009A2F7B" w:rsidRDefault="009A2F7B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IEEE Day </w:t>
      </w:r>
    </w:p>
    <w:p w14:paraId="022F420A" w14:textId="35040366" w:rsidR="00553701" w:rsidRDefault="00553701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IEEE Sections Congress</w:t>
      </w:r>
      <w:r w:rsidR="00675D80">
        <w:rPr>
          <w:rFonts w:ascii="Arial" w:hAnsi="Arial" w:cs="Arial"/>
          <w:b/>
        </w:rPr>
        <w:t xml:space="preserve"> – Voting on issues to be done on line – Vice Chair Alberto is assigned to vote on behalf of the Section.</w:t>
      </w:r>
    </w:p>
    <w:p w14:paraId="39A8AF02" w14:textId="77777777" w:rsidR="00553701" w:rsidRPr="00553701" w:rsidRDefault="00553701" w:rsidP="00553701">
      <w:pPr>
        <w:pStyle w:val="ListParagraph"/>
        <w:shd w:val="clear" w:color="auto" w:fill="FFFFFF"/>
        <w:ind w:left="1530"/>
        <w:rPr>
          <w:rFonts w:ascii="Arial" w:hAnsi="Arial" w:cs="Arial"/>
          <w:color w:val="000000"/>
          <w:sz w:val="22"/>
          <w:szCs w:val="22"/>
        </w:rPr>
      </w:pPr>
      <w:r w:rsidRPr="00553701">
        <w:rPr>
          <w:rFonts w:ascii="Arial" w:hAnsi="Arial" w:cs="Arial"/>
          <w:color w:val="000000"/>
          <w:sz w:val="22"/>
          <w:szCs w:val="22"/>
        </w:rPr>
        <w:t>IEEE Section Congress 2020 - Orange County Section Representative Selection</w:t>
      </w:r>
    </w:p>
    <w:p w14:paraId="174EAD94" w14:textId="77777777" w:rsidR="00553701" w:rsidRPr="00553701" w:rsidRDefault="00377E78" w:rsidP="00553701">
      <w:pPr>
        <w:pStyle w:val="ListParagraph"/>
        <w:shd w:val="clear" w:color="auto" w:fill="FFFFFF"/>
        <w:ind w:left="1530"/>
        <w:rPr>
          <w:rFonts w:ascii="Arial" w:hAnsi="Arial" w:cs="Arial"/>
          <w:color w:val="000000"/>
          <w:sz w:val="22"/>
          <w:szCs w:val="22"/>
        </w:rPr>
      </w:pPr>
      <w:hyperlink r:id="rId11" w:tgtFrame="_blank" w:history="1">
        <w:r w:rsidR="00553701" w:rsidRPr="00553701">
          <w:rPr>
            <w:rStyle w:val="Hyperlink"/>
            <w:rFonts w:ascii="Arial" w:hAnsi="Arial" w:cs="Arial"/>
            <w:sz w:val="22"/>
            <w:szCs w:val="22"/>
          </w:rPr>
          <w:t>https://sections-congress.ieee.org/</w:t>
        </w:r>
      </w:hyperlink>
      <w:r w:rsidR="00553701" w:rsidRPr="00553701">
        <w:rPr>
          <w:rFonts w:ascii="Arial" w:hAnsi="Arial" w:cs="Arial"/>
          <w:color w:val="000000"/>
          <w:sz w:val="22"/>
          <w:szCs w:val="22"/>
        </w:rPr>
        <w:t> </w:t>
      </w:r>
    </w:p>
    <w:p w14:paraId="03600880" w14:textId="3721DA7B" w:rsidR="00553701" w:rsidRDefault="00553701" w:rsidP="00553701">
      <w:pPr>
        <w:pStyle w:val="ListParagraph"/>
        <w:ind w:left="1440"/>
        <w:rPr>
          <w:rFonts w:ascii="Arial" w:hAnsi="Arial" w:cs="Arial"/>
          <w:b/>
        </w:rPr>
      </w:pPr>
    </w:p>
    <w:p w14:paraId="36E4E44C" w14:textId="1145C8A5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="007160F0">
        <w:rPr>
          <w:rFonts w:ascii="Arial" w:hAnsi="Arial" w:cs="Arial"/>
          <w:b/>
        </w:rPr>
        <w:t>To be held On Line 4/22-24/2021</w:t>
      </w:r>
    </w:p>
    <w:p w14:paraId="40D5A614" w14:textId="5D72EC5F" w:rsidR="00FB7815" w:rsidRDefault="00B46BA2" w:rsidP="009D6E4F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FB7815" w:rsidRPr="00B46BA2">
        <w:rPr>
          <w:rFonts w:ascii="Arial" w:hAnsi="Arial" w:cs="Arial"/>
        </w:rPr>
        <w:t xml:space="preserve">Planning for 2021 </w:t>
      </w:r>
      <w:proofErr w:type="spellStart"/>
      <w:r w:rsidR="00FB7815" w:rsidRPr="00B46BA2">
        <w:rPr>
          <w:rFonts w:ascii="Arial" w:hAnsi="Arial" w:cs="Arial"/>
        </w:rPr>
        <w:t>Sustech</w:t>
      </w:r>
      <w:proofErr w:type="spellEnd"/>
      <w:r w:rsidR="00FB7815" w:rsidRPr="00B46BA2">
        <w:rPr>
          <w:rFonts w:ascii="Arial" w:hAnsi="Arial" w:cs="Arial"/>
        </w:rPr>
        <w:t xml:space="preserve"> is in early stages – this may be an OC spearheaded event and volunteers are needed to participate.</w:t>
      </w:r>
      <w:r w:rsidR="00484159">
        <w:rPr>
          <w:rFonts w:ascii="Arial" w:hAnsi="Arial" w:cs="Arial"/>
        </w:rPr>
        <w:t xml:space="preserve"> </w:t>
      </w:r>
      <w:r w:rsidR="00484159" w:rsidRPr="00484159">
        <w:rPr>
          <w:rFonts w:ascii="Arial" w:hAnsi="Arial" w:cs="Arial"/>
          <w:b/>
        </w:rPr>
        <w:t xml:space="preserve">Organizing committee meets </w:t>
      </w:r>
      <w:r w:rsidR="007160F0">
        <w:rPr>
          <w:rFonts w:ascii="Arial" w:hAnsi="Arial" w:cs="Arial"/>
          <w:b/>
        </w:rPr>
        <w:t xml:space="preserve">5PM </w:t>
      </w:r>
      <w:r w:rsidR="00484159" w:rsidRPr="00484159">
        <w:rPr>
          <w:rFonts w:ascii="Arial" w:hAnsi="Arial" w:cs="Arial"/>
          <w:b/>
        </w:rPr>
        <w:t>every Friday – join in</w:t>
      </w:r>
      <w:r w:rsidR="007160F0">
        <w:rPr>
          <w:rFonts w:ascii="Arial" w:hAnsi="Arial" w:cs="Arial"/>
          <w:b/>
        </w:rPr>
        <w:t>. Contact Gora</w:t>
      </w:r>
    </w:p>
    <w:p w14:paraId="60E936F9" w14:textId="77777777" w:rsidR="009A2F7B" w:rsidRPr="00FB7815" w:rsidRDefault="009A2F7B" w:rsidP="009D6E4F">
      <w:pPr>
        <w:pStyle w:val="ListParagraph"/>
        <w:ind w:left="1440"/>
        <w:rPr>
          <w:rFonts w:ascii="Arial" w:hAnsi="Arial" w:cs="Arial"/>
          <w:b/>
        </w:rPr>
      </w:pP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0B7CF4C2" w14:textId="77777777" w:rsidR="00675D80" w:rsidRDefault="002E0F3B" w:rsidP="00675D8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4B65EF" w:rsidRPr="004B65EF">
        <w:rPr>
          <w:rFonts w:ascii="Arial" w:hAnsi="Arial" w:cs="Arial"/>
          <w:b/>
          <w:color w:val="000000"/>
        </w:rPr>
        <w:t>NEED an active person</w:t>
      </w:r>
    </w:p>
    <w:p w14:paraId="179AFFED" w14:textId="4FF2298D" w:rsidR="00675D80" w:rsidRPr="00675D80" w:rsidRDefault="00675D80" w:rsidP="00675D80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ab/>
      </w:r>
      <w:r w:rsidRPr="00675D80">
        <w:rPr>
          <w:rFonts w:ascii="Arial" w:hAnsi="Arial" w:cs="Arial"/>
          <w:b/>
        </w:rPr>
        <w:t xml:space="preserve">It was suggested to have a “Life Members cameo region on the section </w:t>
      </w:r>
      <w:r>
        <w:rPr>
          <w:rFonts w:ascii="Arial" w:hAnsi="Arial" w:cs="Arial"/>
          <w:b/>
        </w:rPr>
        <w:tab/>
      </w:r>
      <w:r w:rsidRPr="00675D80">
        <w:rPr>
          <w:rFonts w:ascii="Arial" w:hAnsi="Arial" w:cs="Arial"/>
          <w:b/>
        </w:rPr>
        <w:t xml:space="preserve">website and solicit submissions from the </w:t>
      </w:r>
      <w:proofErr w:type="spellStart"/>
      <w:r w:rsidRPr="00675D80">
        <w:rPr>
          <w:rFonts w:ascii="Arial" w:hAnsi="Arial" w:cs="Arial"/>
          <w:b/>
        </w:rPr>
        <w:t>sections’s</w:t>
      </w:r>
      <w:proofErr w:type="spellEnd"/>
      <w:r w:rsidRPr="00675D80">
        <w:rPr>
          <w:rFonts w:ascii="Arial" w:hAnsi="Arial" w:cs="Arial"/>
          <w:b/>
        </w:rPr>
        <w:t xml:space="preserve"> Life Members.</w:t>
      </w:r>
    </w:p>
    <w:p w14:paraId="7F9A3DFB" w14:textId="38EF3B16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lastRenderedPageBreak/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9D85F0C" w14:textId="1CE2D4AD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51ACCC9A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 w:rsidRPr="00CA4146">
        <w:rPr>
          <w:rFonts w:ascii="Arial" w:hAnsi="Arial" w:cs="Arial"/>
          <w:b/>
          <w:color w:val="000000"/>
        </w:rPr>
        <w:t xml:space="preserve">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 </w:t>
      </w:r>
      <w:r w:rsidR="00D06F30" w:rsidRPr="00D06F30">
        <w:rPr>
          <w:rFonts w:ascii="Arial" w:hAnsi="Arial" w:cs="Arial"/>
          <w:b/>
          <w:color w:val="000000"/>
          <w:sz w:val="22"/>
          <w:szCs w:val="22"/>
        </w:rPr>
        <w:t xml:space="preserve">UCI </w:t>
      </w:r>
      <w:r w:rsidR="007160F0">
        <w:rPr>
          <w:rFonts w:ascii="Arial" w:hAnsi="Arial" w:cs="Arial"/>
          <w:b/>
          <w:color w:val="000000"/>
          <w:sz w:val="22"/>
          <w:szCs w:val="22"/>
        </w:rPr>
        <w:t xml:space="preserve">Extension </w:t>
      </w:r>
      <w:r w:rsidR="00D06F30" w:rsidRPr="00D06F30">
        <w:rPr>
          <w:rFonts w:ascii="Arial" w:hAnsi="Arial" w:cs="Arial"/>
          <w:b/>
          <w:color w:val="000000"/>
          <w:sz w:val="22"/>
          <w:szCs w:val="22"/>
        </w:rPr>
        <w:t>Withdrew</w:t>
      </w:r>
      <w:r w:rsidR="00553701">
        <w:rPr>
          <w:rFonts w:ascii="Arial" w:hAnsi="Arial" w:cs="Arial"/>
          <w:b/>
          <w:color w:val="000000"/>
          <w:sz w:val="22"/>
          <w:szCs w:val="22"/>
        </w:rPr>
        <w:t xml:space="preserve">. K &amp; S </w:t>
      </w:r>
      <w:r w:rsidR="00345BCA">
        <w:rPr>
          <w:rFonts w:ascii="Arial" w:hAnsi="Arial" w:cs="Arial"/>
          <w:b/>
          <w:color w:val="000000"/>
          <w:sz w:val="22"/>
          <w:szCs w:val="22"/>
        </w:rPr>
        <w:t xml:space="preserve">paid </w:t>
      </w:r>
      <w:r w:rsidR="00553701">
        <w:rPr>
          <w:rFonts w:ascii="Arial" w:hAnsi="Arial" w:cs="Arial"/>
          <w:b/>
          <w:color w:val="000000"/>
          <w:sz w:val="22"/>
          <w:szCs w:val="22"/>
        </w:rPr>
        <w:t>Job “ad” event</w:t>
      </w:r>
      <w:r w:rsidR="00345BCA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182CA40F" w:rsidR="00CA4146" w:rsidRPr="005346C0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5346C0">
        <w:rPr>
          <w:rFonts w:ascii="Arial" w:hAnsi="Arial" w:cs="Arial"/>
          <w:color w:val="000000"/>
        </w:rPr>
        <w:t xml:space="preserve"> </w:t>
      </w:r>
    </w:p>
    <w:p w14:paraId="55AC0E56" w14:textId="039E904C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689B9787" w:rsidR="002E7FDC" w:rsidRPr="00D06F30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EF5F73">
        <w:rPr>
          <w:rFonts w:ascii="Arial" w:hAnsi="Arial" w:cs="Arial"/>
          <w:color w:val="000000"/>
        </w:rPr>
        <w:t xml:space="preserve"> </w:t>
      </w:r>
      <w:r w:rsidR="00F859BD" w:rsidRPr="00F859BD">
        <w:rPr>
          <w:rFonts w:ascii="Arial" w:hAnsi="Arial" w:cs="Arial"/>
          <w:b/>
          <w:color w:val="000000"/>
        </w:rPr>
        <w:t>Irvin –</w:t>
      </w:r>
      <w:r w:rsidR="00345BCA">
        <w:rPr>
          <w:rFonts w:ascii="Arial" w:hAnsi="Arial" w:cs="Arial"/>
          <w:b/>
          <w:color w:val="000000"/>
        </w:rPr>
        <w:t xml:space="preserve"> </w:t>
      </w:r>
      <w:r w:rsidR="00F859BD" w:rsidRPr="00F859BD">
        <w:rPr>
          <w:rFonts w:ascii="Arial" w:hAnsi="Arial" w:cs="Arial"/>
          <w:b/>
          <w:color w:val="000000"/>
        </w:rPr>
        <w:t>Raspberry Pi related event</w:t>
      </w:r>
      <w:r w:rsidR="00345BCA">
        <w:rPr>
          <w:rFonts w:ascii="Arial" w:hAnsi="Arial" w:cs="Arial"/>
          <w:b/>
          <w:color w:val="000000"/>
        </w:rPr>
        <w:t>?</w:t>
      </w: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proofErr w:type="spellStart"/>
      <w:r w:rsidRPr="0084219C">
        <w:rPr>
          <w:rFonts w:ascii="Arial" w:hAnsi="Arial" w:cs="Arial"/>
          <w:color w:val="000000"/>
        </w:rPr>
        <w:t>CyberSecurity</w:t>
      </w:r>
      <w:proofErr w:type="spellEnd"/>
      <w:r w:rsidRPr="0084219C">
        <w:rPr>
          <w:rFonts w:ascii="Arial" w:hAnsi="Arial" w:cs="Arial"/>
          <w:color w:val="000000"/>
        </w:rPr>
        <w:t xml:space="preserve">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4EE0635E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F859BD">
        <w:rPr>
          <w:rFonts w:ascii="Arial" w:hAnsi="Arial" w:cs="Arial"/>
          <w:b/>
          <w:sz w:val="22"/>
          <w:szCs w:val="22"/>
        </w:rPr>
        <w:t xml:space="preserve"> – Goal is to expand nationwide </w:t>
      </w:r>
    </w:p>
    <w:p w14:paraId="3FB3D482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51F66B0D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  <w:r w:rsidR="00345BCA">
        <w:rPr>
          <w:rStyle w:val="textbold"/>
          <w:rFonts w:ascii="Arial" w:hAnsi="Arial" w:cs="Arial"/>
          <w:b/>
          <w:bCs/>
        </w:rPr>
        <w:t>- attempt to re-energize?</w:t>
      </w:r>
    </w:p>
    <w:p w14:paraId="31573C4F" w14:textId="77777777" w:rsidR="009A2F7B" w:rsidRPr="009A2F7B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  <w:r w:rsidR="00FF7D0A" w:rsidRPr="00FF7D0A">
        <w:rPr>
          <w:rFonts w:ascii="Arial" w:eastAsia="Times New Roman" w:hAnsi="Arial" w:cs="Arial"/>
          <w:b/>
          <w:bCs/>
        </w:rPr>
        <w:t>Kay</w:t>
      </w:r>
    </w:p>
    <w:p w14:paraId="7A4960CD" w14:textId="3F7FB6CD" w:rsidR="008D40F4" w:rsidRPr="0084219C" w:rsidRDefault="009A2F7B" w:rsidP="009A2F7B">
      <w:pPr>
        <w:pStyle w:val="ListParagraph"/>
        <w:numPr>
          <w:ilvl w:val="4"/>
          <w:numId w:val="4"/>
        </w:numPr>
        <w:spacing w:line="360" w:lineRule="auto"/>
        <w:rPr>
          <w:rFonts w:ascii="Arial" w:eastAsia="Times New Roman" w:hAnsi="Arial" w:cs="Arial"/>
        </w:rPr>
      </w:pPr>
      <w:r w:rsidRPr="009A2F7B">
        <w:rPr>
          <w:rFonts w:ascii="Arial" w:eastAsia="Times New Roman" w:hAnsi="Arial" w:cs="Arial"/>
          <w:b/>
          <w:bCs/>
        </w:rPr>
        <w:t>The Connected Vehicle Newsletter ver.</w:t>
      </w:r>
      <w:r>
        <w:rPr>
          <w:rFonts w:ascii="Arial" w:eastAsia="Times New Roman" w:hAnsi="Arial" w:cs="Arial"/>
          <w:b/>
          <w:bCs/>
        </w:rPr>
        <w:t xml:space="preserve"> 8 just published</w:t>
      </w:r>
      <w:r w:rsidR="00EF5F73">
        <w:rPr>
          <w:rFonts w:ascii="Arial" w:eastAsia="Times New Roman" w:hAnsi="Arial" w:cs="Arial"/>
          <w:b/>
          <w:bCs/>
        </w:rPr>
        <w:t xml:space="preserve"> </w:t>
      </w:r>
    </w:p>
    <w:p w14:paraId="6C13856B" w14:textId="2194B4CF" w:rsidR="006E430A" w:rsidRPr="00F859BD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</w:t>
      </w:r>
      <w:r w:rsidR="00CB5CC1" w:rsidRPr="00F859BD">
        <w:rPr>
          <w:rFonts w:ascii="Arial" w:eastAsia="Times New Roman" w:hAnsi="Arial" w:cs="Arial"/>
          <w:b/>
          <w:bCs/>
        </w:rPr>
        <w:t xml:space="preserve">Shirley – </w:t>
      </w:r>
      <w:r w:rsidR="00B7674B" w:rsidRPr="00F859BD">
        <w:rPr>
          <w:rFonts w:ascii="Arial" w:eastAsia="Times New Roman" w:hAnsi="Arial" w:cs="Arial"/>
          <w:b/>
          <w:bCs/>
        </w:rPr>
        <w:t>ACM meets Wednesday</w:t>
      </w:r>
      <w:r w:rsidR="00FB7815" w:rsidRPr="00F859BD">
        <w:rPr>
          <w:rFonts w:ascii="Arial" w:eastAsia="Times New Roman" w:hAnsi="Arial" w:cs="Arial"/>
          <w:b/>
          <w:bCs/>
        </w:rPr>
        <w:t xml:space="preserve"> – </w:t>
      </w:r>
      <w:r w:rsidR="009A2F7B">
        <w:rPr>
          <w:rFonts w:ascii="Arial" w:eastAsia="Times New Roman" w:hAnsi="Arial" w:cs="Arial"/>
          <w:b/>
          <w:bCs/>
        </w:rPr>
        <w:t>7/15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43AF1A5E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F859BD">
        <w:rPr>
          <w:rFonts w:ascii="Arial" w:eastAsia="Times New Roman" w:hAnsi="Arial" w:cs="Arial"/>
          <w:bCs/>
        </w:rPr>
        <w:t xml:space="preserve"> </w:t>
      </w:r>
      <w:r w:rsidR="00F859BD" w:rsidRPr="00F859BD">
        <w:rPr>
          <w:rFonts w:ascii="Arial" w:eastAsia="Times New Roman" w:hAnsi="Arial" w:cs="Arial"/>
          <w:b/>
          <w:bCs/>
        </w:rPr>
        <w:t>Gora -</w:t>
      </w:r>
      <w:r w:rsidR="006F53F5" w:rsidRPr="00F859BD">
        <w:rPr>
          <w:rFonts w:ascii="Arial" w:eastAsia="Times New Roman" w:hAnsi="Arial" w:cs="Arial"/>
          <w:b/>
          <w:bCs/>
        </w:rPr>
        <w:t>.</w:t>
      </w:r>
      <w:r w:rsidR="00FE5270" w:rsidRPr="00F859BD">
        <w:rPr>
          <w:rFonts w:ascii="Arial" w:eastAsia="Times New Roman" w:hAnsi="Arial" w:cs="Arial"/>
          <w:b/>
          <w:bCs/>
        </w:rPr>
        <w:t>4</w:t>
      </w:r>
      <w:r w:rsidR="00FE5270" w:rsidRPr="00F859BD">
        <w:rPr>
          <w:rFonts w:ascii="Arial" w:eastAsia="Times New Roman" w:hAnsi="Arial" w:cs="Arial"/>
          <w:b/>
          <w:bCs/>
          <w:vertAlign w:val="superscript"/>
        </w:rPr>
        <w:t>th</w:t>
      </w:r>
      <w:r w:rsidR="00FE5270" w:rsidRPr="00F859BD">
        <w:rPr>
          <w:rFonts w:ascii="Arial" w:eastAsia="Times New Roman" w:hAnsi="Arial" w:cs="Arial"/>
          <w:b/>
          <w:bCs/>
        </w:rPr>
        <w:t xml:space="preserve"> Tuesday events</w:t>
      </w:r>
      <w:r w:rsidR="00F859BD" w:rsidRPr="00F859BD">
        <w:rPr>
          <w:rFonts w:ascii="Arial" w:eastAsia="Times New Roman" w:hAnsi="Arial" w:cs="Arial"/>
          <w:b/>
          <w:bCs/>
        </w:rPr>
        <w:t xml:space="preserve"> – Planning underway for a speaker/event in the near future.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416E37C0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F859BD">
        <w:rPr>
          <w:rStyle w:val="Strong"/>
          <w:rFonts w:ascii="Arial" w:hAnsi="Arial" w:cs="Arial"/>
        </w:rPr>
        <w:t>Nick</w:t>
      </w:r>
      <w:r w:rsidR="006F53F5" w:rsidRPr="00F859BD">
        <w:rPr>
          <w:rStyle w:val="Strong"/>
          <w:rFonts w:ascii="Arial" w:hAnsi="Arial" w:cs="Arial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F859BD">
        <w:rPr>
          <w:rStyle w:val="Strong"/>
          <w:rFonts w:ascii="Arial" w:hAnsi="Arial" w:cs="Arial"/>
        </w:rPr>
        <w:t>Events in future may go on line to allow students from all university locations to attend at once</w:t>
      </w:r>
    </w:p>
    <w:p w14:paraId="641A2D26" w14:textId="54E9924C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 w:rsidRPr="00B744AC">
        <w:rPr>
          <w:rFonts w:ascii="Arial" w:eastAsia="Times New Roman" w:hAnsi="Arial" w:cs="Arial"/>
          <w:b/>
        </w:rPr>
        <w:t xml:space="preserve"> </w:t>
      </w:r>
    </w:p>
    <w:p w14:paraId="5B42F6A0" w14:textId="0C33F4B0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9A2F7B">
        <w:rPr>
          <w:rFonts w:ascii="Arial" w:eastAsia="Times New Roman" w:hAnsi="Arial" w:cs="Arial"/>
          <w:b/>
        </w:rPr>
        <w:t xml:space="preserve">Paul </w:t>
      </w:r>
      <w:r w:rsidR="00CB5CC1" w:rsidRPr="00F859BD">
        <w:rPr>
          <w:rFonts w:ascii="Arial" w:eastAsia="Times New Roman" w:hAnsi="Arial" w:cs="Arial"/>
          <w:b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B744AC">
        <w:rPr>
          <w:rFonts w:ascii="Arial" w:eastAsia="Times New Roman" w:hAnsi="Arial" w:cs="Arial"/>
          <w:b/>
        </w:rPr>
        <w:t xml:space="preserve"> Tuesday events on hold.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1E4F276C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  <w:r w:rsidR="00AB5618" w:rsidRPr="00AB5618">
        <w:rPr>
          <w:rFonts w:ascii="Arial" w:hAnsi="Arial" w:cs="Arial"/>
          <w:b/>
          <w:color w:val="000000"/>
        </w:rPr>
        <w:t xml:space="preserve">Gora – Conference in the works: Healthcare </w:t>
      </w:r>
      <w:proofErr w:type="spellStart"/>
      <w:r w:rsidR="00AB5618" w:rsidRPr="00AB5618">
        <w:rPr>
          <w:rFonts w:ascii="Arial" w:hAnsi="Arial" w:cs="Arial"/>
          <w:b/>
          <w:color w:val="000000"/>
        </w:rPr>
        <w:t>Blockchain</w:t>
      </w:r>
      <w:proofErr w:type="spellEnd"/>
      <w:r w:rsidR="00AB5618" w:rsidRPr="00AB5618">
        <w:rPr>
          <w:rFonts w:ascii="Arial" w:hAnsi="Arial" w:cs="Arial"/>
          <w:b/>
          <w:color w:val="000000"/>
        </w:rPr>
        <w:t>&amp; AI</w:t>
      </w:r>
      <w:r w:rsidR="00AB5618">
        <w:rPr>
          <w:rFonts w:ascii="Arial" w:hAnsi="Arial" w:cs="Arial"/>
          <w:b/>
          <w:color w:val="000000"/>
        </w:rPr>
        <w:t>.  Will have speakers, podcasts, workshops, …</w:t>
      </w:r>
    </w:p>
    <w:p w14:paraId="192DF77D" w14:textId="7997C1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5144BC67" w:rsidR="00A563E6" w:rsidRPr="00F76A68" w:rsidRDefault="00ED2E6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A42AD">
        <w:rPr>
          <w:rFonts w:ascii="Arial" w:hAnsi="Arial" w:cs="Arial"/>
        </w:rPr>
        <w:t>IEEE Foundation Activities: EPICS And GLOBE Labs (EAGL)":</w:t>
      </w:r>
      <w:r w:rsidR="00F76A68" w:rsidRPr="008A42AD">
        <w:rPr>
          <w:rFonts w:ascii="Arial" w:hAnsi="Arial" w:cs="Arial"/>
          <w:b/>
        </w:rPr>
        <w:t xml:space="preserve"> </w:t>
      </w:r>
      <w:r w:rsidR="00F76A68">
        <w:rPr>
          <w:rFonts w:ascii="Arial" w:hAnsi="Arial" w:cs="Arial"/>
        </w:rPr>
        <w:t xml:space="preserve">Brian 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Pr="00AC1F71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0228CEFE" w14:textId="73D021F6" w:rsidR="0084219C" w:rsidRPr="00AC1F71" w:rsidRDefault="00F76A68" w:rsidP="00CA4146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</w:p>
    <w:p w14:paraId="729987FD" w14:textId="4C1AAE19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345BCA">
        <w:rPr>
          <w:rFonts w:ascii="Arial" w:hAnsi="Arial" w:cs="Arial"/>
          <w:b/>
        </w:rPr>
        <w:t>TTING – August 13</w:t>
      </w:r>
      <w:r w:rsidR="0046595D">
        <w:rPr>
          <w:rFonts w:ascii="Arial" w:hAnsi="Arial" w:cs="Arial"/>
          <w:b/>
        </w:rPr>
        <w:t xml:space="preserve">, 2020 </w:t>
      </w:r>
    </w:p>
    <w:sectPr w:rsidR="00142FE4" w:rsidRPr="0084219C" w:rsidSect="00D21A8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E167" w14:textId="77777777" w:rsidR="00377E78" w:rsidRDefault="00377E78" w:rsidP="00A33A68">
      <w:r>
        <w:separator/>
      </w:r>
    </w:p>
  </w:endnote>
  <w:endnote w:type="continuationSeparator" w:id="0">
    <w:p w14:paraId="0FC3B518" w14:textId="77777777" w:rsidR="00377E78" w:rsidRDefault="00377E78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B3" w:rsidRPr="00DA5AB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1061" w14:textId="77777777" w:rsidR="00377E78" w:rsidRDefault="00377E78" w:rsidP="00A33A68">
      <w:r>
        <w:separator/>
      </w:r>
    </w:p>
  </w:footnote>
  <w:footnote w:type="continuationSeparator" w:id="0">
    <w:p w14:paraId="3D13FCAB" w14:textId="77777777" w:rsidR="00377E78" w:rsidRDefault="00377E78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46650C61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>COUNTY SECTION-</w:t>
    </w:r>
    <w:r w:rsidR="009C0490">
      <w:rPr>
        <w:rFonts w:ascii="Arial" w:hAnsi="Arial"/>
        <w:b/>
        <w:sz w:val="28"/>
        <w:szCs w:val="28"/>
      </w:rPr>
      <w:t xml:space="preserve"> 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C7CBF"/>
    <w:rsid w:val="000E2463"/>
    <w:rsid w:val="000E52F0"/>
    <w:rsid w:val="000F03DB"/>
    <w:rsid w:val="000F6659"/>
    <w:rsid w:val="00103254"/>
    <w:rsid w:val="0010420A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76B7C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046D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36D3"/>
    <w:rsid w:val="003271D6"/>
    <w:rsid w:val="00334639"/>
    <w:rsid w:val="00335AE7"/>
    <w:rsid w:val="00345BCA"/>
    <w:rsid w:val="0035784C"/>
    <w:rsid w:val="0036233B"/>
    <w:rsid w:val="00363584"/>
    <w:rsid w:val="00364583"/>
    <w:rsid w:val="00370C7D"/>
    <w:rsid w:val="00371CD2"/>
    <w:rsid w:val="00376FE1"/>
    <w:rsid w:val="00377E78"/>
    <w:rsid w:val="00383538"/>
    <w:rsid w:val="00384827"/>
    <w:rsid w:val="00384D6E"/>
    <w:rsid w:val="00386837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6595D"/>
    <w:rsid w:val="00471C74"/>
    <w:rsid w:val="004720D5"/>
    <w:rsid w:val="004811CB"/>
    <w:rsid w:val="00484159"/>
    <w:rsid w:val="004937B7"/>
    <w:rsid w:val="004966B3"/>
    <w:rsid w:val="004B3FB8"/>
    <w:rsid w:val="004B65EF"/>
    <w:rsid w:val="004C0E8A"/>
    <w:rsid w:val="004C14FB"/>
    <w:rsid w:val="004D083D"/>
    <w:rsid w:val="004D41D0"/>
    <w:rsid w:val="004D5563"/>
    <w:rsid w:val="004E1DCB"/>
    <w:rsid w:val="004E4360"/>
    <w:rsid w:val="004E4532"/>
    <w:rsid w:val="004E7B83"/>
    <w:rsid w:val="004F53A3"/>
    <w:rsid w:val="00501558"/>
    <w:rsid w:val="00501DD8"/>
    <w:rsid w:val="005027D4"/>
    <w:rsid w:val="00503C68"/>
    <w:rsid w:val="00510260"/>
    <w:rsid w:val="00530F65"/>
    <w:rsid w:val="00533874"/>
    <w:rsid w:val="005346C0"/>
    <w:rsid w:val="00535FDF"/>
    <w:rsid w:val="005532CA"/>
    <w:rsid w:val="00553701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75D80"/>
    <w:rsid w:val="00681CE2"/>
    <w:rsid w:val="0069089E"/>
    <w:rsid w:val="006912A6"/>
    <w:rsid w:val="00691514"/>
    <w:rsid w:val="00694358"/>
    <w:rsid w:val="006B144A"/>
    <w:rsid w:val="006B640D"/>
    <w:rsid w:val="006C332B"/>
    <w:rsid w:val="006D2C32"/>
    <w:rsid w:val="006D33C1"/>
    <w:rsid w:val="006D57F5"/>
    <w:rsid w:val="006E430A"/>
    <w:rsid w:val="006F4A07"/>
    <w:rsid w:val="006F53F5"/>
    <w:rsid w:val="006F5A48"/>
    <w:rsid w:val="00713A9C"/>
    <w:rsid w:val="007160F0"/>
    <w:rsid w:val="007206DC"/>
    <w:rsid w:val="00723B68"/>
    <w:rsid w:val="00725B4D"/>
    <w:rsid w:val="00735003"/>
    <w:rsid w:val="007448A3"/>
    <w:rsid w:val="0076041C"/>
    <w:rsid w:val="00770BEB"/>
    <w:rsid w:val="007721F8"/>
    <w:rsid w:val="00782D42"/>
    <w:rsid w:val="007B0E3B"/>
    <w:rsid w:val="007B2278"/>
    <w:rsid w:val="007B34D1"/>
    <w:rsid w:val="007B3B62"/>
    <w:rsid w:val="007B6D2F"/>
    <w:rsid w:val="007C2004"/>
    <w:rsid w:val="007D683F"/>
    <w:rsid w:val="007F1E91"/>
    <w:rsid w:val="007F6822"/>
    <w:rsid w:val="007F6D2A"/>
    <w:rsid w:val="007F6EFE"/>
    <w:rsid w:val="007F724A"/>
    <w:rsid w:val="00801C23"/>
    <w:rsid w:val="00804EB7"/>
    <w:rsid w:val="00804F8B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1057"/>
    <w:rsid w:val="008B21E1"/>
    <w:rsid w:val="008D40F4"/>
    <w:rsid w:val="008D512F"/>
    <w:rsid w:val="008E053A"/>
    <w:rsid w:val="008E4605"/>
    <w:rsid w:val="008E5014"/>
    <w:rsid w:val="008E6417"/>
    <w:rsid w:val="008F36FF"/>
    <w:rsid w:val="008F55DE"/>
    <w:rsid w:val="0090516E"/>
    <w:rsid w:val="0091635C"/>
    <w:rsid w:val="00934271"/>
    <w:rsid w:val="00934665"/>
    <w:rsid w:val="00937419"/>
    <w:rsid w:val="00943FC0"/>
    <w:rsid w:val="00944812"/>
    <w:rsid w:val="0095739C"/>
    <w:rsid w:val="009810AA"/>
    <w:rsid w:val="009A2F7B"/>
    <w:rsid w:val="009A396E"/>
    <w:rsid w:val="009C0490"/>
    <w:rsid w:val="009D28F6"/>
    <w:rsid w:val="009D5C36"/>
    <w:rsid w:val="009D6E4F"/>
    <w:rsid w:val="009E57D5"/>
    <w:rsid w:val="009E7A48"/>
    <w:rsid w:val="009F572B"/>
    <w:rsid w:val="00A00ED3"/>
    <w:rsid w:val="00A01B30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76571"/>
    <w:rsid w:val="00A96D27"/>
    <w:rsid w:val="00AA30B0"/>
    <w:rsid w:val="00AB0DE7"/>
    <w:rsid w:val="00AB4516"/>
    <w:rsid w:val="00AB5618"/>
    <w:rsid w:val="00AB5CF9"/>
    <w:rsid w:val="00AC1F71"/>
    <w:rsid w:val="00AD1FD9"/>
    <w:rsid w:val="00AE540B"/>
    <w:rsid w:val="00AF130B"/>
    <w:rsid w:val="00AF206E"/>
    <w:rsid w:val="00AF5B7C"/>
    <w:rsid w:val="00B02C0D"/>
    <w:rsid w:val="00B16499"/>
    <w:rsid w:val="00B201AC"/>
    <w:rsid w:val="00B273D8"/>
    <w:rsid w:val="00B27901"/>
    <w:rsid w:val="00B3145C"/>
    <w:rsid w:val="00B321B7"/>
    <w:rsid w:val="00B349A7"/>
    <w:rsid w:val="00B4100C"/>
    <w:rsid w:val="00B45B2D"/>
    <w:rsid w:val="00B46BA2"/>
    <w:rsid w:val="00B51485"/>
    <w:rsid w:val="00B5230C"/>
    <w:rsid w:val="00B577FC"/>
    <w:rsid w:val="00B666D9"/>
    <w:rsid w:val="00B67CE5"/>
    <w:rsid w:val="00B71FDC"/>
    <w:rsid w:val="00B744AC"/>
    <w:rsid w:val="00B7674B"/>
    <w:rsid w:val="00B82361"/>
    <w:rsid w:val="00B83167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16D0"/>
    <w:rsid w:val="00C16EE4"/>
    <w:rsid w:val="00C2054E"/>
    <w:rsid w:val="00C231B8"/>
    <w:rsid w:val="00C26473"/>
    <w:rsid w:val="00C30613"/>
    <w:rsid w:val="00C31E0F"/>
    <w:rsid w:val="00C35A6B"/>
    <w:rsid w:val="00C42DDA"/>
    <w:rsid w:val="00C53C4A"/>
    <w:rsid w:val="00C66E10"/>
    <w:rsid w:val="00C7013E"/>
    <w:rsid w:val="00C862F2"/>
    <w:rsid w:val="00C8771C"/>
    <w:rsid w:val="00C91366"/>
    <w:rsid w:val="00CA1C12"/>
    <w:rsid w:val="00CA23C8"/>
    <w:rsid w:val="00CA38F5"/>
    <w:rsid w:val="00CA4146"/>
    <w:rsid w:val="00CA6C85"/>
    <w:rsid w:val="00CB3ABD"/>
    <w:rsid w:val="00CB45A1"/>
    <w:rsid w:val="00CB5CC1"/>
    <w:rsid w:val="00CD4045"/>
    <w:rsid w:val="00CD58AF"/>
    <w:rsid w:val="00CF5DA0"/>
    <w:rsid w:val="00D0211E"/>
    <w:rsid w:val="00D04425"/>
    <w:rsid w:val="00D06F30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6109D"/>
    <w:rsid w:val="00D861BF"/>
    <w:rsid w:val="00D875FA"/>
    <w:rsid w:val="00D960AD"/>
    <w:rsid w:val="00D96365"/>
    <w:rsid w:val="00DA212D"/>
    <w:rsid w:val="00DA57A8"/>
    <w:rsid w:val="00DA5AB3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D7331"/>
    <w:rsid w:val="00EE0AA6"/>
    <w:rsid w:val="00EE4DFF"/>
    <w:rsid w:val="00EE639C"/>
    <w:rsid w:val="00EE643D"/>
    <w:rsid w:val="00EF07C5"/>
    <w:rsid w:val="00EF5F73"/>
    <w:rsid w:val="00F038D8"/>
    <w:rsid w:val="00F05FBB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9BD"/>
    <w:rsid w:val="00F85AA5"/>
    <w:rsid w:val="00F869B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  <w:rsid w:val="00FF5CA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tions-congress.iee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55B84C-C2E2-4BBF-A597-7E0A9EA1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(1).dotx</Template>
  <TotalTime>117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4</cp:revision>
  <cp:lastPrinted>2020-05-14T23:20:00Z</cp:lastPrinted>
  <dcterms:created xsi:type="dcterms:W3CDTF">2020-07-13T20:50:00Z</dcterms:created>
  <dcterms:modified xsi:type="dcterms:W3CDTF">2020-07-16T15:53:00Z</dcterms:modified>
</cp:coreProperties>
</file>