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4FBFA" w14:textId="06DE675E" w:rsidR="00A33A68" w:rsidRDefault="00FF5CAF" w:rsidP="00FF5CAF">
      <w:pPr>
        <w:spacing w:line="360" w:lineRule="auto"/>
        <w:jc w:val="center"/>
        <w:rPr>
          <w:rFonts w:ascii="Arial" w:hAnsi="Arial"/>
          <w:b/>
          <w:color w:val="4472C4"/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655C5D37" wp14:editId="1DBD62CA">
            <wp:extent cx="3921463" cy="122872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EEE OC Logo with white backgroun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7790" cy="1240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3EC165" w14:textId="64ADB89F" w:rsidR="00FF5CAF" w:rsidRPr="00FF5CAF" w:rsidRDefault="009A396E" w:rsidP="00FF5CAF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Minutes</w:t>
      </w:r>
      <w:r w:rsidR="00FF5CAF">
        <w:rPr>
          <w:rFonts w:ascii="Arial" w:hAnsi="Arial" w:cs="Arial"/>
          <w:b/>
        </w:rPr>
        <w:t xml:space="preserve"> </w:t>
      </w:r>
      <w:r w:rsidR="00FF5CAF" w:rsidRPr="000215FD">
        <w:rPr>
          <w:rFonts w:ascii="Arial" w:hAnsi="Arial" w:cs="Arial"/>
          <w:b/>
        </w:rPr>
        <w:t>– IEEE Orange County Section Executive Committee Meeting</w:t>
      </w:r>
    </w:p>
    <w:tbl>
      <w:tblPr>
        <w:tblpPr w:leftFromText="180" w:rightFromText="180" w:vertAnchor="text" w:horzAnchor="margin" w:tblpXSpec="right" w:tblpY="6"/>
        <w:tblW w:w="0" w:type="auto"/>
        <w:tblLook w:val="04A0" w:firstRow="1" w:lastRow="0" w:firstColumn="1" w:lastColumn="0" w:noHBand="0" w:noVBand="1"/>
      </w:tblPr>
      <w:tblGrid>
        <w:gridCol w:w="1327"/>
        <w:gridCol w:w="3511"/>
      </w:tblGrid>
      <w:tr w:rsidR="00FF5CAF" w:rsidRPr="005645FD" w14:paraId="7D8FEACE" w14:textId="77777777" w:rsidTr="00FF5CAF">
        <w:trPr>
          <w:trHeight w:hRule="exact" w:val="370"/>
        </w:trPr>
        <w:tc>
          <w:tcPr>
            <w:tcW w:w="880" w:type="dxa"/>
            <w:shd w:val="clear" w:color="auto" w:fill="auto"/>
            <w:vAlign w:val="center"/>
          </w:tcPr>
          <w:p w14:paraId="6D517754" w14:textId="77777777" w:rsidR="00FF5CAF" w:rsidRPr="00057155" w:rsidRDefault="00FF5CAF" w:rsidP="006715D3">
            <w:pPr>
              <w:spacing w:line="360" w:lineRule="auto"/>
              <w:jc w:val="right"/>
              <w:rPr>
                <w:rFonts w:ascii="Arial" w:hAnsi="Arial"/>
                <w:b/>
                <w:sz w:val="28"/>
                <w:szCs w:val="28"/>
              </w:rPr>
            </w:pPr>
            <w:r w:rsidRPr="00057155">
              <w:rPr>
                <w:rFonts w:ascii="Arial" w:hAnsi="Arial"/>
                <w:b/>
                <w:sz w:val="20"/>
                <w:szCs w:val="20"/>
              </w:rPr>
              <w:t>DATE: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695BB086" w14:textId="77777777" w:rsidR="00FF5CAF" w:rsidRPr="005645FD" w:rsidRDefault="00FF5CAF" w:rsidP="006715D3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Thursday March 12, 2020</w:t>
            </w:r>
          </w:p>
        </w:tc>
      </w:tr>
      <w:tr w:rsidR="00FF5CAF" w:rsidRPr="005645FD" w14:paraId="705C9D31" w14:textId="77777777" w:rsidTr="00FF5CAF">
        <w:trPr>
          <w:trHeight w:hRule="exact" w:val="370"/>
        </w:trPr>
        <w:tc>
          <w:tcPr>
            <w:tcW w:w="880" w:type="dxa"/>
            <w:shd w:val="clear" w:color="auto" w:fill="auto"/>
            <w:vAlign w:val="center"/>
          </w:tcPr>
          <w:p w14:paraId="152FD0C8" w14:textId="77777777" w:rsidR="00FF5CAF" w:rsidRPr="00057155" w:rsidRDefault="00FF5CAF" w:rsidP="006715D3">
            <w:pPr>
              <w:spacing w:line="360" w:lineRule="auto"/>
              <w:jc w:val="right"/>
              <w:rPr>
                <w:rFonts w:ascii="Arial" w:hAnsi="Arial"/>
                <w:b/>
                <w:sz w:val="28"/>
                <w:szCs w:val="28"/>
              </w:rPr>
            </w:pPr>
            <w:r w:rsidRPr="00057155">
              <w:rPr>
                <w:rFonts w:ascii="Arial" w:hAnsi="Arial"/>
                <w:b/>
                <w:sz w:val="20"/>
                <w:szCs w:val="20"/>
              </w:rPr>
              <w:t>TIME: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66694A84" w14:textId="77777777" w:rsidR="00FF5CAF" w:rsidRPr="005645FD" w:rsidRDefault="00FF5CAF" w:rsidP="006715D3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color w:val="000000"/>
                <w:sz w:val="20"/>
                <w:szCs w:val="20"/>
              </w:rPr>
              <w:t>6:30 P</w:t>
            </w:r>
            <w:r w:rsidRPr="005645FD">
              <w:rPr>
                <w:rFonts w:ascii="Arial" w:hAnsi="Arial"/>
                <w:noProof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/>
                <w:noProof/>
                <w:color w:val="000000"/>
                <w:sz w:val="20"/>
                <w:szCs w:val="20"/>
              </w:rPr>
              <w:t xml:space="preserve"> – 8:30 PM</w:t>
            </w:r>
          </w:p>
        </w:tc>
      </w:tr>
      <w:tr w:rsidR="00FF5CAF" w:rsidRPr="005645FD" w14:paraId="51547B2C" w14:textId="77777777" w:rsidTr="00FF5CAF">
        <w:trPr>
          <w:trHeight w:hRule="exact" w:val="535"/>
        </w:trPr>
        <w:tc>
          <w:tcPr>
            <w:tcW w:w="880" w:type="dxa"/>
            <w:shd w:val="clear" w:color="auto" w:fill="auto"/>
            <w:vAlign w:val="center"/>
          </w:tcPr>
          <w:p w14:paraId="2C074894" w14:textId="77777777" w:rsidR="00FF5CAF" w:rsidRPr="00057155" w:rsidRDefault="00FF5CAF" w:rsidP="006715D3">
            <w:pPr>
              <w:spacing w:line="360" w:lineRule="auto"/>
              <w:jc w:val="right"/>
              <w:rPr>
                <w:rFonts w:ascii="Arial" w:hAnsi="Arial"/>
                <w:b/>
                <w:sz w:val="28"/>
                <w:szCs w:val="28"/>
              </w:rPr>
            </w:pPr>
            <w:r w:rsidRPr="00057155">
              <w:rPr>
                <w:rFonts w:ascii="Arial" w:hAnsi="Arial"/>
                <w:b/>
                <w:sz w:val="20"/>
                <w:szCs w:val="20"/>
              </w:rPr>
              <w:t>LOCATION: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2E781F46" w14:textId="77777777" w:rsidR="00FF5CAF" w:rsidRPr="005645FD" w:rsidRDefault="00FF5CAF" w:rsidP="006715D3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lang w:val="en"/>
              </w:rPr>
              <w:t>41 Tesla, Irvine</w:t>
            </w:r>
            <w:r w:rsidRPr="009D28F6">
              <w:rPr>
                <w:rFonts w:ascii="Times New Roman" w:eastAsia="Times New Roman" w:hAnsi="Times New Roman"/>
                <w:lang w:val="en"/>
              </w:rPr>
              <w:t xml:space="preserve"> </w:t>
            </w:r>
          </w:p>
        </w:tc>
      </w:tr>
    </w:tbl>
    <w:p w14:paraId="31063069" w14:textId="77777777" w:rsidR="00FF5CAF" w:rsidRDefault="00FF5CAF" w:rsidP="00FF5CAF">
      <w:pPr>
        <w:spacing w:line="360" w:lineRule="auto"/>
        <w:jc w:val="center"/>
        <w:rPr>
          <w:rFonts w:ascii="Arial" w:hAnsi="Arial" w:cs="Arial"/>
          <w:b/>
          <w:noProof/>
        </w:rPr>
      </w:pPr>
    </w:p>
    <w:p w14:paraId="557BF56C" w14:textId="77777777" w:rsidR="00FF5CAF" w:rsidRDefault="00FF5CAF" w:rsidP="00FF5CAF">
      <w:pPr>
        <w:spacing w:line="360" w:lineRule="auto"/>
        <w:jc w:val="center"/>
        <w:rPr>
          <w:rFonts w:ascii="Arial" w:hAnsi="Arial" w:cs="Arial"/>
          <w:b/>
          <w:noProof/>
        </w:rPr>
      </w:pPr>
    </w:p>
    <w:p w14:paraId="1743D5C7" w14:textId="77777777" w:rsidR="007721F8" w:rsidRPr="000215FD" w:rsidRDefault="007721F8" w:rsidP="007B2278">
      <w:pPr>
        <w:spacing w:line="360" w:lineRule="auto"/>
        <w:jc w:val="center"/>
        <w:rPr>
          <w:rFonts w:ascii="Arial" w:hAnsi="Arial" w:cs="Arial"/>
          <w:b/>
        </w:rPr>
      </w:pPr>
    </w:p>
    <w:p w14:paraId="206CED97" w14:textId="77777777" w:rsidR="00A33A68" w:rsidRPr="0084219C" w:rsidRDefault="00065D12" w:rsidP="005645FD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4219C">
        <w:rPr>
          <w:rFonts w:ascii="Arial" w:hAnsi="Arial" w:cs="Arial"/>
          <w:b/>
          <w:color w:val="4472C4" w:themeColor="accent5"/>
          <w:u w:val="single"/>
        </w:rPr>
        <w:t>Networking 6:00pm-6:3</w:t>
      </w:r>
      <w:r w:rsidR="00A33A68" w:rsidRPr="0084219C">
        <w:rPr>
          <w:rFonts w:ascii="Arial" w:hAnsi="Arial" w:cs="Arial"/>
          <w:b/>
          <w:color w:val="4472C4" w:themeColor="accent5"/>
          <w:u w:val="single"/>
        </w:rPr>
        <w:t>0pm</w:t>
      </w:r>
    </w:p>
    <w:p w14:paraId="0DE37979" w14:textId="0A1066B9" w:rsidR="00DA212D" w:rsidRPr="007721F8" w:rsidRDefault="00AF5B7C" w:rsidP="00DA212D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</w:rPr>
      </w:pPr>
      <w:r w:rsidRPr="0084219C">
        <w:rPr>
          <w:rFonts w:ascii="Arial" w:hAnsi="Arial" w:cs="Arial"/>
        </w:rPr>
        <w:t>Meet-n-greet</w:t>
      </w:r>
      <w:r w:rsidR="002A079F" w:rsidRPr="0084219C">
        <w:rPr>
          <w:rFonts w:ascii="Arial" w:hAnsi="Arial" w:cs="Arial"/>
        </w:rPr>
        <w:t xml:space="preserve"> / Food / Sign-in</w:t>
      </w:r>
      <w:r w:rsidR="004E1DCB">
        <w:rPr>
          <w:rFonts w:ascii="Arial" w:hAnsi="Arial" w:cs="Arial"/>
        </w:rPr>
        <w:t xml:space="preserve"> - </w:t>
      </w:r>
      <w:r w:rsidR="00831C37">
        <w:rPr>
          <w:rFonts w:ascii="Arial" w:hAnsi="Arial" w:cs="Arial"/>
        </w:rPr>
        <w:t>Done</w:t>
      </w:r>
    </w:p>
    <w:p w14:paraId="6AB7D299" w14:textId="77777777" w:rsidR="005645FD" w:rsidRPr="0084219C" w:rsidRDefault="00065D12" w:rsidP="005645FD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4219C">
        <w:rPr>
          <w:rFonts w:ascii="Arial" w:hAnsi="Arial" w:cs="Arial"/>
          <w:b/>
          <w:color w:val="4472C4" w:themeColor="accent5"/>
          <w:u w:val="single"/>
        </w:rPr>
        <w:t>Call Meeting to Order – 6:3</w:t>
      </w:r>
      <w:r w:rsidR="00A33A68" w:rsidRPr="0084219C">
        <w:rPr>
          <w:rFonts w:ascii="Arial" w:hAnsi="Arial" w:cs="Arial"/>
          <w:b/>
          <w:color w:val="4472C4" w:themeColor="accent5"/>
          <w:u w:val="single"/>
        </w:rPr>
        <w:t>0pm</w:t>
      </w:r>
    </w:p>
    <w:p w14:paraId="291727E7" w14:textId="13BEEC40" w:rsidR="000E2463" w:rsidRPr="008E5014" w:rsidRDefault="00A33A68" w:rsidP="009D28F6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 xml:space="preserve">Secretary </w:t>
      </w:r>
      <w:r w:rsidR="002A079F" w:rsidRPr="0084219C">
        <w:rPr>
          <w:rFonts w:ascii="Arial" w:hAnsi="Arial" w:cs="Arial"/>
          <w:color w:val="000000"/>
        </w:rPr>
        <w:t xml:space="preserve">Quorum Status </w:t>
      </w:r>
      <w:r w:rsidR="003C04AF">
        <w:rPr>
          <w:rFonts w:ascii="Arial" w:hAnsi="Arial" w:cs="Arial"/>
          <w:color w:val="000000"/>
        </w:rPr>
        <w:t>–</w:t>
      </w:r>
      <w:r w:rsidR="002A079F" w:rsidRPr="0084219C">
        <w:rPr>
          <w:rFonts w:ascii="Arial" w:hAnsi="Arial" w:cs="Arial"/>
          <w:color w:val="000000"/>
        </w:rPr>
        <w:t xml:space="preserve"> Secretary</w:t>
      </w:r>
      <w:r w:rsidR="003C04AF">
        <w:rPr>
          <w:rFonts w:ascii="Arial" w:hAnsi="Arial" w:cs="Arial"/>
          <w:color w:val="000000"/>
        </w:rPr>
        <w:t xml:space="preserve"> </w:t>
      </w:r>
      <w:r w:rsidR="00B46BA2">
        <w:rPr>
          <w:rFonts w:ascii="Arial" w:hAnsi="Arial" w:cs="Arial"/>
          <w:color w:val="000000"/>
        </w:rPr>
        <w:t xml:space="preserve"> </w:t>
      </w:r>
      <w:r w:rsidR="003C04AF" w:rsidRPr="00B46BA2">
        <w:rPr>
          <w:rFonts w:ascii="Arial" w:hAnsi="Arial" w:cs="Arial"/>
          <w:b/>
          <w:color w:val="000000"/>
        </w:rPr>
        <w:t xml:space="preserve"> </w:t>
      </w:r>
      <w:r w:rsidR="00725B4D">
        <w:rPr>
          <w:rFonts w:ascii="Arial" w:hAnsi="Arial" w:cs="Arial"/>
          <w:color w:val="000000"/>
        </w:rPr>
        <w:t xml:space="preserve">  </w:t>
      </w:r>
      <w:r w:rsidR="00831C37">
        <w:rPr>
          <w:rFonts w:ascii="Arial" w:hAnsi="Arial" w:cs="Arial"/>
          <w:color w:val="000000"/>
        </w:rPr>
        <w:t>15</w:t>
      </w:r>
      <w:r w:rsidR="009D28F6">
        <w:rPr>
          <w:rFonts w:ascii="Arial" w:hAnsi="Arial" w:cs="Arial"/>
          <w:color w:val="000000"/>
        </w:rPr>
        <w:t>_</w:t>
      </w:r>
      <w:r w:rsidR="00C30613">
        <w:rPr>
          <w:rFonts w:ascii="Arial" w:hAnsi="Arial" w:cs="Arial"/>
          <w:color w:val="000000"/>
        </w:rPr>
        <w:t>Attendees:</w:t>
      </w:r>
      <w:r w:rsidR="00725B4D">
        <w:rPr>
          <w:rFonts w:ascii="Arial" w:hAnsi="Arial" w:cs="Arial"/>
          <w:color w:val="000000"/>
        </w:rPr>
        <w:t xml:space="preserve"> </w:t>
      </w:r>
      <w:r w:rsidR="00F83BD6" w:rsidRPr="00000CE3">
        <w:rPr>
          <w:rFonts w:ascii="Arial" w:hAnsi="Arial" w:cs="Arial"/>
          <w:b/>
          <w:color w:val="000000"/>
        </w:rPr>
        <w:t xml:space="preserve"> </w:t>
      </w:r>
      <w:r w:rsidR="00831C37">
        <w:rPr>
          <w:rFonts w:ascii="Arial" w:hAnsi="Arial" w:cs="Arial"/>
          <w:b/>
          <w:color w:val="000000"/>
        </w:rPr>
        <w:t>15</w:t>
      </w:r>
      <w:r w:rsidR="00B46BA2">
        <w:rPr>
          <w:rFonts w:ascii="Arial" w:hAnsi="Arial" w:cs="Arial"/>
          <w:b/>
          <w:color w:val="000000"/>
        </w:rPr>
        <w:t xml:space="preserve"> </w:t>
      </w:r>
      <w:r w:rsidR="00FB7815">
        <w:rPr>
          <w:rFonts w:ascii="Arial" w:hAnsi="Arial" w:cs="Arial"/>
          <w:b/>
          <w:color w:val="000000"/>
        </w:rPr>
        <w:t xml:space="preserve"> </w:t>
      </w:r>
      <w:r w:rsidR="00725B4D" w:rsidRPr="00000CE3">
        <w:rPr>
          <w:rFonts w:ascii="Arial" w:hAnsi="Arial" w:cs="Arial"/>
          <w:b/>
          <w:color w:val="000000"/>
        </w:rPr>
        <w:t xml:space="preserve">Members,  </w:t>
      </w:r>
      <w:r w:rsidR="00DE33E7" w:rsidRPr="00000CE3">
        <w:rPr>
          <w:rFonts w:ascii="Arial" w:hAnsi="Arial" w:cs="Arial"/>
          <w:b/>
          <w:color w:val="000000"/>
        </w:rPr>
        <w:t xml:space="preserve"> </w:t>
      </w:r>
      <w:r w:rsidR="001A4853">
        <w:rPr>
          <w:rFonts w:ascii="Arial" w:hAnsi="Arial" w:cs="Arial"/>
          <w:b/>
          <w:color w:val="000000"/>
        </w:rPr>
        <w:t xml:space="preserve"> </w:t>
      </w:r>
      <w:r w:rsidR="00B46BA2">
        <w:rPr>
          <w:rFonts w:ascii="Arial" w:hAnsi="Arial" w:cs="Arial"/>
          <w:b/>
          <w:color w:val="000000"/>
        </w:rPr>
        <w:t xml:space="preserve">0 </w:t>
      </w:r>
      <w:r w:rsidR="00DE33E7" w:rsidRPr="00000CE3">
        <w:rPr>
          <w:rFonts w:ascii="Arial" w:hAnsi="Arial" w:cs="Arial"/>
          <w:b/>
          <w:color w:val="000000"/>
        </w:rPr>
        <w:t>Guest</w:t>
      </w:r>
      <w:r w:rsidR="00117132" w:rsidRPr="00000CE3">
        <w:rPr>
          <w:rFonts w:ascii="Arial" w:hAnsi="Arial" w:cs="Arial"/>
          <w:b/>
          <w:color w:val="000000"/>
        </w:rPr>
        <w:t>s</w:t>
      </w:r>
    </w:p>
    <w:p w14:paraId="7862871B" w14:textId="5E82E966" w:rsidR="008E5014" w:rsidRPr="00000CE3" w:rsidRDefault="00CA6C85" w:rsidP="009D28F6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Groups represented:  </w:t>
      </w:r>
      <w:r w:rsidRPr="00CA6C85">
        <w:rPr>
          <w:rFonts w:ascii="Arial" w:hAnsi="Arial" w:cs="Arial"/>
        </w:rPr>
        <w:t xml:space="preserve"> </w:t>
      </w:r>
      <w:r w:rsidR="00831C37">
        <w:rPr>
          <w:rFonts w:ascii="Arial" w:hAnsi="Arial" w:cs="Arial"/>
        </w:rPr>
        <w:t xml:space="preserve">Game SIG, CS, Nano, UCI student, YP, Chapman Student, VTS, PSES, </w:t>
      </w:r>
    </w:p>
    <w:p w14:paraId="76E60DDE" w14:textId="555DD58D" w:rsidR="005645FD" w:rsidRPr="0084219C" w:rsidRDefault="005027D4" w:rsidP="005645FD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I</w:t>
      </w:r>
      <w:r w:rsidR="00A33A68" w:rsidRPr="0084219C">
        <w:rPr>
          <w:rFonts w:ascii="Arial" w:hAnsi="Arial" w:cs="Arial"/>
          <w:color w:val="000000"/>
        </w:rPr>
        <w:t>ntroduction of attendees (if time permits)</w:t>
      </w:r>
      <w:r w:rsidR="003C04AF">
        <w:rPr>
          <w:rFonts w:ascii="Arial" w:hAnsi="Arial" w:cs="Arial"/>
          <w:color w:val="000000"/>
        </w:rPr>
        <w:t xml:space="preserve"> – </w:t>
      </w:r>
      <w:r w:rsidR="00831C37">
        <w:rPr>
          <w:rFonts w:ascii="Arial" w:hAnsi="Arial" w:cs="Arial"/>
          <w:color w:val="000000"/>
        </w:rPr>
        <w:t>Done</w:t>
      </w:r>
    </w:p>
    <w:p w14:paraId="72AEEF9D" w14:textId="3865F132" w:rsidR="00EE639C" w:rsidRPr="003C04AF" w:rsidRDefault="00436BF7" w:rsidP="00557C1B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Approve</w:t>
      </w:r>
      <w:r w:rsidR="002A079F" w:rsidRPr="0084219C">
        <w:rPr>
          <w:rFonts w:ascii="Arial" w:hAnsi="Arial" w:cs="Arial"/>
          <w:color w:val="000000"/>
        </w:rPr>
        <w:t xml:space="preserve"> Minutes from previous month(s)</w:t>
      </w:r>
      <w:r w:rsidR="003C04AF">
        <w:rPr>
          <w:rFonts w:ascii="Arial" w:hAnsi="Arial" w:cs="Arial"/>
          <w:color w:val="000000"/>
        </w:rPr>
        <w:t xml:space="preserve"> – </w:t>
      </w:r>
      <w:r w:rsidR="00831C37">
        <w:rPr>
          <w:rFonts w:ascii="Arial" w:hAnsi="Arial" w:cs="Arial"/>
          <w:color w:val="000000"/>
        </w:rPr>
        <w:t>Done</w:t>
      </w:r>
    </w:p>
    <w:p w14:paraId="3C2B3E84" w14:textId="77777777" w:rsidR="007B0E3B" w:rsidRPr="007B0E3B" w:rsidRDefault="007B0E3B" w:rsidP="007B0E3B">
      <w:pPr>
        <w:pStyle w:val="ListParagraph"/>
        <w:spacing w:line="360" w:lineRule="auto"/>
        <w:ind w:left="1440"/>
        <w:rPr>
          <w:rFonts w:ascii="Arial" w:hAnsi="Arial" w:cs="Arial"/>
          <w:color w:val="4472C4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hyperlink r:id="rId9" w:tgtFrame="_blank" w:history="1">
        <w:r>
          <w:rPr>
            <w:rStyle w:val="Hyperlink"/>
            <w:rFonts w:ascii="Arial" w:hAnsi="Arial" w:cs="Arial"/>
            <w:sz w:val="18"/>
            <w:szCs w:val="18"/>
          </w:rPr>
          <w:t>http://sites.ieee.org/ocs/section-meeting-minutes/</w:t>
        </w:r>
      </w:hyperlink>
    </w:p>
    <w:p w14:paraId="620A17C1" w14:textId="77777777" w:rsidR="00DA212D" w:rsidRPr="007721F8" w:rsidRDefault="00A76571" w:rsidP="003C04AF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color w:val="4472C4"/>
        </w:rPr>
      </w:pPr>
      <w:r>
        <w:rPr>
          <w:rFonts w:ascii="Arial" w:hAnsi="Arial" w:cs="Arial"/>
          <w:color w:val="000000"/>
        </w:rPr>
        <w:t xml:space="preserve">Approve </w:t>
      </w:r>
      <w:r w:rsidR="003C04AF">
        <w:rPr>
          <w:rFonts w:ascii="Arial" w:hAnsi="Arial" w:cs="Arial"/>
          <w:color w:val="000000"/>
        </w:rPr>
        <w:t>Agenda</w:t>
      </w:r>
      <w:r w:rsidR="005C0957">
        <w:rPr>
          <w:rFonts w:ascii="Arial" w:hAnsi="Arial" w:cs="Arial"/>
          <w:color w:val="000000"/>
        </w:rPr>
        <w:t xml:space="preserve"> </w:t>
      </w:r>
      <w:r w:rsidR="005C0957" w:rsidRPr="00CB3ABD">
        <w:rPr>
          <w:rFonts w:ascii="Arial" w:hAnsi="Arial" w:cs="Arial"/>
          <w:b/>
          <w:color w:val="000000"/>
        </w:rPr>
        <w:t xml:space="preserve">– </w:t>
      </w:r>
      <w:r w:rsidR="005C0957" w:rsidRPr="00FB7815">
        <w:rPr>
          <w:rFonts w:ascii="Arial" w:hAnsi="Arial" w:cs="Arial"/>
          <w:color w:val="000000"/>
        </w:rPr>
        <w:t xml:space="preserve"> </w:t>
      </w:r>
      <w:r w:rsidR="00FB7815" w:rsidRPr="00FB7815">
        <w:rPr>
          <w:rFonts w:ascii="Arial" w:hAnsi="Arial" w:cs="Arial"/>
          <w:color w:val="000000"/>
        </w:rPr>
        <w:t>Done</w:t>
      </w:r>
    </w:p>
    <w:p w14:paraId="383E4418" w14:textId="77777777" w:rsidR="005645FD" w:rsidRPr="0084219C" w:rsidRDefault="00AA30B0" w:rsidP="005645FD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4219C">
        <w:rPr>
          <w:rFonts w:ascii="Arial" w:hAnsi="Arial" w:cs="Arial"/>
          <w:b/>
          <w:color w:val="4472C4" w:themeColor="accent5"/>
          <w:u w:val="single"/>
        </w:rPr>
        <w:t>Section Business</w:t>
      </w:r>
    </w:p>
    <w:p w14:paraId="47C725A9" w14:textId="7C7110DE" w:rsidR="00117132" w:rsidRPr="00117132" w:rsidRDefault="00065D12" w:rsidP="00117132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</w:rPr>
      </w:pPr>
      <w:r w:rsidRPr="0084219C">
        <w:rPr>
          <w:rFonts w:ascii="Arial" w:hAnsi="Arial" w:cs="Arial"/>
          <w:color w:val="000000"/>
        </w:rPr>
        <w:t xml:space="preserve">Chairman’s opening remarks </w:t>
      </w:r>
      <w:r w:rsidR="00B273D8">
        <w:rPr>
          <w:rFonts w:ascii="Arial" w:hAnsi="Arial" w:cs="Arial"/>
          <w:color w:val="000000"/>
        </w:rPr>
        <w:t>–</w:t>
      </w:r>
      <w:r w:rsidR="005710CF">
        <w:rPr>
          <w:rFonts w:ascii="Arial" w:hAnsi="Arial" w:cs="Arial"/>
          <w:color w:val="000000"/>
        </w:rPr>
        <w:t xml:space="preserve"> </w:t>
      </w:r>
      <w:r w:rsidR="00831C37">
        <w:rPr>
          <w:rFonts w:ascii="Arial" w:hAnsi="Arial" w:cs="Arial"/>
          <w:color w:val="000000"/>
        </w:rPr>
        <w:t>Chair and Vice Chair absent</w:t>
      </w:r>
    </w:p>
    <w:p w14:paraId="30728884" w14:textId="154AA5B5" w:rsidR="00415083" w:rsidRPr="00B46BA2" w:rsidRDefault="00247E62" w:rsidP="00415083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 </w:t>
      </w:r>
      <w:r w:rsidR="00B46BA2">
        <w:rPr>
          <w:rFonts w:ascii="Arial" w:hAnsi="Arial" w:cs="Arial"/>
        </w:rPr>
        <w:t>2020</w:t>
      </w:r>
      <w:r w:rsidRPr="005710CF">
        <w:rPr>
          <w:rFonts w:ascii="Arial" w:hAnsi="Arial" w:cs="Arial"/>
        </w:rPr>
        <w:t xml:space="preserve"> Goals statement:</w:t>
      </w:r>
      <w:r w:rsidRPr="00B46BA2">
        <w:rPr>
          <w:rFonts w:ascii="Arial" w:hAnsi="Arial" w:cs="Arial"/>
        </w:rPr>
        <w:tab/>
      </w:r>
    </w:p>
    <w:p w14:paraId="5BF05D0F" w14:textId="77777777" w:rsidR="00A333C2" w:rsidRPr="00B46BA2" w:rsidRDefault="00A333C2" w:rsidP="00A333C2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color w:val="4472C4"/>
        </w:rPr>
      </w:pPr>
      <w:r w:rsidRPr="00B46BA2">
        <w:rPr>
          <w:rFonts w:ascii="Arial" w:hAnsi="Arial" w:cs="Arial"/>
          <w:color w:val="000000"/>
        </w:rPr>
        <w:t>F</w:t>
      </w:r>
      <w:r w:rsidRPr="00B46BA2">
        <w:rPr>
          <w:rFonts w:ascii="Arial" w:hAnsi="Arial" w:cs="Arial"/>
        </w:rPr>
        <w:t>ollow up Action Items from last meeting(s)</w:t>
      </w:r>
    </w:p>
    <w:p w14:paraId="2F2EE6C9" w14:textId="0A5F8C47" w:rsidR="00F3584B" w:rsidRDefault="00436BF7" w:rsidP="00F3584B">
      <w:pPr>
        <w:pStyle w:val="ListParagraph"/>
        <w:numPr>
          <w:ilvl w:val="2"/>
          <w:numId w:val="4"/>
        </w:numPr>
        <w:spacing w:line="360" w:lineRule="auto"/>
        <w:ind w:left="2707" w:hanging="720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bCs/>
        </w:rPr>
        <w:t xml:space="preserve">Gora to regularly highlight chapters who have not reported </w:t>
      </w:r>
      <w:r w:rsidR="00B273D8">
        <w:rPr>
          <w:rFonts w:ascii="Arial" w:hAnsi="Arial" w:cs="Arial"/>
          <w:bCs/>
        </w:rPr>
        <w:t>–</w:t>
      </w:r>
      <w:r w:rsidR="00B273D8" w:rsidRPr="00B46BA2">
        <w:rPr>
          <w:rFonts w:ascii="Arial" w:hAnsi="Arial" w:cs="Arial"/>
          <w:b/>
          <w:bCs/>
        </w:rPr>
        <w:t xml:space="preserve"> </w:t>
      </w:r>
      <w:r w:rsidR="00B46BA2" w:rsidRPr="00B46BA2">
        <w:rPr>
          <w:rFonts w:ascii="Arial" w:hAnsi="Arial" w:cs="Arial"/>
          <w:b/>
          <w:bCs/>
        </w:rPr>
        <w:t>Done</w:t>
      </w:r>
    </w:p>
    <w:p w14:paraId="1E6BAC6B" w14:textId="77777777" w:rsidR="00501DD8" w:rsidRPr="00F83BD6" w:rsidRDefault="00501DD8" w:rsidP="000C52B8">
      <w:pPr>
        <w:pStyle w:val="ListParagraph"/>
        <w:numPr>
          <w:ilvl w:val="2"/>
          <w:numId w:val="4"/>
        </w:numPr>
        <w:spacing w:line="360" w:lineRule="auto"/>
        <w:ind w:left="2707" w:hanging="720"/>
        <w:rPr>
          <w:rFonts w:ascii="Arial" w:hAnsi="Arial" w:cs="Arial"/>
        </w:rPr>
      </w:pPr>
      <w:r w:rsidRPr="00F83BD6">
        <w:rPr>
          <w:rFonts w:ascii="Arial" w:hAnsi="Arial" w:cs="Arial"/>
        </w:rPr>
        <w:t>Sponsor package</w:t>
      </w:r>
      <w:r w:rsidR="00E50C04" w:rsidRPr="00F83BD6">
        <w:rPr>
          <w:rFonts w:ascii="Arial" w:hAnsi="Arial" w:cs="Arial"/>
        </w:rPr>
        <w:t xml:space="preserve"> – </w:t>
      </w:r>
      <w:r w:rsidR="00BE448F" w:rsidRPr="00BE448F">
        <w:rPr>
          <w:rFonts w:ascii="Arial" w:hAnsi="Arial" w:cs="Arial"/>
          <w:b/>
        </w:rPr>
        <w:t>Mike and Gora to report</w:t>
      </w:r>
    </w:p>
    <w:p w14:paraId="23C24337" w14:textId="0EAA51D9" w:rsidR="00CA38F5" w:rsidRPr="00A402F9" w:rsidRDefault="00CA38F5" w:rsidP="000C52B8">
      <w:pPr>
        <w:pStyle w:val="ListParagraph"/>
        <w:numPr>
          <w:ilvl w:val="2"/>
          <w:numId w:val="4"/>
        </w:numPr>
        <w:spacing w:line="360" w:lineRule="auto"/>
        <w:ind w:left="2707" w:hanging="720"/>
        <w:rPr>
          <w:rFonts w:ascii="Arial" w:hAnsi="Arial" w:cs="Arial"/>
          <w:b/>
          <w:bCs/>
        </w:rPr>
      </w:pPr>
      <w:r w:rsidRPr="00A402F9">
        <w:rPr>
          <w:rFonts w:ascii="Arial" w:hAnsi="Arial" w:cs="Arial"/>
          <w:b/>
          <w:bCs/>
        </w:rPr>
        <w:t xml:space="preserve">Reminder to file </w:t>
      </w:r>
      <w:r w:rsidR="00A402F9" w:rsidRPr="00A402F9">
        <w:rPr>
          <w:rFonts w:ascii="Arial" w:hAnsi="Arial" w:cs="Arial"/>
          <w:b/>
          <w:bCs/>
        </w:rPr>
        <w:t xml:space="preserve">L31 &amp; financial </w:t>
      </w:r>
      <w:r w:rsidRPr="00A402F9">
        <w:rPr>
          <w:rFonts w:ascii="Arial" w:hAnsi="Arial" w:cs="Arial"/>
          <w:b/>
          <w:bCs/>
        </w:rPr>
        <w:t xml:space="preserve">reports </w:t>
      </w:r>
    </w:p>
    <w:p w14:paraId="6E994D40" w14:textId="2F8D4958" w:rsidR="00117132" w:rsidRPr="00B46BA2" w:rsidRDefault="004B3FB8" w:rsidP="004B3FB8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</w:rPr>
      </w:pPr>
      <w:r w:rsidRPr="00B46BA2">
        <w:rPr>
          <w:rFonts w:ascii="Arial" w:hAnsi="Arial" w:cs="Arial"/>
        </w:rPr>
        <w:t xml:space="preserve">Annual Section Officers Election </w:t>
      </w:r>
      <w:r w:rsidR="00A402F9" w:rsidRPr="00B46BA2">
        <w:rPr>
          <w:rFonts w:ascii="Arial" w:hAnsi="Arial" w:cs="Arial"/>
        </w:rPr>
        <w:t>–</w:t>
      </w:r>
      <w:r w:rsidRPr="00B46BA2">
        <w:rPr>
          <w:rFonts w:ascii="Arial" w:hAnsi="Arial" w:cs="Arial"/>
        </w:rPr>
        <w:t xml:space="preserve"> </w:t>
      </w:r>
    </w:p>
    <w:p w14:paraId="4DF83325" w14:textId="27869B3A" w:rsidR="00A402F9" w:rsidRPr="004B3FB8" w:rsidRDefault="00A402F9" w:rsidP="00A402F9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Raja </w:t>
      </w:r>
    </w:p>
    <w:p w14:paraId="0A3579E7" w14:textId="77777777" w:rsidR="005645FD" w:rsidRPr="0084219C" w:rsidRDefault="00A333C2" w:rsidP="005645FD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Treasurer’s</w:t>
      </w:r>
      <w:r w:rsidR="00934271" w:rsidRPr="0084219C">
        <w:rPr>
          <w:rFonts w:ascii="Arial" w:hAnsi="Arial" w:cs="Arial"/>
          <w:color w:val="000000"/>
        </w:rPr>
        <w:t xml:space="preserve"> report</w:t>
      </w:r>
    </w:p>
    <w:p w14:paraId="40924AE4" w14:textId="74201E2B" w:rsidR="00A333C2" w:rsidRPr="005710CF" w:rsidRDefault="00A333C2" w:rsidP="00501558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Section Ledger</w:t>
      </w:r>
      <w:r w:rsidR="00BD0FAE">
        <w:rPr>
          <w:rFonts w:ascii="Arial" w:hAnsi="Arial" w:cs="Arial"/>
          <w:color w:val="000000"/>
        </w:rPr>
        <w:t xml:space="preserve"> –</w:t>
      </w:r>
      <w:r w:rsidR="00FE5270">
        <w:rPr>
          <w:rFonts w:ascii="Arial" w:hAnsi="Arial" w:cs="Arial"/>
          <w:color w:val="000000"/>
        </w:rPr>
        <w:t xml:space="preserve"> </w:t>
      </w:r>
      <w:r w:rsidR="00831C37">
        <w:rPr>
          <w:rFonts w:ascii="Arial" w:hAnsi="Arial" w:cs="Arial"/>
          <w:color w:val="000000"/>
        </w:rPr>
        <w:t>Ledger reported out</w:t>
      </w:r>
    </w:p>
    <w:p w14:paraId="474FDA9B" w14:textId="514B520D" w:rsidR="00E316CD" w:rsidRPr="00831C37" w:rsidRDefault="0013348F" w:rsidP="004D5563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lastRenderedPageBreak/>
        <w:t>Outstanding</w:t>
      </w:r>
      <w:r w:rsidR="00A333C2" w:rsidRPr="0084219C">
        <w:rPr>
          <w:rFonts w:ascii="Arial" w:hAnsi="Arial" w:cs="Arial"/>
          <w:color w:val="000000"/>
        </w:rPr>
        <w:t xml:space="preserve"> Funding Requests</w:t>
      </w:r>
      <w:r w:rsidR="000421F9">
        <w:rPr>
          <w:rFonts w:ascii="Arial" w:hAnsi="Arial" w:cs="Arial"/>
          <w:color w:val="000000"/>
        </w:rPr>
        <w:t xml:space="preserve"> –</w:t>
      </w:r>
      <w:r w:rsidR="00B46BA2">
        <w:rPr>
          <w:rFonts w:ascii="Arial" w:hAnsi="Arial" w:cs="Arial"/>
        </w:rPr>
        <w:tab/>
      </w:r>
      <w:r w:rsidR="00831C37" w:rsidRPr="00831C37">
        <w:rPr>
          <w:rFonts w:ascii="Arial" w:hAnsi="Arial" w:cs="Arial"/>
          <w:b/>
        </w:rPr>
        <w:t>CS agreed to match $1250 funding by the OC Section for Game</w:t>
      </w:r>
      <w:r w:rsidR="00831C37">
        <w:rPr>
          <w:rFonts w:ascii="Arial" w:hAnsi="Arial" w:cs="Arial"/>
          <w:b/>
        </w:rPr>
        <w:t xml:space="preserve"> </w:t>
      </w:r>
      <w:r w:rsidR="00831C37" w:rsidRPr="00831C37">
        <w:rPr>
          <w:rFonts w:ascii="Arial" w:hAnsi="Arial" w:cs="Arial"/>
          <w:b/>
        </w:rPr>
        <w:t>SIG event</w:t>
      </w:r>
      <w:r w:rsidR="00831C37">
        <w:rPr>
          <w:rFonts w:ascii="Arial" w:hAnsi="Arial" w:cs="Arial"/>
          <w:b/>
        </w:rPr>
        <w:t>. Treasurer to pay out.</w:t>
      </w:r>
    </w:p>
    <w:p w14:paraId="10C6FFC8" w14:textId="30914D32" w:rsidR="00831C37" w:rsidRPr="004D5563" w:rsidRDefault="00831C37" w:rsidP="004D5563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>
        <w:rPr>
          <w:rFonts w:ascii="Arial" w:hAnsi="Arial" w:cs="Arial"/>
          <w:b/>
        </w:rPr>
        <w:t>New OC Section logo bumper stickers distributed and reimbursed to Secretary.</w:t>
      </w:r>
    </w:p>
    <w:p w14:paraId="5D82349D" w14:textId="77777777" w:rsidR="00FE4571" w:rsidRPr="000C42BC" w:rsidRDefault="00117132" w:rsidP="000C42BC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>
        <w:rPr>
          <w:rFonts w:ascii="Arial" w:hAnsi="Arial" w:cs="Arial"/>
          <w:b/>
          <w:color w:val="4472C4" w:themeColor="accent5"/>
          <w:u w:val="single"/>
        </w:rPr>
        <w:t xml:space="preserve">Event </w:t>
      </w:r>
      <w:r w:rsidR="00AF5B7C" w:rsidRPr="0084219C">
        <w:rPr>
          <w:rFonts w:ascii="Arial" w:hAnsi="Arial" w:cs="Arial"/>
          <w:b/>
          <w:color w:val="4472C4" w:themeColor="accent5"/>
          <w:u w:val="single"/>
        </w:rPr>
        <w:t>Updates</w:t>
      </w:r>
      <w:r w:rsidR="00194D75" w:rsidRPr="0084219C">
        <w:rPr>
          <w:rFonts w:ascii="Arial" w:hAnsi="Arial" w:cs="Arial"/>
          <w:b/>
          <w:color w:val="4472C4" w:themeColor="accent5"/>
          <w:u w:val="single"/>
        </w:rPr>
        <w:t xml:space="preserve">   </w:t>
      </w:r>
      <w:r w:rsidR="00194D75" w:rsidRPr="00117132">
        <w:rPr>
          <w:rFonts w:ascii="Arial" w:hAnsi="Arial" w:cs="Arial"/>
          <w:b/>
          <w:color w:val="4472C4" w:themeColor="accent5"/>
          <w:sz w:val="22"/>
          <w:szCs w:val="22"/>
          <w:u w:val="single"/>
        </w:rPr>
        <w:t xml:space="preserve">(Check </w:t>
      </w:r>
      <w:hyperlink r:id="rId10" w:history="1">
        <w:r w:rsidR="00FF3DC4" w:rsidRPr="00117132">
          <w:rPr>
            <w:rStyle w:val="Hyperlink"/>
            <w:rFonts w:ascii="Arial" w:hAnsi="Arial" w:cs="Arial"/>
            <w:b/>
            <w:sz w:val="22"/>
            <w:szCs w:val="22"/>
          </w:rPr>
          <w:t>www.e-lynx.org</w:t>
        </w:r>
      </w:hyperlink>
      <w:r w:rsidR="00194D75" w:rsidRPr="00117132">
        <w:rPr>
          <w:rFonts w:ascii="Arial" w:hAnsi="Arial" w:cs="Arial"/>
          <w:b/>
          <w:color w:val="4472C4" w:themeColor="accent5"/>
          <w:sz w:val="22"/>
          <w:szCs w:val="22"/>
          <w:u w:val="single"/>
        </w:rPr>
        <w:t xml:space="preserve"> or search the web for the event or click the link for more info)</w:t>
      </w:r>
      <w:r w:rsidR="00FE4571" w:rsidRPr="00117132">
        <w:rPr>
          <w:rFonts w:ascii="Arial" w:hAnsi="Arial" w:cs="Arial"/>
          <w:sz w:val="22"/>
          <w:szCs w:val="22"/>
        </w:rPr>
        <w:tab/>
      </w:r>
    </w:p>
    <w:p w14:paraId="36E4E44C" w14:textId="684D1915" w:rsidR="00F83BD6" w:rsidRPr="00FB7DF1" w:rsidRDefault="00F83BD6" w:rsidP="00F83BD6">
      <w:pPr>
        <w:pStyle w:val="ListParagraph"/>
        <w:numPr>
          <w:ilvl w:val="1"/>
          <w:numId w:val="4"/>
        </w:num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Sustech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conf</w:t>
      </w:r>
      <w:proofErr w:type="spellEnd"/>
      <w:r>
        <w:rPr>
          <w:rFonts w:ascii="Arial" w:hAnsi="Arial" w:cs="Arial"/>
          <w:b/>
        </w:rPr>
        <w:t xml:space="preserve"> update: </w:t>
      </w:r>
      <w:r w:rsidRPr="00FB7DF1">
        <w:rPr>
          <w:rFonts w:cs="Calibri"/>
          <w:b/>
        </w:rPr>
        <w:t xml:space="preserve">OC Section to co-sponsor </w:t>
      </w:r>
      <w:r w:rsidRPr="00FB7DF1">
        <w:rPr>
          <w:rFonts w:cs="Calibri"/>
        </w:rPr>
        <w:t>(Apr 23-25, 2020</w:t>
      </w:r>
      <w:r w:rsidRPr="00CF5DA0">
        <w:rPr>
          <w:rFonts w:cs="Calibri"/>
          <w:sz w:val="22"/>
          <w:szCs w:val="22"/>
        </w:rPr>
        <w:t>)</w:t>
      </w:r>
      <w:proofErr w:type="gramStart"/>
      <w:r w:rsidR="00B46BA2">
        <w:rPr>
          <w:rFonts w:cs="Calibri"/>
          <w:sz w:val="22"/>
          <w:szCs w:val="22"/>
        </w:rPr>
        <w:t>..</w:t>
      </w:r>
      <w:proofErr w:type="gramEnd"/>
    </w:p>
    <w:p w14:paraId="0616FAE6" w14:textId="77777777" w:rsidR="00FB7DF1" w:rsidRPr="00FB7815" w:rsidRDefault="00FB7DF1" w:rsidP="00FB7DF1">
      <w:pPr>
        <w:pStyle w:val="ListParagraph"/>
        <w:ind w:left="1440"/>
        <w:rPr>
          <w:rFonts w:ascii="Arial" w:hAnsi="Arial" w:cs="Arial"/>
          <w:sz w:val="20"/>
          <w:szCs w:val="20"/>
        </w:rPr>
      </w:pPr>
      <w:r w:rsidRPr="00FB7815">
        <w:rPr>
          <w:rFonts w:ascii="Arial" w:hAnsi="Arial" w:cs="Arial"/>
          <w:sz w:val="20"/>
          <w:szCs w:val="20"/>
        </w:rPr>
        <w:t>Student posters may be included.</w:t>
      </w:r>
    </w:p>
    <w:p w14:paraId="771317E9" w14:textId="77777777" w:rsidR="00A402F9" w:rsidRDefault="00F83BD6" w:rsidP="009D6E4F">
      <w:pPr>
        <w:pStyle w:val="ListParagraph"/>
        <w:ind w:left="1440"/>
        <w:rPr>
          <w:rFonts w:ascii="Arial" w:hAnsi="Arial" w:cs="Arial"/>
          <w:b/>
          <w:sz w:val="22"/>
          <w:szCs w:val="22"/>
        </w:rPr>
      </w:pPr>
      <w:r w:rsidRPr="00FB7815">
        <w:rPr>
          <w:rFonts w:ascii="Arial" w:hAnsi="Arial" w:cs="Arial"/>
          <w:sz w:val="22"/>
          <w:szCs w:val="22"/>
        </w:rPr>
        <w:t xml:space="preserve">Steering Committee has a few open positions. If interested, talk to Charlie Jackson (Chair) or Gora </w:t>
      </w:r>
      <w:proofErr w:type="spellStart"/>
      <w:r w:rsidRPr="00FB7815">
        <w:rPr>
          <w:rFonts w:ascii="Arial" w:hAnsi="Arial" w:cs="Arial"/>
          <w:sz w:val="22"/>
          <w:szCs w:val="22"/>
        </w:rPr>
        <w:t>Datta</w:t>
      </w:r>
      <w:proofErr w:type="spellEnd"/>
      <w:r w:rsidRPr="00FB7815">
        <w:rPr>
          <w:rFonts w:ascii="Arial" w:hAnsi="Arial" w:cs="Arial"/>
          <w:sz w:val="22"/>
          <w:szCs w:val="22"/>
        </w:rPr>
        <w:t xml:space="preserve"> </w:t>
      </w:r>
      <w:r w:rsidRPr="00FB7815">
        <w:rPr>
          <w:rFonts w:ascii="Arial" w:hAnsi="Arial" w:cs="Arial"/>
          <w:b/>
          <w:sz w:val="22"/>
          <w:szCs w:val="22"/>
        </w:rPr>
        <w:t xml:space="preserve">Also Irvin Huang is the Chair in charge of Social Media Outreach – </w:t>
      </w:r>
    </w:p>
    <w:p w14:paraId="77B0A1D7" w14:textId="77777777" w:rsidR="00A402F9" w:rsidRPr="005710CF" w:rsidRDefault="00F83BD6" w:rsidP="00A402F9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  <w:r w:rsidRPr="005710CF">
        <w:rPr>
          <w:rFonts w:ascii="Arial" w:hAnsi="Arial" w:cs="Arial"/>
          <w:b/>
          <w:sz w:val="20"/>
          <w:szCs w:val="20"/>
        </w:rPr>
        <w:t xml:space="preserve">Location </w:t>
      </w:r>
      <w:r w:rsidR="00A402F9" w:rsidRPr="005710CF">
        <w:rPr>
          <w:rFonts w:ascii="Arial" w:hAnsi="Arial" w:cs="Arial"/>
          <w:b/>
          <w:sz w:val="20"/>
          <w:szCs w:val="20"/>
        </w:rPr>
        <w:t>@</w:t>
      </w:r>
      <w:r w:rsidRPr="005710C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402F9" w:rsidRPr="005710CF">
        <w:rPr>
          <w:rFonts w:ascii="Arial" w:hAnsi="Arial" w:cs="Arial"/>
          <w:b/>
          <w:sz w:val="20"/>
          <w:szCs w:val="20"/>
        </w:rPr>
        <w:t>DoubleTree</w:t>
      </w:r>
      <w:proofErr w:type="spellEnd"/>
      <w:r w:rsidR="00A402F9" w:rsidRPr="005710CF">
        <w:rPr>
          <w:rFonts w:ascii="Arial" w:hAnsi="Arial" w:cs="Arial"/>
          <w:b/>
          <w:sz w:val="20"/>
          <w:szCs w:val="20"/>
        </w:rPr>
        <w:t xml:space="preserve"> by Hilton Hotel Santa Ana – Orange County Airport</w:t>
      </w:r>
    </w:p>
    <w:p w14:paraId="7EBC5D0A" w14:textId="723B3090" w:rsidR="00F718F8" w:rsidRDefault="00A402F9" w:rsidP="00B46BA2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  <w:r w:rsidRPr="005710CF">
        <w:rPr>
          <w:rFonts w:ascii="Arial" w:hAnsi="Arial" w:cs="Arial"/>
          <w:b/>
          <w:sz w:val="20"/>
          <w:szCs w:val="20"/>
        </w:rPr>
        <w:t>201 E MacArthur Blvd, Santa Ana, CA 92707</w:t>
      </w:r>
      <w:r w:rsidR="0095739C" w:rsidRPr="005710CF">
        <w:rPr>
          <w:rFonts w:ascii="Arial" w:hAnsi="Arial" w:cs="Arial"/>
          <w:b/>
          <w:sz w:val="20"/>
          <w:szCs w:val="20"/>
        </w:rPr>
        <w:t>.</w:t>
      </w:r>
    </w:p>
    <w:p w14:paraId="310E11A9" w14:textId="77777777" w:rsidR="00F718F8" w:rsidRPr="005710CF" w:rsidRDefault="00F718F8" w:rsidP="00A402F9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</w:p>
    <w:p w14:paraId="63C2EC3C" w14:textId="5B97D71C" w:rsidR="00B46BA2" w:rsidRDefault="00FB7815" w:rsidP="009D6E4F">
      <w:pPr>
        <w:pStyle w:val="ListParagraph"/>
        <w:ind w:left="1440"/>
        <w:rPr>
          <w:rFonts w:ascii="Arial" w:hAnsi="Arial" w:cs="Arial"/>
          <w:b/>
        </w:rPr>
      </w:pPr>
      <w:r w:rsidRPr="00FB7815">
        <w:rPr>
          <w:rFonts w:ascii="Arial" w:hAnsi="Arial" w:cs="Arial"/>
          <w:b/>
        </w:rPr>
        <w:t xml:space="preserve">** </w:t>
      </w:r>
      <w:r w:rsidR="00B46BA2">
        <w:rPr>
          <w:rFonts w:ascii="Arial" w:hAnsi="Arial" w:cs="Arial"/>
          <w:b/>
        </w:rPr>
        <w:t>Student posters encouraged due to large prizes to be awarded</w:t>
      </w:r>
    </w:p>
    <w:p w14:paraId="40D5A614" w14:textId="18922D75" w:rsidR="00FB7815" w:rsidRPr="00FB7815" w:rsidRDefault="00B46BA2" w:rsidP="009D6E4F">
      <w:pPr>
        <w:pStyle w:val="ListParagraph"/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** </w:t>
      </w:r>
      <w:r w:rsidR="00FB7815" w:rsidRPr="00B46BA2">
        <w:rPr>
          <w:rFonts w:ascii="Arial" w:hAnsi="Arial" w:cs="Arial"/>
        </w:rPr>
        <w:t xml:space="preserve">Planning for 2021 </w:t>
      </w:r>
      <w:proofErr w:type="spellStart"/>
      <w:r w:rsidR="00FB7815" w:rsidRPr="00B46BA2">
        <w:rPr>
          <w:rFonts w:ascii="Arial" w:hAnsi="Arial" w:cs="Arial"/>
        </w:rPr>
        <w:t>Sustech</w:t>
      </w:r>
      <w:proofErr w:type="spellEnd"/>
      <w:r w:rsidR="00FB7815" w:rsidRPr="00B46BA2">
        <w:rPr>
          <w:rFonts w:ascii="Arial" w:hAnsi="Arial" w:cs="Arial"/>
        </w:rPr>
        <w:t xml:space="preserve"> is in early stages – this may be an OC spearheaded event and volunteers are needed to participate.</w:t>
      </w:r>
    </w:p>
    <w:p w14:paraId="5F511DD0" w14:textId="77777777" w:rsidR="00B82361" w:rsidRPr="0084219C" w:rsidRDefault="00B82361" w:rsidP="009D6E4F">
      <w:pPr>
        <w:pStyle w:val="ListParagraph"/>
        <w:ind w:left="1440"/>
        <w:rPr>
          <w:rFonts w:ascii="Arial" w:hAnsi="Arial" w:cs="Arial"/>
          <w:b/>
          <w:color w:val="4472C4" w:themeColor="accent5"/>
        </w:rPr>
      </w:pPr>
    </w:p>
    <w:p w14:paraId="45F19884" w14:textId="77777777" w:rsidR="005645FD" w:rsidRPr="0084219C" w:rsidRDefault="009D6E4F" w:rsidP="005645FD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4219C">
        <w:rPr>
          <w:rFonts w:ascii="Arial" w:hAnsi="Arial" w:cs="Arial"/>
          <w:b/>
          <w:color w:val="4472C4" w:themeColor="accent5"/>
          <w:u w:val="single"/>
        </w:rPr>
        <w:t xml:space="preserve">OC </w:t>
      </w:r>
      <w:r w:rsidR="0021678F" w:rsidRPr="0084219C">
        <w:rPr>
          <w:rFonts w:ascii="Arial" w:hAnsi="Arial" w:cs="Arial"/>
          <w:b/>
          <w:color w:val="4472C4" w:themeColor="accent5"/>
          <w:u w:val="single"/>
        </w:rPr>
        <w:t>Section and Committee R</w:t>
      </w:r>
      <w:r w:rsidR="00934271" w:rsidRPr="0084219C">
        <w:rPr>
          <w:rFonts w:ascii="Arial" w:hAnsi="Arial" w:cs="Arial"/>
          <w:b/>
          <w:color w:val="4472C4" w:themeColor="accent5"/>
          <w:u w:val="single"/>
        </w:rPr>
        <w:t>eports</w:t>
      </w:r>
    </w:p>
    <w:p w14:paraId="6074E5A1" w14:textId="15BE19C4" w:rsidR="009D6E4F" w:rsidRPr="00A96D27" w:rsidRDefault="002E0F3B" w:rsidP="00B967F4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Membership Development (</w:t>
      </w:r>
      <w:r w:rsidRPr="00371CD2">
        <w:rPr>
          <w:rFonts w:ascii="Arial" w:hAnsi="Arial" w:cs="Arial"/>
        </w:rPr>
        <w:t>MD</w:t>
      </w:r>
      <w:r w:rsidRPr="0084219C">
        <w:rPr>
          <w:rFonts w:ascii="Arial" w:hAnsi="Arial" w:cs="Arial"/>
          <w:color w:val="000000"/>
        </w:rPr>
        <w:t xml:space="preserve">) </w:t>
      </w:r>
      <w:r w:rsidR="000101CC" w:rsidRPr="0084219C">
        <w:rPr>
          <w:rFonts w:ascii="Arial" w:hAnsi="Arial" w:cs="Arial"/>
          <w:color w:val="000000"/>
        </w:rPr>
        <w:t>–</w:t>
      </w:r>
      <w:r w:rsidRPr="0084219C">
        <w:rPr>
          <w:rFonts w:ascii="Arial" w:hAnsi="Arial" w:cs="Arial"/>
          <w:color w:val="000000"/>
        </w:rPr>
        <w:t xml:space="preserve"> </w:t>
      </w:r>
      <w:r w:rsidR="00FE5270" w:rsidRPr="003E323C">
        <w:rPr>
          <w:rFonts w:ascii="Arial" w:hAnsi="Arial" w:cs="Arial"/>
          <w:color w:val="000000"/>
        </w:rPr>
        <w:t>Mike Fahey</w:t>
      </w:r>
      <w:r w:rsidR="005710CF">
        <w:rPr>
          <w:rFonts w:ascii="Arial" w:hAnsi="Arial" w:cs="Arial"/>
          <w:color w:val="000000"/>
        </w:rPr>
        <w:t xml:space="preserve"> </w:t>
      </w:r>
      <w:r w:rsidR="00E6680B">
        <w:rPr>
          <w:rFonts w:ascii="Arial" w:hAnsi="Arial" w:cs="Arial"/>
          <w:color w:val="000000"/>
        </w:rPr>
        <w:t>–</w:t>
      </w:r>
      <w:r w:rsidR="005710CF">
        <w:rPr>
          <w:rFonts w:ascii="Arial" w:hAnsi="Arial" w:cs="Arial"/>
          <w:color w:val="000000"/>
        </w:rPr>
        <w:t xml:space="preserve"> </w:t>
      </w:r>
    </w:p>
    <w:p w14:paraId="7F9A3DFB" w14:textId="38EF3B16" w:rsidR="00B7674B" w:rsidRPr="008162FD" w:rsidRDefault="00CA4146" w:rsidP="00B7674B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CA4146">
        <w:rPr>
          <w:rFonts w:ascii="Arial" w:hAnsi="Arial" w:cs="Arial"/>
        </w:rPr>
        <w:t>Corporate Relations –</w:t>
      </w:r>
      <w:r w:rsidR="003C12C2">
        <w:rPr>
          <w:rFonts w:ascii="Arial" w:hAnsi="Arial" w:cs="Arial"/>
        </w:rPr>
        <w:t xml:space="preserve"> </w:t>
      </w:r>
      <w:r w:rsidR="003C12C2" w:rsidRPr="003E323C">
        <w:rPr>
          <w:rFonts w:ascii="Arial" w:hAnsi="Arial" w:cs="Arial"/>
        </w:rPr>
        <w:t xml:space="preserve">Michael Fahey </w:t>
      </w:r>
      <w:r w:rsidR="00DE33E7" w:rsidRPr="003E323C">
        <w:rPr>
          <w:rFonts w:ascii="Arial" w:hAnsi="Arial" w:cs="Arial"/>
        </w:rPr>
        <w:t>–</w:t>
      </w:r>
      <w:r w:rsidR="00DE33E7">
        <w:rPr>
          <w:rFonts w:ascii="Arial" w:hAnsi="Arial" w:cs="Arial"/>
          <w:b/>
        </w:rPr>
        <w:t xml:space="preserve"> </w:t>
      </w:r>
    </w:p>
    <w:p w14:paraId="5B48C6FC" w14:textId="18314DF7" w:rsidR="003E3D9D" w:rsidRPr="003E323C" w:rsidRDefault="00B7674B" w:rsidP="00B7674B">
      <w:pPr>
        <w:pStyle w:val="ListParagraph"/>
        <w:spacing w:line="360" w:lineRule="auto"/>
        <w:ind w:left="1440"/>
        <w:rPr>
          <w:rFonts w:ascii="Arial" w:hAnsi="Arial" w:cs="Arial"/>
          <w:color w:val="4472C4"/>
          <w:sz w:val="22"/>
          <w:szCs w:val="22"/>
        </w:rPr>
      </w:pPr>
      <w:r>
        <w:rPr>
          <w:rFonts w:ascii="Arial" w:hAnsi="Arial" w:cs="Arial"/>
          <w:b/>
          <w:color w:val="4472C4"/>
        </w:rPr>
        <w:t>Past note:</w:t>
      </w:r>
      <w:r w:rsidR="003E3D9D">
        <w:rPr>
          <w:rFonts w:ascii="Arial" w:hAnsi="Arial" w:cs="Arial"/>
        </w:rPr>
        <w:tab/>
      </w:r>
      <w:r w:rsidR="00117132" w:rsidRPr="003E323C">
        <w:rPr>
          <w:rFonts w:ascii="Arial" w:hAnsi="Arial" w:cs="Arial"/>
          <w:sz w:val="22"/>
          <w:szCs w:val="22"/>
        </w:rPr>
        <w:t>S</w:t>
      </w:r>
      <w:r w:rsidR="00DE33E7" w:rsidRPr="003E323C">
        <w:rPr>
          <w:rFonts w:ascii="Arial" w:hAnsi="Arial" w:cs="Arial"/>
          <w:sz w:val="22"/>
          <w:szCs w:val="22"/>
        </w:rPr>
        <w:t xml:space="preserve">uggestion taken to compile a list of companies, with CSUF help, to be used at a future career </w:t>
      </w:r>
      <w:r w:rsidR="00A402F9" w:rsidRPr="003E323C">
        <w:rPr>
          <w:rFonts w:ascii="Arial" w:hAnsi="Arial" w:cs="Arial"/>
          <w:sz w:val="22"/>
          <w:szCs w:val="22"/>
        </w:rPr>
        <w:t>fair</w:t>
      </w:r>
      <w:r w:rsidR="00DE33E7" w:rsidRPr="003E323C">
        <w:rPr>
          <w:rFonts w:ascii="Arial" w:hAnsi="Arial" w:cs="Arial"/>
          <w:sz w:val="22"/>
          <w:szCs w:val="22"/>
        </w:rPr>
        <w:t xml:space="preserve"> or for employment seeking purposes. </w:t>
      </w:r>
    </w:p>
    <w:p w14:paraId="120694AE" w14:textId="77777777" w:rsidR="003E3D9D" w:rsidRPr="003E323C" w:rsidRDefault="003E3D9D" w:rsidP="003E3D9D">
      <w:pPr>
        <w:pStyle w:val="ListParagraph"/>
        <w:spacing w:line="360" w:lineRule="auto"/>
        <w:ind w:left="1440"/>
        <w:rPr>
          <w:rFonts w:ascii="Arial" w:hAnsi="Arial" w:cs="Arial"/>
          <w:sz w:val="22"/>
          <w:szCs w:val="22"/>
        </w:rPr>
      </w:pPr>
      <w:r w:rsidRPr="003E323C">
        <w:rPr>
          <w:rFonts w:ascii="Arial" w:hAnsi="Arial" w:cs="Arial"/>
          <w:sz w:val="22"/>
          <w:szCs w:val="22"/>
        </w:rPr>
        <w:tab/>
      </w:r>
      <w:r w:rsidR="00DE33E7" w:rsidRPr="003E323C">
        <w:rPr>
          <w:rFonts w:ascii="Arial" w:hAnsi="Arial" w:cs="Arial"/>
          <w:sz w:val="22"/>
          <w:szCs w:val="22"/>
        </w:rPr>
        <w:t xml:space="preserve">In collaboration with UCI Continuing Education </w:t>
      </w:r>
      <w:r w:rsidR="00C66E10" w:rsidRPr="003E323C">
        <w:rPr>
          <w:rFonts w:ascii="Arial" w:hAnsi="Arial" w:cs="Arial"/>
          <w:sz w:val="22"/>
          <w:szCs w:val="22"/>
        </w:rPr>
        <w:t xml:space="preserve">thinking of compiling a list of IEEE subject matter experts who could serve as CE instructors. </w:t>
      </w:r>
    </w:p>
    <w:p w14:paraId="29D85F0C" w14:textId="7DAB8090" w:rsidR="00822DD5" w:rsidRPr="00E61DBF" w:rsidRDefault="00E61DBF" w:rsidP="00E61DBF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Educational Activities – Kumar</w:t>
      </w:r>
      <w:r>
        <w:rPr>
          <w:rFonts w:ascii="Arial" w:hAnsi="Arial" w:cs="Arial"/>
          <w:b/>
        </w:rPr>
        <w:t xml:space="preserve">         </w:t>
      </w:r>
      <w:r w:rsidR="00822DD5" w:rsidRPr="00371CD2">
        <w:rPr>
          <w:rFonts w:ascii="Arial" w:hAnsi="Arial" w:cs="Arial"/>
          <w:b/>
          <w:color w:val="000000"/>
        </w:rPr>
        <w:t xml:space="preserve">2020 International </w:t>
      </w:r>
      <w:proofErr w:type="spellStart"/>
      <w:r w:rsidR="00822DD5" w:rsidRPr="00371CD2">
        <w:rPr>
          <w:rFonts w:ascii="Arial" w:hAnsi="Arial" w:cs="Arial"/>
          <w:b/>
          <w:color w:val="000000"/>
        </w:rPr>
        <w:t>Conf</w:t>
      </w:r>
      <w:proofErr w:type="spellEnd"/>
      <w:r w:rsidR="00822DD5" w:rsidRPr="00371CD2">
        <w:rPr>
          <w:rFonts w:ascii="Arial" w:hAnsi="Arial" w:cs="Arial"/>
          <w:b/>
          <w:color w:val="000000"/>
        </w:rPr>
        <w:t xml:space="preserve"> </w:t>
      </w:r>
      <w:r w:rsidR="00A96D27" w:rsidRPr="00E61DBF">
        <w:rPr>
          <w:rFonts w:ascii="Arial" w:hAnsi="Arial" w:cs="Arial"/>
          <w:color w:val="000000"/>
        </w:rPr>
        <w:t>–</w:t>
      </w:r>
      <w:r w:rsidR="00A96D27" w:rsidRPr="00E61DBF">
        <w:rPr>
          <w:rFonts w:ascii="Arial" w:hAnsi="Arial" w:cs="Arial"/>
          <w:b/>
          <w:color w:val="4472C4"/>
        </w:rPr>
        <w:t xml:space="preserve"> </w:t>
      </w:r>
      <w:r w:rsidR="00A96D27" w:rsidRPr="00E61DBF">
        <w:rPr>
          <w:rFonts w:ascii="Arial" w:hAnsi="Arial" w:cs="Arial"/>
          <w:b/>
          <w:sz w:val="22"/>
          <w:szCs w:val="22"/>
        </w:rPr>
        <w:t>Volunteers are needed to help OC get involved</w:t>
      </w:r>
      <w:r w:rsidR="00335AE7" w:rsidRPr="00E61DBF">
        <w:rPr>
          <w:rFonts w:ascii="Arial" w:hAnsi="Arial" w:cs="Arial"/>
          <w:b/>
          <w:sz w:val="22"/>
          <w:szCs w:val="22"/>
        </w:rPr>
        <w:t xml:space="preserve">. </w:t>
      </w:r>
      <w:r w:rsidR="00A402F9">
        <w:rPr>
          <w:rFonts w:ascii="Arial" w:hAnsi="Arial" w:cs="Arial"/>
          <w:b/>
          <w:sz w:val="22"/>
          <w:szCs w:val="22"/>
        </w:rPr>
        <w:t xml:space="preserve">Kumar &amp; </w:t>
      </w:r>
      <w:r w:rsidR="00335AE7" w:rsidRPr="00E61DBF">
        <w:rPr>
          <w:rFonts w:ascii="Arial" w:hAnsi="Arial" w:cs="Arial"/>
          <w:b/>
          <w:sz w:val="22"/>
          <w:szCs w:val="22"/>
        </w:rPr>
        <w:t>Shirley Tseng on committee, looking for judges and all types of volunteers.</w:t>
      </w:r>
    </w:p>
    <w:p w14:paraId="6CC325AD" w14:textId="77777777" w:rsidR="00194D75" w:rsidRPr="000C42BC" w:rsidRDefault="002E0F3B" w:rsidP="00E807AA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STEM Initiative</w:t>
      </w:r>
      <w:r w:rsidR="00194D75" w:rsidRPr="0084219C">
        <w:rPr>
          <w:rFonts w:ascii="Arial" w:hAnsi="Arial" w:cs="Arial"/>
          <w:color w:val="000000"/>
        </w:rPr>
        <w:t>s</w:t>
      </w:r>
      <w:r w:rsidRPr="0084219C">
        <w:rPr>
          <w:rFonts w:ascii="Arial" w:hAnsi="Arial" w:cs="Arial"/>
          <w:color w:val="000000"/>
        </w:rPr>
        <w:t xml:space="preserve"> </w:t>
      </w:r>
      <w:r w:rsidR="00194D75" w:rsidRPr="0084219C">
        <w:rPr>
          <w:rFonts w:ascii="Arial" w:hAnsi="Arial" w:cs="Arial"/>
          <w:color w:val="000000"/>
        </w:rPr>
        <w:t>–</w:t>
      </w:r>
      <w:r w:rsidR="00065D12" w:rsidRPr="0084219C">
        <w:rPr>
          <w:rFonts w:ascii="Arial" w:hAnsi="Arial" w:cs="Arial"/>
          <w:color w:val="000000"/>
        </w:rPr>
        <w:t xml:space="preserve"> </w:t>
      </w:r>
      <w:r w:rsidR="00E36E40" w:rsidRPr="00E807AA">
        <w:rPr>
          <w:rFonts w:ascii="Arial" w:hAnsi="Arial" w:cs="Arial"/>
        </w:rPr>
        <w:t>.</w:t>
      </w:r>
      <w:r w:rsidR="002B006D">
        <w:rPr>
          <w:rFonts w:ascii="Arial" w:hAnsi="Arial" w:cs="Arial"/>
        </w:rPr>
        <w:t>Kumar</w:t>
      </w:r>
      <w:r w:rsidR="002266E7">
        <w:rPr>
          <w:rFonts w:ascii="Arial" w:hAnsi="Arial" w:cs="Arial"/>
        </w:rPr>
        <w:t xml:space="preserve"> –</w:t>
      </w:r>
      <w:r w:rsidR="00C30613">
        <w:rPr>
          <w:rFonts w:ascii="Arial" w:hAnsi="Arial" w:cs="Arial"/>
        </w:rPr>
        <w:t xml:space="preserve"> </w:t>
      </w:r>
    </w:p>
    <w:p w14:paraId="15894148" w14:textId="64744D9B" w:rsidR="003E323C" w:rsidRPr="00F76A68" w:rsidRDefault="00F75079" w:rsidP="00E61DBF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 xml:space="preserve">Web events calendar </w:t>
      </w:r>
      <w:hyperlink r:id="rId11" w:history="1">
        <w:r w:rsidR="0021678F" w:rsidRPr="0084219C">
          <w:rPr>
            <w:rStyle w:val="Hyperlink"/>
            <w:rFonts w:ascii="Arial" w:hAnsi="Arial" w:cs="Arial"/>
          </w:rPr>
          <w:t>www.e-lynx.org</w:t>
        </w:r>
      </w:hyperlink>
      <w:r w:rsidR="0021678F" w:rsidRPr="0084219C">
        <w:rPr>
          <w:rFonts w:ascii="Arial" w:hAnsi="Arial" w:cs="Arial"/>
          <w:color w:val="000000"/>
        </w:rPr>
        <w:t xml:space="preserve"> </w:t>
      </w:r>
      <w:r w:rsidRPr="0084219C">
        <w:rPr>
          <w:rFonts w:ascii="Arial" w:hAnsi="Arial" w:cs="Arial"/>
          <w:color w:val="000000"/>
        </w:rPr>
        <w:t xml:space="preserve"> –</w:t>
      </w:r>
      <w:r w:rsidR="0013348F" w:rsidRPr="0084219C">
        <w:rPr>
          <w:rFonts w:ascii="Arial" w:hAnsi="Arial" w:cs="Arial"/>
          <w:color w:val="000000"/>
        </w:rPr>
        <w:t xml:space="preserve"> Advertiser / Distribution updates </w:t>
      </w:r>
      <w:r w:rsidR="00DA212D" w:rsidRPr="0084219C">
        <w:rPr>
          <w:rFonts w:ascii="Arial" w:hAnsi="Arial" w:cs="Arial"/>
          <w:color w:val="000000"/>
        </w:rPr>
        <w:t>–</w:t>
      </w:r>
      <w:r w:rsidR="0013348F" w:rsidRPr="0084219C">
        <w:rPr>
          <w:rFonts w:ascii="Arial" w:hAnsi="Arial" w:cs="Arial"/>
          <w:color w:val="000000"/>
        </w:rPr>
        <w:t xml:space="preserve"> Nick</w:t>
      </w:r>
      <w:r w:rsidR="00E36E40">
        <w:rPr>
          <w:rFonts w:ascii="Arial" w:hAnsi="Arial" w:cs="Arial"/>
          <w:color w:val="000000"/>
        </w:rPr>
        <w:t>- current advertisers include:</w:t>
      </w:r>
      <w:r w:rsidR="00B9428C">
        <w:rPr>
          <w:rFonts w:ascii="Arial" w:hAnsi="Arial" w:cs="Arial"/>
          <w:color w:val="000000"/>
        </w:rPr>
        <w:t xml:space="preserve"> UCI Continuing Education</w:t>
      </w:r>
      <w:r w:rsidR="00B9428C" w:rsidRPr="00CA4146">
        <w:rPr>
          <w:rFonts w:ascii="Arial" w:hAnsi="Arial" w:cs="Arial"/>
          <w:b/>
          <w:color w:val="000000"/>
        </w:rPr>
        <w:t xml:space="preserve">. </w:t>
      </w:r>
      <w:r w:rsidR="00371CD2">
        <w:rPr>
          <w:rFonts w:ascii="Arial" w:hAnsi="Arial" w:cs="Arial"/>
          <w:color w:val="000000"/>
        </w:rPr>
        <w:t>ETAP 2020</w:t>
      </w:r>
      <w:r w:rsidR="00A25996">
        <w:rPr>
          <w:rFonts w:ascii="Arial" w:hAnsi="Arial" w:cs="Arial"/>
          <w:color w:val="000000"/>
          <w:sz w:val="22"/>
          <w:szCs w:val="22"/>
        </w:rPr>
        <w:t>,</w:t>
      </w:r>
      <w:r w:rsidR="00384D6E" w:rsidRPr="00A6458B">
        <w:rPr>
          <w:rFonts w:ascii="Arial" w:hAnsi="Arial" w:cs="Arial"/>
          <w:color w:val="000000"/>
          <w:sz w:val="22"/>
          <w:szCs w:val="22"/>
        </w:rPr>
        <w:t xml:space="preserve"> IEEE TECH TALK Banner</w:t>
      </w:r>
      <w:r w:rsidR="00713A9C" w:rsidRPr="00A6458B">
        <w:rPr>
          <w:rFonts w:ascii="Arial" w:hAnsi="Arial" w:cs="Arial"/>
          <w:color w:val="000000"/>
          <w:sz w:val="22"/>
          <w:szCs w:val="22"/>
        </w:rPr>
        <w:t xml:space="preserve"> – Podcasts from IEEE experts</w:t>
      </w:r>
      <w:r w:rsidR="00A6458B">
        <w:rPr>
          <w:rFonts w:ascii="Arial" w:hAnsi="Arial" w:cs="Arial"/>
          <w:color w:val="000000"/>
          <w:sz w:val="22"/>
          <w:szCs w:val="22"/>
        </w:rPr>
        <w:t xml:space="preserve">.  </w:t>
      </w:r>
      <w:r w:rsidR="00A25996" w:rsidRPr="00A25996">
        <w:rPr>
          <w:rFonts w:ascii="Arial" w:hAnsi="Arial" w:cs="Arial"/>
          <w:color w:val="000000"/>
          <w:sz w:val="22"/>
          <w:szCs w:val="22"/>
        </w:rPr>
        <w:t>Manufacturing Show</w:t>
      </w:r>
      <w:r w:rsidR="00A6458B" w:rsidRPr="00A25996">
        <w:rPr>
          <w:rFonts w:ascii="Arial" w:hAnsi="Arial" w:cs="Arial"/>
          <w:color w:val="000000"/>
          <w:sz w:val="22"/>
          <w:szCs w:val="22"/>
        </w:rPr>
        <w:t>.</w:t>
      </w:r>
    </w:p>
    <w:p w14:paraId="29058F55" w14:textId="77777777" w:rsidR="00F76A68" w:rsidRPr="003E323C" w:rsidRDefault="00F76A68" w:rsidP="00F76A68">
      <w:pPr>
        <w:pStyle w:val="ListParagraph"/>
        <w:spacing w:line="360" w:lineRule="auto"/>
        <w:ind w:left="1440"/>
        <w:rPr>
          <w:rFonts w:ascii="Arial" w:hAnsi="Arial" w:cs="Arial"/>
          <w:b/>
          <w:color w:val="4472C4"/>
        </w:rPr>
      </w:pPr>
    </w:p>
    <w:p w14:paraId="2C3607F0" w14:textId="77777777" w:rsidR="005645FD" w:rsidRPr="0084219C" w:rsidRDefault="00934271" w:rsidP="005645FD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4219C">
        <w:rPr>
          <w:rFonts w:ascii="Arial" w:hAnsi="Arial" w:cs="Arial"/>
          <w:b/>
          <w:color w:val="4472C4" w:themeColor="accent5"/>
          <w:u w:val="single"/>
        </w:rPr>
        <w:t xml:space="preserve">University Student </w:t>
      </w:r>
      <w:r w:rsidR="00AF5B7C" w:rsidRPr="0084219C">
        <w:rPr>
          <w:rFonts w:ascii="Arial" w:hAnsi="Arial" w:cs="Arial"/>
          <w:b/>
          <w:color w:val="4472C4" w:themeColor="accent5"/>
          <w:u w:val="single"/>
        </w:rPr>
        <w:t>Branch</w:t>
      </w:r>
      <w:r w:rsidR="0021678F" w:rsidRPr="0084219C">
        <w:rPr>
          <w:rFonts w:ascii="Arial" w:hAnsi="Arial" w:cs="Arial"/>
          <w:b/>
          <w:color w:val="4472C4" w:themeColor="accent5"/>
          <w:u w:val="single"/>
        </w:rPr>
        <w:t xml:space="preserve"> R</w:t>
      </w:r>
      <w:r w:rsidRPr="0084219C">
        <w:rPr>
          <w:rFonts w:ascii="Arial" w:hAnsi="Arial" w:cs="Arial"/>
          <w:b/>
          <w:color w:val="4472C4" w:themeColor="accent5"/>
          <w:u w:val="single"/>
        </w:rPr>
        <w:t>eport</w:t>
      </w:r>
    </w:p>
    <w:p w14:paraId="2FDB55E2" w14:textId="75A81FE4" w:rsidR="00CA4146" w:rsidRPr="00F718F8" w:rsidRDefault="002E0F3B" w:rsidP="00D960AD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Calif</w:t>
      </w:r>
      <w:r w:rsidR="007C2004" w:rsidRPr="0084219C">
        <w:rPr>
          <w:rFonts w:ascii="Arial" w:hAnsi="Arial" w:cs="Arial"/>
          <w:color w:val="000000"/>
        </w:rPr>
        <w:t>ornia</w:t>
      </w:r>
      <w:r w:rsidRPr="0084219C">
        <w:rPr>
          <w:rFonts w:ascii="Arial" w:hAnsi="Arial" w:cs="Arial"/>
          <w:color w:val="000000"/>
        </w:rPr>
        <w:t xml:space="preserve"> </w:t>
      </w:r>
      <w:r w:rsidR="007C2004" w:rsidRPr="0084219C">
        <w:rPr>
          <w:rFonts w:ascii="Arial" w:hAnsi="Arial" w:cs="Arial"/>
          <w:color w:val="000000"/>
        </w:rPr>
        <w:t xml:space="preserve">State </w:t>
      </w:r>
      <w:r w:rsidR="00065D12" w:rsidRPr="0084219C">
        <w:rPr>
          <w:rFonts w:ascii="Arial" w:hAnsi="Arial" w:cs="Arial"/>
          <w:color w:val="000000"/>
        </w:rPr>
        <w:t>University Fullerton</w:t>
      </w:r>
      <w:r w:rsidR="007C2004" w:rsidRPr="0084219C">
        <w:rPr>
          <w:rFonts w:ascii="Arial" w:hAnsi="Arial" w:cs="Arial"/>
          <w:color w:val="000000"/>
        </w:rPr>
        <w:t xml:space="preserve"> (</w:t>
      </w:r>
      <w:r w:rsidR="007C2004" w:rsidRPr="0084219C">
        <w:rPr>
          <w:rFonts w:ascii="Arial" w:hAnsi="Arial" w:cs="Arial"/>
          <w:b/>
          <w:color w:val="0070C0"/>
        </w:rPr>
        <w:t>C</w:t>
      </w:r>
      <w:r w:rsidR="00065D12" w:rsidRPr="0084219C">
        <w:rPr>
          <w:rFonts w:ascii="Arial" w:hAnsi="Arial" w:cs="Arial"/>
          <w:b/>
          <w:color w:val="0070C0"/>
        </w:rPr>
        <w:t>SUF</w:t>
      </w:r>
      <w:r w:rsidR="007C2004" w:rsidRPr="0084219C">
        <w:rPr>
          <w:rFonts w:ascii="Arial" w:hAnsi="Arial" w:cs="Arial"/>
          <w:color w:val="000000"/>
        </w:rPr>
        <w:t>)</w:t>
      </w:r>
      <w:r w:rsidR="000101CC" w:rsidRPr="0084219C">
        <w:rPr>
          <w:rFonts w:ascii="Arial" w:hAnsi="Arial" w:cs="Arial"/>
          <w:color w:val="000000"/>
        </w:rPr>
        <w:t xml:space="preserve"> </w:t>
      </w:r>
      <w:r w:rsidR="00436BF7" w:rsidRPr="0084219C">
        <w:rPr>
          <w:rFonts w:ascii="Arial" w:hAnsi="Arial" w:cs="Arial"/>
          <w:color w:val="000000"/>
        </w:rPr>
        <w:t>–</w:t>
      </w:r>
      <w:r w:rsidR="00C66E10">
        <w:rPr>
          <w:rFonts w:ascii="Arial" w:hAnsi="Arial" w:cs="Arial"/>
          <w:color w:val="000000"/>
        </w:rPr>
        <w:t xml:space="preserve"> </w:t>
      </w:r>
    </w:p>
    <w:p w14:paraId="0C7A94D3" w14:textId="657260C4" w:rsidR="00CA4146" w:rsidRPr="00D960AD" w:rsidRDefault="004720D5" w:rsidP="00CA4146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lastRenderedPageBreak/>
        <w:t xml:space="preserve">University of California, </w:t>
      </w:r>
      <w:r w:rsidR="00065D12" w:rsidRPr="0084219C">
        <w:rPr>
          <w:rFonts w:ascii="Arial" w:hAnsi="Arial" w:cs="Arial"/>
          <w:color w:val="000000"/>
        </w:rPr>
        <w:t>Irvine</w:t>
      </w:r>
      <w:r w:rsidRPr="0084219C">
        <w:rPr>
          <w:rFonts w:ascii="Arial" w:hAnsi="Arial" w:cs="Arial"/>
          <w:color w:val="000000"/>
        </w:rPr>
        <w:t xml:space="preserve"> (</w:t>
      </w:r>
      <w:r w:rsidRPr="0084219C">
        <w:rPr>
          <w:rFonts w:ascii="Arial" w:hAnsi="Arial" w:cs="Arial"/>
          <w:b/>
          <w:color w:val="0070C0"/>
        </w:rPr>
        <w:t>UC</w:t>
      </w:r>
      <w:r w:rsidR="00065D12" w:rsidRPr="0084219C">
        <w:rPr>
          <w:rFonts w:ascii="Arial" w:hAnsi="Arial" w:cs="Arial"/>
          <w:b/>
          <w:color w:val="0070C0"/>
        </w:rPr>
        <w:t>I</w:t>
      </w:r>
      <w:r w:rsidRPr="0084219C">
        <w:rPr>
          <w:rFonts w:ascii="Arial" w:hAnsi="Arial" w:cs="Arial"/>
          <w:color w:val="000000"/>
        </w:rPr>
        <w:t>)</w:t>
      </w:r>
      <w:r w:rsidR="000101CC" w:rsidRPr="0084219C">
        <w:rPr>
          <w:rFonts w:ascii="Arial" w:hAnsi="Arial" w:cs="Arial"/>
          <w:color w:val="000000"/>
        </w:rPr>
        <w:t xml:space="preserve"> </w:t>
      </w:r>
      <w:r w:rsidR="00841F10" w:rsidRPr="0084219C">
        <w:rPr>
          <w:rFonts w:ascii="Arial" w:hAnsi="Arial" w:cs="Arial"/>
          <w:color w:val="000000"/>
        </w:rPr>
        <w:t>–</w:t>
      </w:r>
      <w:r w:rsidR="002C67C6">
        <w:rPr>
          <w:rFonts w:ascii="Arial" w:hAnsi="Arial" w:cs="Arial"/>
          <w:color w:val="000000"/>
        </w:rPr>
        <w:t xml:space="preserve"> </w:t>
      </w:r>
      <w:r w:rsidR="002D46AD" w:rsidRPr="002D46AD">
        <w:rPr>
          <w:rFonts w:ascii="Arial" w:hAnsi="Arial" w:cs="Arial"/>
          <w:b/>
          <w:color w:val="000000"/>
        </w:rPr>
        <w:t xml:space="preserve">Workshops underway. </w:t>
      </w:r>
      <w:proofErr w:type="spellStart"/>
      <w:r w:rsidR="002D46AD" w:rsidRPr="002D46AD">
        <w:rPr>
          <w:rFonts w:ascii="Arial" w:hAnsi="Arial" w:cs="Arial"/>
          <w:b/>
          <w:color w:val="000000"/>
        </w:rPr>
        <w:t>Mathworks</w:t>
      </w:r>
      <w:proofErr w:type="spellEnd"/>
      <w:r w:rsidR="002D46AD" w:rsidRPr="002D46AD">
        <w:rPr>
          <w:rFonts w:ascii="Arial" w:hAnsi="Arial" w:cs="Arial"/>
          <w:b/>
          <w:color w:val="000000"/>
        </w:rPr>
        <w:t xml:space="preserve">, </w:t>
      </w:r>
      <w:proofErr w:type="spellStart"/>
      <w:r w:rsidR="002D46AD" w:rsidRPr="002D46AD">
        <w:rPr>
          <w:rFonts w:ascii="Arial" w:hAnsi="Arial" w:cs="Arial"/>
          <w:b/>
          <w:color w:val="000000"/>
        </w:rPr>
        <w:t>Drones,signal</w:t>
      </w:r>
      <w:proofErr w:type="spellEnd"/>
      <w:r w:rsidR="002D46AD" w:rsidRPr="002D46AD">
        <w:rPr>
          <w:rFonts w:ascii="Arial" w:hAnsi="Arial" w:cs="Arial"/>
          <w:b/>
          <w:color w:val="000000"/>
        </w:rPr>
        <w:t xml:space="preserve"> processing, Hackathon, SPAC planning with other schools</w:t>
      </w:r>
    </w:p>
    <w:p w14:paraId="55AC0E56" w14:textId="3A454FAB" w:rsidR="00C66E10" w:rsidRPr="00F76A68" w:rsidRDefault="00841F10" w:rsidP="008162FD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 xml:space="preserve">Chapman University </w:t>
      </w:r>
      <w:r w:rsidR="00DA212D" w:rsidRPr="0084219C">
        <w:rPr>
          <w:rFonts w:ascii="Arial" w:hAnsi="Arial" w:cs="Arial"/>
          <w:color w:val="000000"/>
        </w:rPr>
        <w:t>–</w:t>
      </w:r>
      <w:r w:rsidRPr="0084219C">
        <w:rPr>
          <w:rFonts w:ascii="Arial" w:hAnsi="Arial" w:cs="Arial"/>
          <w:color w:val="000000"/>
        </w:rPr>
        <w:t xml:space="preserve"> </w:t>
      </w:r>
      <w:r w:rsidR="002D46AD" w:rsidRPr="002D46AD">
        <w:rPr>
          <w:rFonts w:ascii="Arial" w:hAnsi="Arial" w:cs="Arial"/>
          <w:b/>
        </w:rPr>
        <w:t>New student chapter restarted, officers elected</w:t>
      </w:r>
      <w:r w:rsidR="002D46AD">
        <w:rPr>
          <w:rFonts w:ascii="Arial" w:hAnsi="Arial" w:cs="Arial"/>
          <w:b/>
        </w:rPr>
        <w:t xml:space="preserve">. </w:t>
      </w:r>
      <w:proofErr w:type="spellStart"/>
      <w:r w:rsidR="002D46AD">
        <w:rPr>
          <w:rFonts w:ascii="Arial" w:hAnsi="Arial" w:cs="Arial"/>
          <w:b/>
        </w:rPr>
        <w:t>Datafest</w:t>
      </w:r>
      <w:proofErr w:type="spellEnd"/>
      <w:r w:rsidR="002D46AD">
        <w:rPr>
          <w:rFonts w:ascii="Arial" w:hAnsi="Arial" w:cs="Arial"/>
          <w:b/>
        </w:rPr>
        <w:t xml:space="preserve"> to be 1</w:t>
      </w:r>
      <w:r w:rsidR="002D46AD" w:rsidRPr="002D46AD">
        <w:rPr>
          <w:rFonts w:ascii="Arial" w:hAnsi="Arial" w:cs="Arial"/>
          <w:b/>
          <w:vertAlign w:val="superscript"/>
        </w:rPr>
        <w:t>st</w:t>
      </w:r>
      <w:r w:rsidR="002D46AD">
        <w:rPr>
          <w:rFonts w:ascii="Arial" w:hAnsi="Arial" w:cs="Arial"/>
          <w:b/>
        </w:rPr>
        <w:t xml:space="preserve"> weekend in May.</w:t>
      </w:r>
    </w:p>
    <w:p w14:paraId="55588359" w14:textId="77777777" w:rsidR="00F76A68" w:rsidRPr="008162FD" w:rsidRDefault="00F76A68" w:rsidP="00F76A68">
      <w:pPr>
        <w:pStyle w:val="ListParagraph"/>
        <w:spacing w:line="360" w:lineRule="auto"/>
        <w:ind w:left="1440"/>
        <w:rPr>
          <w:rFonts w:ascii="Arial" w:hAnsi="Arial" w:cs="Arial"/>
          <w:b/>
          <w:color w:val="4472C4"/>
        </w:rPr>
      </w:pPr>
    </w:p>
    <w:p w14:paraId="44AECF1C" w14:textId="77777777" w:rsidR="002E7FDC" w:rsidRPr="0084219C" w:rsidRDefault="002E7FDC" w:rsidP="002E7FDC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4219C">
        <w:rPr>
          <w:rFonts w:ascii="Arial" w:hAnsi="Arial" w:cs="Arial"/>
          <w:b/>
          <w:color w:val="4472C4" w:themeColor="accent5"/>
          <w:u w:val="single"/>
        </w:rPr>
        <w:t>Affinity Group</w:t>
      </w:r>
      <w:r w:rsidR="0021678F" w:rsidRPr="0084219C">
        <w:rPr>
          <w:rFonts w:ascii="Arial" w:hAnsi="Arial" w:cs="Arial"/>
          <w:b/>
          <w:color w:val="4472C4" w:themeColor="accent5"/>
          <w:u w:val="single"/>
        </w:rPr>
        <w:t>s</w:t>
      </w:r>
    </w:p>
    <w:p w14:paraId="014C4529" w14:textId="77777777" w:rsidR="002E7FDC" w:rsidRPr="0084219C" w:rsidRDefault="002E7FDC" w:rsidP="002E7FDC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Consultant’s Network (</w:t>
      </w:r>
      <w:r w:rsidRPr="0084219C">
        <w:rPr>
          <w:rFonts w:ascii="Arial" w:hAnsi="Arial" w:cs="Arial"/>
        </w:rPr>
        <w:t>CN</w:t>
      </w:r>
      <w:r w:rsidRPr="0084219C">
        <w:rPr>
          <w:rFonts w:ascii="Arial" w:hAnsi="Arial" w:cs="Arial"/>
          <w:color w:val="000000"/>
        </w:rPr>
        <w:t>)</w:t>
      </w:r>
      <w:r w:rsidR="000101CC" w:rsidRPr="0084219C">
        <w:rPr>
          <w:rFonts w:ascii="Arial" w:hAnsi="Arial" w:cs="Arial"/>
          <w:color w:val="000000"/>
        </w:rPr>
        <w:t xml:space="preserve"> - </w:t>
      </w:r>
    </w:p>
    <w:p w14:paraId="6605DD28" w14:textId="77777777" w:rsidR="009D6E4F" w:rsidRPr="0084219C" w:rsidRDefault="002E7FDC" w:rsidP="00396DC2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Women in Engineering (</w:t>
      </w:r>
      <w:proofErr w:type="spellStart"/>
      <w:r w:rsidRPr="0084219C">
        <w:rPr>
          <w:rFonts w:ascii="Arial" w:hAnsi="Arial" w:cs="Arial"/>
        </w:rPr>
        <w:t>WiE</w:t>
      </w:r>
      <w:proofErr w:type="spellEnd"/>
      <w:r w:rsidRPr="0084219C">
        <w:rPr>
          <w:rFonts w:ascii="Arial" w:hAnsi="Arial" w:cs="Arial"/>
          <w:color w:val="000000"/>
        </w:rPr>
        <w:t>)</w:t>
      </w:r>
      <w:r w:rsidR="000101CC" w:rsidRPr="0084219C">
        <w:rPr>
          <w:rFonts w:ascii="Arial" w:hAnsi="Arial" w:cs="Arial"/>
          <w:color w:val="000000"/>
        </w:rPr>
        <w:t xml:space="preserve"> </w:t>
      </w:r>
      <w:r w:rsidR="009D6E4F" w:rsidRPr="0084219C">
        <w:rPr>
          <w:rFonts w:ascii="Arial" w:hAnsi="Arial" w:cs="Arial"/>
          <w:color w:val="000000"/>
        </w:rPr>
        <w:t>–</w:t>
      </w:r>
      <w:r w:rsidR="000101CC" w:rsidRPr="0084219C">
        <w:rPr>
          <w:rFonts w:ascii="Arial" w:hAnsi="Arial" w:cs="Arial"/>
          <w:color w:val="000000"/>
        </w:rPr>
        <w:t xml:space="preserve"> </w:t>
      </w:r>
    </w:p>
    <w:p w14:paraId="4BB9A279" w14:textId="3D559CFF" w:rsidR="00371CD2" w:rsidRDefault="002E7FDC" w:rsidP="00371CD2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Young Professionals (</w:t>
      </w:r>
      <w:r w:rsidRPr="0084219C">
        <w:rPr>
          <w:rFonts w:ascii="Arial" w:hAnsi="Arial" w:cs="Arial"/>
        </w:rPr>
        <w:t>YP</w:t>
      </w:r>
      <w:r w:rsidRPr="0084219C">
        <w:rPr>
          <w:rFonts w:ascii="Arial" w:hAnsi="Arial" w:cs="Arial"/>
          <w:color w:val="000000"/>
        </w:rPr>
        <w:t>)</w:t>
      </w:r>
      <w:r w:rsidR="002D46AD">
        <w:rPr>
          <w:rFonts w:ascii="Arial" w:hAnsi="Arial" w:cs="Arial"/>
          <w:color w:val="000000"/>
        </w:rPr>
        <w:t xml:space="preserve"> –</w:t>
      </w:r>
      <w:r w:rsidR="002D46AD" w:rsidRPr="002D46AD">
        <w:rPr>
          <w:rFonts w:ascii="Arial" w:hAnsi="Arial" w:cs="Arial"/>
          <w:b/>
          <w:color w:val="000000"/>
        </w:rPr>
        <w:t>Robert updated on activities</w:t>
      </w:r>
    </w:p>
    <w:p w14:paraId="0A022845" w14:textId="441EEDEE" w:rsidR="002E7FDC" w:rsidRPr="00371CD2" w:rsidRDefault="00371CD2" w:rsidP="00371CD2">
      <w:pPr>
        <w:pStyle w:val="ListParagraph"/>
        <w:spacing w:line="360" w:lineRule="auto"/>
        <w:ind w:left="1440"/>
        <w:rPr>
          <w:rFonts w:ascii="Arial" w:hAnsi="Arial" w:cs="Arial"/>
          <w:b/>
          <w:color w:val="4472C4"/>
        </w:rPr>
      </w:pPr>
      <w:r>
        <w:rPr>
          <w:rFonts w:ascii="Arial" w:hAnsi="Arial" w:cs="Arial"/>
          <w:b/>
          <w:color w:val="4472C4"/>
        </w:rPr>
        <w:tab/>
      </w:r>
      <w:r w:rsidR="00FB7815" w:rsidRPr="00371CD2">
        <w:rPr>
          <w:rFonts w:ascii="Arial" w:hAnsi="Arial" w:cs="Arial"/>
          <w:b/>
          <w:color w:val="000000"/>
        </w:rPr>
        <w:t xml:space="preserve">Boba </w:t>
      </w:r>
      <w:proofErr w:type="gramStart"/>
      <w:r w:rsidR="00FB7815" w:rsidRPr="00371CD2">
        <w:rPr>
          <w:rFonts w:ascii="Arial" w:hAnsi="Arial" w:cs="Arial"/>
          <w:b/>
          <w:color w:val="000000"/>
        </w:rPr>
        <w:t>ni</w:t>
      </w:r>
      <w:r w:rsidR="00F718F8" w:rsidRPr="00371CD2">
        <w:rPr>
          <w:rFonts w:ascii="Arial" w:hAnsi="Arial" w:cs="Arial"/>
          <w:b/>
          <w:color w:val="000000"/>
        </w:rPr>
        <w:t>ght</w:t>
      </w:r>
      <w:r w:rsidR="00FB7815" w:rsidRPr="00371CD2">
        <w:rPr>
          <w:rFonts w:ascii="Arial" w:hAnsi="Arial" w:cs="Arial"/>
          <w:b/>
          <w:color w:val="000000"/>
        </w:rPr>
        <w:t>s</w:t>
      </w:r>
      <w:proofErr w:type="gramEnd"/>
      <w:r w:rsidR="00F718F8" w:rsidRPr="00371CD2">
        <w:rPr>
          <w:rFonts w:ascii="Arial" w:hAnsi="Arial" w:cs="Arial"/>
          <w:b/>
          <w:color w:val="000000"/>
        </w:rPr>
        <w:t xml:space="preserve"> ongoing</w:t>
      </w:r>
      <w:r w:rsidR="00FB7815" w:rsidRPr="00371CD2">
        <w:rPr>
          <w:rFonts w:ascii="Arial" w:hAnsi="Arial" w:cs="Arial"/>
          <w:b/>
          <w:color w:val="000000"/>
        </w:rPr>
        <w:t xml:space="preserve">, maybe a mixer </w:t>
      </w:r>
      <w:r w:rsidR="00F718F8" w:rsidRPr="00371CD2">
        <w:rPr>
          <w:rFonts w:ascii="Arial" w:hAnsi="Arial" w:cs="Arial"/>
          <w:b/>
          <w:color w:val="000000"/>
        </w:rPr>
        <w:t xml:space="preserve">– </w:t>
      </w:r>
      <w:r w:rsidR="00943FC0" w:rsidRPr="00371CD2">
        <w:rPr>
          <w:rFonts w:ascii="Arial" w:hAnsi="Arial" w:cs="Arial"/>
          <w:b/>
          <w:color w:val="000000"/>
        </w:rPr>
        <w:t xml:space="preserve">family </w:t>
      </w:r>
      <w:r w:rsidR="00F718F8" w:rsidRPr="00371CD2">
        <w:rPr>
          <w:rFonts w:ascii="Arial" w:hAnsi="Arial" w:cs="Arial"/>
          <w:b/>
          <w:color w:val="000000"/>
        </w:rPr>
        <w:t xml:space="preserve">robot </w:t>
      </w:r>
      <w:r w:rsidR="00FB7815" w:rsidRPr="00371CD2">
        <w:rPr>
          <w:rFonts w:ascii="Arial" w:hAnsi="Arial" w:cs="Arial"/>
          <w:b/>
          <w:color w:val="000000"/>
        </w:rPr>
        <w:t>event</w:t>
      </w:r>
    </w:p>
    <w:p w14:paraId="0FCF8AC1" w14:textId="55D88C20" w:rsidR="00841F10" w:rsidRPr="00577655" w:rsidRDefault="00841F10" w:rsidP="007F6EFE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</w:rPr>
      </w:pPr>
      <w:proofErr w:type="spellStart"/>
      <w:r w:rsidRPr="0084219C">
        <w:rPr>
          <w:rFonts w:ascii="Arial" w:hAnsi="Arial" w:cs="Arial"/>
          <w:color w:val="000000"/>
        </w:rPr>
        <w:t>CyberSecurity</w:t>
      </w:r>
      <w:proofErr w:type="spellEnd"/>
      <w:r w:rsidRPr="0084219C">
        <w:rPr>
          <w:rFonts w:ascii="Arial" w:hAnsi="Arial" w:cs="Arial"/>
          <w:color w:val="000000"/>
        </w:rPr>
        <w:t xml:space="preserve"> SIG</w:t>
      </w:r>
      <w:r w:rsidR="00577655">
        <w:rPr>
          <w:rFonts w:ascii="Arial" w:hAnsi="Arial" w:cs="Arial"/>
          <w:color w:val="000000"/>
        </w:rPr>
        <w:t xml:space="preserve"> – </w:t>
      </w:r>
      <w:r w:rsidR="003C12C2">
        <w:rPr>
          <w:rFonts w:ascii="Arial" w:hAnsi="Arial" w:cs="Arial"/>
        </w:rPr>
        <w:t>(Gora</w:t>
      </w:r>
      <w:r w:rsidR="003C12C2" w:rsidRPr="003C12C2">
        <w:rPr>
          <w:rFonts w:ascii="Arial" w:hAnsi="Arial" w:cs="Arial"/>
          <w:b/>
        </w:rPr>
        <w:t xml:space="preserve">)  </w:t>
      </w:r>
      <w:r w:rsidR="00C66E10">
        <w:rPr>
          <w:rFonts w:ascii="Arial" w:hAnsi="Arial" w:cs="Arial"/>
          <w:b/>
        </w:rPr>
        <w:t xml:space="preserve">  </w:t>
      </w:r>
    </w:p>
    <w:p w14:paraId="280ABD9F" w14:textId="141B1D1C" w:rsidR="003F437B" w:rsidRPr="00F76A68" w:rsidRDefault="00DB3BEB" w:rsidP="00FB7DF1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proofErr w:type="spellStart"/>
      <w:r w:rsidRPr="0084219C">
        <w:rPr>
          <w:rFonts w:ascii="Arial" w:hAnsi="Arial" w:cs="Arial"/>
          <w:color w:val="000000"/>
        </w:rPr>
        <w:t>GameSIG</w:t>
      </w:r>
      <w:proofErr w:type="spellEnd"/>
      <w:r w:rsidRPr="0084219C">
        <w:rPr>
          <w:rFonts w:ascii="Arial" w:hAnsi="Arial" w:cs="Arial"/>
          <w:color w:val="000000"/>
        </w:rPr>
        <w:t xml:space="preserve">   </w:t>
      </w:r>
      <w:r w:rsidR="002B006D" w:rsidRPr="002B006D">
        <w:rPr>
          <w:rFonts w:ascii="Arial" w:hAnsi="Arial" w:cs="Arial"/>
          <w:sz w:val="22"/>
          <w:szCs w:val="22"/>
        </w:rPr>
        <w:t>-</w:t>
      </w:r>
      <w:r w:rsidR="002B006D" w:rsidRPr="002B006D">
        <w:rPr>
          <w:rFonts w:ascii="Arial" w:hAnsi="Arial" w:cs="Arial"/>
          <w:b/>
          <w:sz w:val="22"/>
          <w:szCs w:val="22"/>
        </w:rPr>
        <w:t xml:space="preserve"> </w:t>
      </w:r>
      <w:r w:rsidR="002D46AD">
        <w:rPr>
          <w:rFonts w:ascii="Arial" w:hAnsi="Arial" w:cs="Arial"/>
          <w:b/>
          <w:sz w:val="22"/>
          <w:szCs w:val="22"/>
        </w:rPr>
        <w:t>Colleen reported – Event to go online, teams submit games.</w:t>
      </w:r>
    </w:p>
    <w:p w14:paraId="3FB3D482" w14:textId="77777777" w:rsidR="00F76A68" w:rsidRPr="008162FD" w:rsidRDefault="00F76A68" w:rsidP="00F76A68">
      <w:pPr>
        <w:pStyle w:val="ListParagraph"/>
        <w:spacing w:line="360" w:lineRule="auto"/>
        <w:ind w:left="1440"/>
        <w:rPr>
          <w:rFonts w:ascii="Arial" w:hAnsi="Arial" w:cs="Arial"/>
          <w:b/>
          <w:color w:val="4472C4"/>
        </w:rPr>
      </w:pPr>
    </w:p>
    <w:p w14:paraId="3F193662" w14:textId="77777777" w:rsidR="004720D5" w:rsidRPr="008E4605" w:rsidRDefault="00B967F4" w:rsidP="008E4605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E4605">
        <w:rPr>
          <w:rFonts w:ascii="Arial" w:hAnsi="Arial" w:cs="Arial"/>
          <w:b/>
          <w:color w:val="4472C4" w:themeColor="accent5"/>
          <w:u w:val="single"/>
        </w:rPr>
        <w:t xml:space="preserve"> OC Chapters &amp; Society Activities</w:t>
      </w:r>
    </w:p>
    <w:p w14:paraId="45481B3A" w14:textId="77777777" w:rsidR="008D40F4" w:rsidRPr="0084219C" w:rsidRDefault="008D40F4" w:rsidP="001D3E5A">
      <w:pPr>
        <w:pStyle w:val="ListParagraph"/>
        <w:numPr>
          <w:ilvl w:val="1"/>
          <w:numId w:val="4"/>
        </w:numPr>
        <w:spacing w:line="360" w:lineRule="auto"/>
        <w:rPr>
          <w:rStyle w:val="textbold"/>
          <w:rFonts w:ascii="Arial" w:eastAsia="Times New Roman" w:hAnsi="Arial" w:cs="Arial"/>
        </w:rPr>
      </w:pPr>
      <w:r w:rsidRPr="0084219C">
        <w:rPr>
          <w:rStyle w:val="textbold"/>
          <w:rFonts w:ascii="Arial" w:hAnsi="Arial" w:cs="Arial"/>
          <w:bCs/>
        </w:rPr>
        <w:t>Aerospace &amp; Electronics Systems Society (AESS)</w:t>
      </w:r>
      <w:r w:rsidR="00F11B9C">
        <w:rPr>
          <w:rStyle w:val="textbold"/>
          <w:rFonts w:ascii="Arial" w:hAnsi="Arial" w:cs="Arial"/>
          <w:bCs/>
        </w:rPr>
        <w:t xml:space="preserve"> – Chapman Ramesh Singh </w:t>
      </w:r>
    </w:p>
    <w:p w14:paraId="7A4960CD" w14:textId="1DF5BE64" w:rsidR="008D40F4" w:rsidRPr="0084219C" w:rsidRDefault="008D40F4" w:rsidP="008D40F4">
      <w:pPr>
        <w:pStyle w:val="ListParagraph"/>
        <w:numPr>
          <w:ilvl w:val="1"/>
          <w:numId w:val="4"/>
        </w:numPr>
        <w:spacing w:line="360" w:lineRule="auto"/>
        <w:rPr>
          <w:rFonts w:ascii="Arial" w:eastAsia="Times New Roman" w:hAnsi="Arial" w:cs="Arial"/>
        </w:rPr>
      </w:pPr>
      <w:r w:rsidRPr="0084219C">
        <w:rPr>
          <w:rFonts w:ascii="Arial" w:eastAsia="Times New Roman" w:hAnsi="Arial" w:cs="Arial"/>
          <w:bCs/>
        </w:rPr>
        <w:t>Communications Society /Signal Processing Society</w:t>
      </w:r>
      <w:r w:rsidR="00384827">
        <w:rPr>
          <w:rFonts w:ascii="Arial" w:eastAsia="Times New Roman" w:hAnsi="Arial" w:cs="Arial"/>
          <w:bCs/>
        </w:rPr>
        <w:t xml:space="preserve">-Jt. VTS </w:t>
      </w:r>
      <w:r w:rsidRPr="0084219C">
        <w:rPr>
          <w:rFonts w:ascii="Arial" w:eastAsia="Times New Roman" w:hAnsi="Arial" w:cs="Arial"/>
          <w:bCs/>
        </w:rPr>
        <w:t>(</w:t>
      </w:r>
      <w:r w:rsidRPr="00E61DBF">
        <w:rPr>
          <w:rFonts w:ascii="Arial" w:eastAsia="Times New Roman" w:hAnsi="Arial" w:cs="Arial"/>
          <w:bCs/>
        </w:rPr>
        <w:t>COMSIG)</w:t>
      </w:r>
      <w:r w:rsidR="00147FCF" w:rsidRPr="00E61DBF">
        <w:rPr>
          <w:rFonts w:ascii="Arial" w:eastAsia="Times New Roman" w:hAnsi="Arial" w:cs="Arial"/>
          <w:bCs/>
        </w:rPr>
        <w:t xml:space="preserve"> </w:t>
      </w:r>
      <w:r w:rsidR="00BE448F" w:rsidRPr="00E61DBF">
        <w:rPr>
          <w:rFonts w:ascii="Arial" w:eastAsia="Times New Roman" w:hAnsi="Arial" w:cs="Arial"/>
          <w:bCs/>
        </w:rPr>
        <w:t xml:space="preserve">/ VTS </w:t>
      </w:r>
      <w:r w:rsidR="00147FCF" w:rsidRPr="00E61DBF">
        <w:rPr>
          <w:rFonts w:ascii="Arial" w:eastAsia="Times New Roman" w:hAnsi="Arial" w:cs="Arial"/>
          <w:bCs/>
        </w:rPr>
        <w:t>–</w:t>
      </w:r>
      <w:r w:rsidR="00BE448F" w:rsidRPr="00E61DBF">
        <w:rPr>
          <w:rFonts w:ascii="Arial" w:eastAsia="Times New Roman" w:hAnsi="Arial" w:cs="Arial"/>
          <w:bCs/>
        </w:rPr>
        <w:t xml:space="preserve"> </w:t>
      </w:r>
    </w:p>
    <w:p w14:paraId="6C13856B" w14:textId="6F848D00" w:rsidR="006E430A" w:rsidRPr="0084219C" w:rsidRDefault="008D40F4" w:rsidP="001D26B1">
      <w:pPr>
        <w:pStyle w:val="ListParagraph"/>
        <w:numPr>
          <w:ilvl w:val="1"/>
          <w:numId w:val="4"/>
        </w:numPr>
        <w:spacing w:line="360" w:lineRule="auto"/>
        <w:rPr>
          <w:rFonts w:ascii="Arial" w:eastAsia="Times New Roman" w:hAnsi="Arial" w:cs="Arial"/>
        </w:rPr>
      </w:pPr>
      <w:r w:rsidRPr="0084219C">
        <w:rPr>
          <w:rFonts w:ascii="Arial" w:eastAsia="Times New Roman" w:hAnsi="Arial" w:cs="Arial"/>
          <w:bCs/>
        </w:rPr>
        <w:t xml:space="preserve">Computer Society (CS) </w:t>
      </w:r>
      <w:r w:rsidR="00E51F38" w:rsidRPr="00E61DBF">
        <w:rPr>
          <w:rFonts w:ascii="Arial" w:eastAsia="Times New Roman" w:hAnsi="Arial" w:cs="Arial"/>
          <w:bCs/>
        </w:rPr>
        <w:t>–</w:t>
      </w:r>
      <w:r w:rsidR="00CB5CC1" w:rsidRPr="00E61DBF">
        <w:rPr>
          <w:rFonts w:ascii="Arial" w:eastAsia="Times New Roman" w:hAnsi="Arial" w:cs="Arial"/>
          <w:bCs/>
        </w:rPr>
        <w:t xml:space="preserve"> Shirley – </w:t>
      </w:r>
      <w:r w:rsidR="00B7674B" w:rsidRPr="00E61DBF">
        <w:rPr>
          <w:rFonts w:ascii="Arial" w:eastAsia="Times New Roman" w:hAnsi="Arial" w:cs="Arial"/>
          <w:bCs/>
        </w:rPr>
        <w:t>ACM meets Wednesday</w:t>
      </w:r>
      <w:r w:rsidR="00FB7815">
        <w:rPr>
          <w:rFonts w:ascii="Arial" w:eastAsia="Times New Roman" w:hAnsi="Arial" w:cs="Arial"/>
          <w:bCs/>
        </w:rPr>
        <w:t xml:space="preserve"> – </w:t>
      </w:r>
    </w:p>
    <w:p w14:paraId="43F237E8" w14:textId="77777777" w:rsidR="008D40F4" w:rsidRPr="0084219C" w:rsidRDefault="008D40F4" w:rsidP="008D40F4">
      <w:pPr>
        <w:pStyle w:val="ListParagraph"/>
        <w:numPr>
          <w:ilvl w:val="1"/>
          <w:numId w:val="4"/>
        </w:numPr>
        <w:spacing w:line="360" w:lineRule="auto"/>
        <w:rPr>
          <w:rStyle w:val="Strong"/>
          <w:rFonts w:ascii="Arial" w:eastAsia="Times New Roman" w:hAnsi="Arial" w:cs="Arial"/>
          <w:bCs w:val="0"/>
        </w:rPr>
      </w:pPr>
      <w:r w:rsidRPr="0084219C">
        <w:rPr>
          <w:rStyle w:val="Strong"/>
          <w:rFonts w:ascii="Arial" w:hAnsi="Arial" w:cs="Arial"/>
          <w:b w:val="0"/>
        </w:rPr>
        <w:t>Electromagnetic Compatibility Society (EMC)</w:t>
      </w:r>
      <w:r w:rsidR="00F11B9C">
        <w:rPr>
          <w:rStyle w:val="Strong"/>
          <w:rFonts w:ascii="Arial" w:hAnsi="Arial" w:cs="Arial"/>
          <w:b w:val="0"/>
        </w:rPr>
        <w:t xml:space="preserve"> – </w:t>
      </w:r>
    </w:p>
    <w:p w14:paraId="3E57979F" w14:textId="77777777" w:rsidR="008D40F4" w:rsidRPr="0084219C" w:rsidRDefault="008D40F4" w:rsidP="008D40F4">
      <w:pPr>
        <w:pStyle w:val="ListParagraph"/>
        <w:numPr>
          <w:ilvl w:val="1"/>
          <w:numId w:val="4"/>
        </w:numPr>
        <w:spacing w:line="360" w:lineRule="auto"/>
        <w:rPr>
          <w:rFonts w:ascii="Arial" w:eastAsia="Times New Roman" w:hAnsi="Arial" w:cs="Arial"/>
        </w:rPr>
      </w:pPr>
      <w:r w:rsidRPr="0084219C">
        <w:rPr>
          <w:rFonts w:ascii="Arial" w:eastAsia="Times New Roman" w:hAnsi="Arial" w:cs="Arial"/>
          <w:bCs/>
        </w:rPr>
        <w:t>Engineering in Medicine and Biology Society (EMBS)</w:t>
      </w:r>
      <w:r w:rsidR="00F11B9C">
        <w:rPr>
          <w:rFonts w:ascii="Arial" w:eastAsia="Times New Roman" w:hAnsi="Arial" w:cs="Arial"/>
          <w:bCs/>
        </w:rPr>
        <w:t xml:space="preserve"> –</w:t>
      </w:r>
      <w:r w:rsidR="006F53F5" w:rsidRPr="006F53F5">
        <w:rPr>
          <w:rFonts w:ascii="Arial" w:eastAsia="Times New Roman" w:hAnsi="Arial" w:cs="Arial"/>
          <w:bCs/>
        </w:rPr>
        <w:t>.</w:t>
      </w:r>
      <w:r w:rsidR="00FE5270" w:rsidRPr="00E61DBF">
        <w:rPr>
          <w:rFonts w:ascii="Arial" w:eastAsia="Times New Roman" w:hAnsi="Arial" w:cs="Arial"/>
          <w:bCs/>
        </w:rPr>
        <w:t>4</w:t>
      </w:r>
      <w:r w:rsidR="00FE5270" w:rsidRPr="00E61DBF">
        <w:rPr>
          <w:rFonts w:ascii="Arial" w:eastAsia="Times New Roman" w:hAnsi="Arial" w:cs="Arial"/>
          <w:bCs/>
          <w:vertAlign w:val="superscript"/>
        </w:rPr>
        <w:t>th</w:t>
      </w:r>
      <w:r w:rsidR="00FE5270" w:rsidRPr="00E61DBF">
        <w:rPr>
          <w:rFonts w:ascii="Arial" w:eastAsia="Times New Roman" w:hAnsi="Arial" w:cs="Arial"/>
          <w:bCs/>
        </w:rPr>
        <w:t xml:space="preserve"> Tuesday events</w:t>
      </w:r>
    </w:p>
    <w:p w14:paraId="41608E85" w14:textId="638F48F0" w:rsidR="008D40F4" w:rsidRPr="006912A6" w:rsidRDefault="008D40F4" w:rsidP="008D40F4">
      <w:pPr>
        <w:pStyle w:val="ListParagraph"/>
        <w:numPr>
          <w:ilvl w:val="1"/>
          <w:numId w:val="4"/>
        </w:numPr>
        <w:spacing w:line="360" w:lineRule="auto"/>
        <w:rPr>
          <w:rStyle w:val="Strong"/>
          <w:rFonts w:ascii="Arial" w:eastAsia="Times New Roman" w:hAnsi="Arial" w:cs="Arial"/>
          <w:bCs w:val="0"/>
        </w:rPr>
      </w:pPr>
      <w:r w:rsidRPr="0084219C">
        <w:rPr>
          <w:rStyle w:val="Strong"/>
          <w:rFonts w:ascii="Arial" w:hAnsi="Arial" w:cs="Arial"/>
          <w:b w:val="0"/>
        </w:rPr>
        <w:t>Microwave Theo</w:t>
      </w:r>
      <w:r w:rsidR="004D5563">
        <w:rPr>
          <w:rStyle w:val="Strong"/>
          <w:rFonts w:ascii="Arial" w:hAnsi="Arial" w:cs="Arial"/>
          <w:b w:val="0"/>
        </w:rPr>
        <w:t xml:space="preserve">ry Tech / Electron Dev </w:t>
      </w:r>
      <w:proofErr w:type="spellStart"/>
      <w:r w:rsidR="004D5563">
        <w:rPr>
          <w:rStyle w:val="Strong"/>
          <w:rFonts w:ascii="Arial" w:hAnsi="Arial" w:cs="Arial"/>
          <w:b w:val="0"/>
        </w:rPr>
        <w:t>J</w:t>
      </w:r>
      <w:r w:rsidRPr="0084219C">
        <w:rPr>
          <w:rStyle w:val="Strong"/>
          <w:rFonts w:ascii="Arial" w:hAnsi="Arial" w:cs="Arial"/>
          <w:b w:val="0"/>
        </w:rPr>
        <w:t>t</w:t>
      </w:r>
      <w:proofErr w:type="spellEnd"/>
      <w:r w:rsidRPr="0084219C">
        <w:rPr>
          <w:rStyle w:val="Strong"/>
          <w:rFonts w:ascii="Arial" w:hAnsi="Arial" w:cs="Arial"/>
          <w:b w:val="0"/>
        </w:rPr>
        <w:t xml:space="preserve"> Society(MTT/ED)</w:t>
      </w:r>
      <w:r w:rsidR="004D5563">
        <w:rPr>
          <w:rStyle w:val="Strong"/>
          <w:rFonts w:ascii="Arial" w:hAnsi="Arial" w:cs="Arial"/>
          <w:b w:val="0"/>
        </w:rPr>
        <w:t xml:space="preserve"> </w:t>
      </w:r>
      <w:r w:rsidR="0095739C">
        <w:rPr>
          <w:rStyle w:val="Strong"/>
          <w:rFonts w:ascii="Arial" w:hAnsi="Arial" w:cs="Arial"/>
          <w:b w:val="0"/>
        </w:rPr>
        <w:t>–</w:t>
      </w:r>
    </w:p>
    <w:p w14:paraId="30486367" w14:textId="65D986DE" w:rsidR="006912A6" w:rsidRPr="0084219C" w:rsidRDefault="006912A6" w:rsidP="008D40F4">
      <w:pPr>
        <w:pStyle w:val="ListParagraph"/>
        <w:numPr>
          <w:ilvl w:val="1"/>
          <w:numId w:val="4"/>
        </w:numPr>
        <w:spacing w:line="360" w:lineRule="auto"/>
        <w:rPr>
          <w:rStyle w:val="Strong"/>
          <w:rFonts w:ascii="Arial" w:eastAsia="Times New Roman" w:hAnsi="Arial" w:cs="Arial"/>
          <w:bCs w:val="0"/>
        </w:rPr>
      </w:pPr>
      <w:r>
        <w:rPr>
          <w:rStyle w:val="Strong"/>
          <w:rFonts w:ascii="Arial" w:hAnsi="Arial" w:cs="Arial"/>
          <w:b w:val="0"/>
        </w:rPr>
        <w:t xml:space="preserve">Joint Foothill/OC Sections Nanotechnology Council Chapter </w:t>
      </w:r>
      <w:r w:rsidR="006F53F5">
        <w:rPr>
          <w:rStyle w:val="Strong"/>
          <w:rFonts w:ascii="Arial" w:hAnsi="Arial" w:cs="Arial"/>
          <w:b w:val="0"/>
        </w:rPr>
        <w:t>–</w:t>
      </w:r>
      <w:r>
        <w:rPr>
          <w:rStyle w:val="Strong"/>
          <w:rFonts w:ascii="Arial" w:hAnsi="Arial" w:cs="Arial"/>
          <w:b w:val="0"/>
        </w:rPr>
        <w:t xml:space="preserve"> </w:t>
      </w:r>
      <w:r w:rsidRPr="00E61DBF">
        <w:rPr>
          <w:rStyle w:val="Strong"/>
          <w:rFonts w:ascii="Arial" w:hAnsi="Arial" w:cs="Arial"/>
          <w:b w:val="0"/>
        </w:rPr>
        <w:t>Nick</w:t>
      </w:r>
      <w:r w:rsidR="006F53F5" w:rsidRPr="00E61DBF">
        <w:rPr>
          <w:rStyle w:val="Strong"/>
          <w:rFonts w:ascii="Arial" w:hAnsi="Arial" w:cs="Arial"/>
          <w:b w:val="0"/>
        </w:rPr>
        <w:t xml:space="preserve"> –</w:t>
      </w:r>
      <w:r w:rsidR="00D960AD" w:rsidRPr="007D683F">
        <w:rPr>
          <w:rStyle w:val="Strong"/>
          <w:rFonts w:ascii="Arial" w:hAnsi="Arial" w:cs="Arial"/>
        </w:rPr>
        <w:t xml:space="preserve"> </w:t>
      </w:r>
      <w:r w:rsidR="00384D6E">
        <w:rPr>
          <w:rStyle w:val="Strong"/>
          <w:rFonts w:ascii="Arial" w:hAnsi="Arial" w:cs="Arial"/>
        </w:rPr>
        <w:t>CPP 3/24 Doc candidate Wang- 5G circuits</w:t>
      </w:r>
      <w:r w:rsidR="002D46AD">
        <w:rPr>
          <w:rStyle w:val="Strong"/>
          <w:rFonts w:ascii="Arial" w:hAnsi="Arial" w:cs="Arial"/>
        </w:rPr>
        <w:t xml:space="preserve"> </w:t>
      </w:r>
      <w:r w:rsidR="002D46AD" w:rsidRPr="002D46AD">
        <w:rPr>
          <w:rStyle w:val="Strong"/>
          <w:rFonts w:ascii="Arial" w:hAnsi="Arial" w:cs="Arial"/>
          <w:u w:val="single"/>
        </w:rPr>
        <w:t>POSTPONED</w:t>
      </w:r>
      <w:bookmarkStart w:id="0" w:name="_GoBack"/>
      <w:bookmarkEnd w:id="0"/>
    </w:p>
    <w:p w14:paraId="641A2D26" w14:textId="7F21AE13" w:rsidR="00DB3BEB" w:rsidRPr="00CB5CC1" w:rsidRDefault="007D683F" w:rsidP="00DB3BEB">
      <w:pPr>
        <w:pStyle w:val="ListParagraph"/>
        <w:numPr>
          <w:ilvl w:val="1"/>
          <w:numId w:val="4"/>
        </w:numPr>
        <w:spacing w:line="36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Power and En</w:t>
      </w:r>
      <w:r w:rsidR="003C12C2">
        <w:rPr>
          <w:rFonts w:ascii="Arial" w:eastAsia="Times New Roman" w:hAnsi="Arial" w:cs="Arial"/>
        </w:rPr>
        <w:t>ergy</w:t>
      </w:r>
      <w:r w:rsidR="00DB3BEB" w:rsidRPr="0084219C">
        <w:rPr>
          <w:rFonts w:ascii="Arial" w:eastAsia="Times New Roman" w:hAnsi="Arial" w:cs="Arial"/>
        </w:rPr>
        <w:t xml:space="preserve"> Society/Industry Applications Society (PES/IAS)</w:t>
      </w:r>
      <w:r w:rsidR="00334639">
        <w:rPr>
          <w:rFonts w:ascii="Arial" w:eastAsia="Times New Roman" w:hAnsi="Arial" w:cs="Arial"/>
        </w:rPr>
        <w:t xml:space="preserve"> –</w:t>
      </w:r>
      <w:r>
        <w:rPr>
          <w:rFonts w:ascii="Arial" w:eastAsia="Times New Roman" w:hAnsi="Arial" w:cs="Arial"/>
        </w:rPr>
        <w:t xml:space="preserve"> </w:t>
      </w:r>
    </w:p>
    <w:p w14:paraId="5B42F6A0" w14:textId="2DA50FAD" w:rsidR="00DB3BEB" w:rsidRPr="0084219C" w:rsidRDefault="00DB3BEB" w:rsidP="00DB3BEB">
      <w:pPr>
        <w:pStyle w:val="ListParagraph"/>
        <w:numPr>
          <w:ilvl w:val="1"/>
          <w:numId w:val="4"/>
        </w:numPr>
        <w:spacing w:line="360" w:lineRule="auto"/>
        <w:rPr>
          <w:rFonts w:ascii="Arial" w:eastAsia="Times New Roman" w:hAnsi="Arial" w:cs="Arial"/>
        </w:rPr>
      </w:pPr>
      <w:r w:rsidRPr="0084219C">
        <w:rPr>
          <w:rFonts w:ascii="Arial" w:eastAsia="Times New Roman" w:hAnsi="Arial" w:cs="Arial"/>
        </w:rPr>
        <w:t>Product Safety Engineering Society (PSES)</w:t>
      </w:r>
      <w:r w:rsidR="00577655">
        <w:rPr>
          <w:rFonts w:ascii="Arial" w:eastAsia="Times New Roman" w:hAnsi="Arial" w:cs="Arial"/>
        </w:rPr>
        <w:t xml:space="preserve"> – </w:t>
      </w:r>
      <w:r w:rsidR="00577655" w:rsidRPr="00E61DBF">
        <w:rPr>
          <w:rFonts w:ascii="Arial" w:eastAsia="Times New Roman" w:hAnsi="Arial" w:cs="Arial"/>
        </w:rPr>
        <w:t xml:space="preserve">Paul  </w:t>
      </w:r>
      <w:r w:rsidR="00CB5CC1" w:rsidRPr="00E61DBF">
        <w:rPr>
          <w:rFonts w:ascii="Arial" w:eastAsia="Times New Roman" w:hAnsi="Arial" w:cs="Arial"/>
        </w:rPr>
        <w:t>-</w:t>
      </w:r>
      <w:r w:rsidR="00CB5CC1">
        <w:rPr>
          <w:rFonts w:ascii="Arial" w:eastAsia="Times New Roman" w:hAnsi="Arial" w:cs="Arial"/>
          <w:b/>
        </w:rPr>
        <w:t xml:space="preserve"> </w:t>
      </w:r>
      <w:r w:rsidR="00371CD2">
        <w:rPr>
          <w:rFonts w:ascii="Arial" w:eastAsia="Times New Roman" w:hAnsi="Arial" w:cs="Arial"/>
          <w:b/>
        </w:rPr>
        <w:t>4</w:t>
      </w:r>
      <w:r w:rsidR="00371CD2" w:rsidRPr="00371CD2">
        <w:rPr>
          <w:rFonts w:ascii="Arial" w:eastAsia="Times New Roman" w:hAnsi="Arial" w:cs="Arial"/>
          <w:b/>
          <w:vertAlign w:val="superscript"/>
        </w:rPr>
        <w:t>th</w:t>
      </w:r>
      <w:r w:rsidR="00371CD2">
        <w:rPr>
          <w:rFonts w:ascii="Arial" w:eastAsia="Times New Roman" w:hAnsi="Arial" w:cs="Arial"/>
          <w:b/>
        </w:rPr>
        <w:t xml:space="preserve"> Tuesday events ongoing</w:t>
      </w:r>
    </w:p>
    <w:p w14:paraId="32FC4093" w14:textId="77777777" w:rsidR="002D1AC8" w:rsidRPr="0084219C" w:rsidRDefault="00DB3BEB" w:rsidP="002D1AC8">
      <w:pPr>
        <w:pStyle w:val="ListParagraph"/>
        <w:numPr>
          <w:ilvl w:val="1"/>
          <w:numId w:val="4"/>
        </w:numPr>
        <w:spacing w:line="360" w:lineRule="auto"/>
        <w:rPr>
          <w:rFonts w:ascii="Arial" w:eastAsia="Times New Roman" w:hAnsi="Arial" w:cs="Arial"/>
        </w:rPr>
      </w:pPr>
      <w:r w:rsidRPr="0084219C">
        <w:rPr>
          <w:rFonts w:ascii="Arial" w:eastAsia="Times New Roman" w:hAnsi="Arial" w:cs="Arial"/>
        </w:rPr>
        <w:t>Robotics &amp; Automation Society (RAS)</w:t>
      </w:r>
    </w:p>
    <w:p w14:paraId="12462930" w14:textId="77777777" w:rsidR="00DA212D" w:rsidRPr="00F75F1B" w:rsidRDefault="007F6EFE" w:rsidP="00376FE1">
      <w:pPr>
        <w:pStyle w:val="ListParagraph"/>
        <w:numPr>
          <w:ilvl w:val="1"/>
          <w:numId w:val="4"/>
        </w:numPr>
        <w:spacing w:line="360" w:lineRule="auto"/>
        <w:rPr>
          <w:rFonts w:ascii="Arial" w:eastAsia="Times New Roman" w:hAnsi="Arial" w:cs="Arial"/>
        </w:rPr>
      </w:pPr>
      <w:r>
        <w:rPr>
          <w:rFonts w:ascii="Arial" w:hAnsi="Arial" w:cs="Arial"/>
          <w:color w:val="000000"/>
        </w:rPr>
        <w:t>Solid State Circuits –</w:t>
      </w:r>
    </w:p>
    <w:p w14:paraId="28A6CB7D" w14:textId="77777777" w:rsidR="00370C7D" w:rsidRPr="00A6458B" w:rsidRDefault="00334639" w:rsidP="00370C7D">
      <w:pPr>
        <w:pStyle w:val="ListParagraph"/>
        <w:numPr>
          <w:ilvl w:val="1"/>
          <w:numId w:val="4"/>
        </w:numPr>
        <w:spacing w:line="360" w:lineRule="auto"/>
        <w:rPr>
          <w:rFonts w:ascii="Arial" w:eastAsia="Times New Roman" w:hAnsi="Arial" w:cs="Arial"/>
        </w:rPr>
      </w:pPr>
      <w:r>
        <w:rPr>
          <w:rFonts w:ascii="Arial" w:hAnsi="Arial" w:cs="Arial"/>
          <w:color w:val="000000"/>
        </w:rPr>
        <w:t>LMAG</w:t>
      </w:r>
      <w:r w:rsidR="00F11B9C">
        <w:rPr>
          <w:rFonts w:ascii="Arial" w:hAnsi="Arial" w:cs="Arial"/>
          <w:color w:val="000000"/>
        </w:rPr>
        <w:t xml:space="preserve"> –</w:t>
      </w:r>
      <w:r>
        <w:rPr>
          <w:rFonts w:ascii="Arial" w:hAnsi="Arial" w:cs="Arial"/>
          <w:color w:val="000000"/>
        </w:rPr>
        <w:t xml:space="preserve"> </w:t>
      </w:r>
    </w:p>
    <w:p w14:paraId="63398DBE" w14:textId="77777777" w:rsidR="00A6458B" w:rsidRPr="008162FD" w:rsidRDefault="00A6458B" w:rsidP="00F76A68">
      <w:pPr>
        <w:pStyle w:val="ListParagraph"/>
        <w:spacing w:line="360" w:lineRule="auto"/>
        <w:ind w:left="1440"/>
        <w:rPr>
          <w:rFonts w:ascii="Arial" w:eastAsia="Times New Roman" w:hAnsi="Arial" w:cs="Arial"/>
        </w:rPr>
      </w:pPr>
    </w:p>
    <w:p w14:paraId="21D944F7" w14:textId="77777777" w:rsidR="00B967F4" w:rsidRPr="0084219C" w:rsidRDefault="00B967F4" w:rsidP="00B91A09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4219C">
        <w:rPr>
          <w:rFonts w:ascii="Arial" w:hAnsi="Arial" w:cs="Arial"/>
          <w:b/>
          <w:color w:val="4472C4" w:themeColor="accent5"/>
          <w:u w:val="single"/>
        </w:rPr>
        <w:t xml:space="preserve">IEEE </w:t>
      </w:r>
      <w:r w:rsidR="00ED2E6A">
        <w:rPr>
          <w:rFonts w:ascii="Arial" w:hAnsi="Arial" w:cs="Arial"/>
          <w:b/>
          <w:color w:val="4472C4" w:themeColor="accent5"/>
          <w:u w:val="single"/>
        </w:rPr>
        <w:t xml:space="preserve">National, </w:t>
      </w:r>
      <w:r w:rsidRPr="0084219C">
        <w:rPr>
          <w:rFonts w:ascii="Arial" w:hAnsi="Arial" w:cs="Arial"/>
          <w:b/>
          <w:color w:val="4472C4" w:themeColor="accent5"/>
          <w:u w:val="single"/>
        </w:rPr>
        <w:t>Region</w:t>
      </w:r>
      <w:r w:rsidR="00ED2E6A">
        <w:rPr>
          <w:rFonts w:ascii="Arial" w:hAnsi="Arial" w:cs="Arial"/>
          <w:b/>
          <w:color w:val="4472C4" w:themeColor="accent5"/>
          <w:u w:val="single"/>
        </w:rPr>
        <w:t>, &amp; Council</w:t>
      </w:r>
      <w:r w:rsidRPr="0084219C">
        <w:rPr>
          <w:rFonts w:ascii="Arial" w:hAnsi="Arial" w:cs="Arial"/>
          <w:b/>
          <w:color w:val="4472C4" w:themeColor="accent5"/>
          <w:u w:val="single"/>
        </w:rPr>
        <w:t xml:space="preserve"> Updates</w:t>
      </w:r>
    </w:p>
    <w:p w14:paraId="2737874E" w14:textId="4B222FFC" w:rsidR="002B006D" w:rsidRPr="00E970ED" w:rsidRDefault="00B967F4" w:rsidP="00E970ED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IEEE Southern California Council (</w:t>
      </w:r>
      <w:r w:rsidRPr="0084219C">
        <w:rPr>
          <w:rFonts w:ascii="Arial" w:hAnsi="Arial" w:cs="Arial"/>
          <w:b/>
          <w:color w:val="0070C0"/>
        </w:rPr>
        <w:t>ISC2</w:t>
      </w:r>
      <w:r w:rsidR="001849D3">
        <w:rPr>
          <w:rFonts w:ascii="Arial" w:hAnsi="Arial" w:cs="Arial"/>
          <w:color w:val="000000"/>
        </w:rPr>
        <w:t xml:space="preserve">) – </w:t>
      </w:r>
      <w:r w:rsidR="00801C23">
        <w:rPr>
          <w:rFonts w:ascii="Arial" w:hAnsi="Arial" w:cs="Arial"/>
          <w:color w:val="000000"/>
        </w:rPr>
        <w:t xml:space="preserve">UPDATE---- </w:t>
      </w:r>
    </w:p>
    <w:p w14:paraId="184E916E" w14:textId="77777777" w:rsidR="00B967F4" w:rsidRPr="002F03F4" w:rsidRDefault="00436BF7" w:rsidP="00376FE1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 xml:space="preserve">IEEE “TECH </w:t>
      </w:r>
      <w:r w:rsidR="00B967F4" w:rsidRPr="0084219C">
        <w:rPr>
          <w:rFonts w:ascii="Arial" w:hAnsi="Arial" w:cs="Arial"/>
          <w:color w:val="000000"/>
        </w:rPr>
        <w:t>Talks” Speaker Forum</w:t>
      </w:r>
      <w:r w:rsidR="00AB5CF9">
        <w:rPr>
          <w:rFonts w:ascii="Arial" w:hAnsi="Arial" w:cs="Arial"/>
          <w:color w:val="000000"/>
        </w:rPr>
        <w:t xml:space="preserve"> – </w:t>
      </w:r>
    </w:p>
    <w:p w14:paraId="192DF77D" w14:textId="7997C177" w:rsidR="006F53F5" w:rsidRPr="00937419" w:rsidRDefault="00ED2E6A" w:rsidP="006D57F5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lastRenderedPageBreak/>
        <w:t>IEEE USA Gov’t Relations Committee</w:t>
      </w:r>
      <w:r w:rsidR="008B21E1">
        <w:rPr>
          <w:rFonts w:ascii="Arial" w:hAnsi="Arial" w:cs="Arial"/>
          <w:color w:val="000000"/>
        </w:rPr>
        <w:t xml:space="preserve"> –</w:t>
      </w:r>
      <w:r w:rsidR="008B21E1" w:rsidRPr="00B7674B">
        <w:rPr>
          <w:rFonts w:ascii="Arial" w:hAnsi="Arial" w:cs="Arial"/>
          <w:b/>
          <w:color w:val="000000"/>
        </w:rPr>
        <w:t xml:space="preserve"> </w:t>
      </w:r>
    </w:p>
    <w:p w14:paraId="137C37AD" w14:textId="77777777" w:rsidR="006F53F5" w:rsidRPr="00E61DBF" w:rsidRDefault="006F53F5" w:rsidP="00376FE1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</w:rPr>
      </w:pPr>
      <w:r w:rsidRPr="00E61DBF">
        <w:rPr>
          <w:rFonts w:ascii="Arial" w:hAnsi="Arial" w:cs="Arial"/>
        </w:rPr>
        <w:t>A larger funding proposal (from IEEE) is in process</w:t>
      </w:r>
    </w:p>
    <w:p w14:paraId="3F3722FD" w14:textId="5144BC67" w:rsidR="00A563E6" w:rsidRPr="00F76A68" w:rsidRDefault="00ED2E6A" w:rsidP="00F76A68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A42AD">
        <w:rPr>
          <w:rFonts w:ascii="Arial" w:hAnsi="Arial" w:cs="Arial"/>
        </w:rPr>
        <w:t>IEEE Foundation Activities: EPICS And GLOBE Labs (EAGL)":</w:t>
      </w:r>
      <w:r w:rsidR="00F76A68" w:rsidRPr="008A42AD">
        <w:rPr>
          <w:rFonts w:ascii="Arial" w:hAnsi="Arial" w:cs="Arial"/>
          <w:b/>
        </w:rPr>
        <w:t xml:space="preserve"> </w:t>
      </w:r>
      <w:r w:rsidR="00F76A68">
        <w:rPr>
          <w:rFonts w:ascii="Arial" w:hAnsi="Arial" w:cs="Arial"/>
        </w:rPr>
        <w:t xml:space="preserve">Brian </w:t>
      </w:r>
    </w:p>
    <w:p w14:paraId="41460A58" w14:textId="54FCAD28" w:rsidR="00ED2E6A" w:rsidRPr="00694358" w:rsidRDefault="00A563E6" w:rsidP="00F76A68">
      <w:pPr>
        <w:pStyle w:val="ListParagraph"/>
        <w:spacing w:line="360" w:lineRule="auto"/>
        <w:ind w:left="1440"/>
        <w:rPr>
          <w:rFonts w:ascii="Arial" w:hAnsi="Arial" w:cs="Arial"/>
          <w:b/>
          <w:color w:val="4472C4"/>
        </w:rPr>
      </w:pPr>
      <w:r>
        <w:rPr>
          <w:rFonts w:ascii="Arial" w:hAnsi="Arial" w:cs="Arial"/>
        </w:rPr>
        <w:tab/>
      </w:r>
      <w:r w:rsidR="006F53F5">
        <w:rPr>
          <w:rFonts w:ascii="Arial" w:hAnsi="Arial" w:cs="Arial"/>
          <w:b/>
          <w:color w:val="000000"/>
        </w:rPr>
        <w:t xml:space="preserve"> </w:t>
      </w:r>
    </w:p>
    <w:p w14:paraId="3707A1EB" w14:textId="77777777" w:rsidR="00B91A09" w:rsidRPr="0084219C" w:rsidRDefault="00B91A09" w:rsidP="00B91A09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4219C">
        <w:rPr>
          <w:rFonts w:ascii="Arial" w:hAnsi="Arial" w:cs="Arial"/>
          <w:b/>
          <w:color w:val="4472C4" w:themeColor="accent5"/>
          <w:u w:val="single"/>
        </w:rPr>
        <w:t xml:space="preserve">  New Business</w:t>
      </w:r>
    </w:p>
    <w:p w14:paraId="6792905A" w14:textId="77777777" w:rsidR="00F76A68" w:rsidRDefault="007F6D2A" w:rsidP="00F76A68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</w:rPr>
      </w:pPr>
      <w:r w:rsidRPr="0084219C">
        <w:rPr>
          <w:rFonts w:ascii="Arial" w:hAnsi="Arial" w:cs="Arial"/>
        </w:rPr>
        <w:t>New Funding Requests</w:t>
      </w:r>
      <w:r w:rsidR="00AB5CF9">
        <w:rPr>
          <w:rFonts w:ascii="Arial" w:hAnsi="Arial" w:cs="Arial"/>
        </w:rPr>
        <w:t xml:space="preserve"> – </w:t>
      </w:r>
    </w:p>
    <w:p w14:paraId="3D600DFE" w14:textId="5C492BBB" w:rsidR="00F76A68" w:rsidRPr="00943FC0" w:rsidRDefault="00F76A68" w:rsidP="00F76A68">
      <w:pPr>
        <w:pStyle w:val="ListParagraph"/>
        <w:spacing w:line="360" w:lineRule="auto"/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** </w:t>
      </w:r>
    </w:p>
    <w:p w14:paraId="2C71F1CD" w14:textId="1332B841" w:rsidR="005B7BE3" w:rsidRDefault="0043386A" w:rsidP="009810AA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IEEE OC Section Logo – </w:t>
      </w:r>
      <w:r w:rsidR="00D25649">
        <w:rPr>
          <w:rFonts w:ascii="Arial" w:hAnsi="Arial" w:cs="Arial"/>
          <w:b/>
        </w:rPr>
        <w:t>The Logo was added to the section website</w:t>
      </w:r>
    </w:p>
    <w:p w14:paraId="4E487628" w14:textId="3CB522A2" w:rsidR="00510260" w:rsidRDefault="00D5420D" w:rsidP="00510260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0BFE7A78" wp14:editId="40093454">
            <wp:extent cx="3404681" cy="106680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EEE OC Logo with white background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0447" cy="107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0F3E2" w14:textId="1893950B" w:rsidR="00EB3359" w:rsidRDefault="00EB3359" w:rsidP="009810AA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</w:rPr>
      </w:pPr>
      <w:r w:rsidRPr="00EB3359">
        <w:rPr>
          <w:rFonts w:ascii="Arial" w:hAnsi="Arial" w:cs="Arial"/>
          <w:b/>
        </w:rPr>
        <w:t>Elections – Section el</w:t>
      </w:r>
      <w:r w:rsidRPr="00943FC0">
        <w:rPr>
          <w:rFonts w:ascii="Arial" w:hAnsi="Arial" w:cs="Arial"/>
          <w:b/>
          <w:i/>
        </w:rPr>
        <w:t>ections</w:t>
      </w:r>
    </w:p>
    <w:p w14:paraId="0228CEFE" w14:textId="77777777" w:rsidR="0084219C" w:rsidRPr="009810AA" w:rsidRDefault="0084219C" w:rsidP="00CA4146">
      <w:pPr>
        <w:pStyle w:val="ListParagraph"/>
        <w:spacing w:line="360" w:lineRule="auto"/>
        <w:ind w:left="1440"/>
        <w:rPr>
          <w:rFonts w:ascii="Arial" w:hAnsi="Arial" w:cs="Arial"/>
        </w:rPr>
      </w:pPr>
    </w:p>
    <w:p w14:paraId="729987FD" w14:textId="0D527300" w:rsidR="00142FE4" w:rsidRPr="0084219C" w:rsidRDefault="00694358" w:rsidP="007F6D2A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NEXT </w:t>
      </w:r>
      <w:r w:rsidR="00384D6E">
        <w:rPr>
          <w:rFonts w:ascii="Arial" w:hAnsi="Arial" w:cs="Arial"/>
          <w:b/>
        </w:rPr>
        <w:t>ME</w:t>
      </w:r>
      <w:r w:rsidR="00A00ED3">
        <w:rPr>
          <w:rFonts w:ascii="Arial" w:hAnsi="Arial" w:cs="Arial"/>
          <w:b/>
        </w:rPr>
        <w:t>E</w:t>
      </w:r>
      <w:r w:rsidR="0043386A">
        <w:rPr>
          <w:rFonts w:ascii="Arial" w:hAnsi="Arial" w:cs="Arial"/>
          <w:b/>
        </w:rPr>
        <w:t>TTING – April 9</w:t>
      </w:r>
      <w:r w:rsidR="00E61DBF">
        <w:rPr>
          <w:rFonts w:ascii="Arial" w:hAnsi="Arial" w:cs="Arial"/>
          <w:b/>
        </w:rPr>
        <w:t xml:space="preserve">, 2020  </w:t>
      </w:r>
      <w:r w:rsidR="001849D3">
        <w:rPr>
          <w:rFonts w:ascii="Arial" w:hAnsi="Arial" w:cs="Arial"/>
          <w:b/>
        </w:rPr>
        <w:t xml:space="preserve"> </w:t>
      </w:r>
      <w:r w:rsidR="003F437B">
        <w:rPr>
          <w:rFonts w:ascii="Arial" w:hAnsi="Arial" w:cs="Arial"/>
          <w:b/>
        </w:rPr>
        <w:t>41 Tesla, Irvine</w:t>
      </w:r>
    </w:p>
    <w:sectPr w:rsidR="00142FE4" w:rsidRPr="0084219C" w:rsidSect="00D21A81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90BEDB" w14:textId="77777777" w:rsidR="007B6D2F" w:rsidRDefault="007B6D2F" w:rsidP="00A33A68">
      <w:r>
        <w:separator/>
      </w:r>
    </w:p>
  </w:endnote>
  <w:endnote w:type="continuationSeparator" w:id="0">
    <w:p w14:paraId="248D15E2" w14:textId="77777777" w:rsidR="007B6D2F" w:rsidRDefault="007B6D2F" w:rsidP="00A33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85959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35D5D6E" w14:textId="77777777" w:rsidR="00065D12" w:rsidRDefault="00065D12" w:rsidP="00065D12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46AD" w:rsidRPr="002D46AD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FD5F5F6" w14:textId="77777777" w:rsidR="00A33A68" w:rsidRDefault="00A33A68" w:rsidP="00A33A68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A9B760" w14:textId="77777777" w:rsidR="007B6D2F" w:rsidRDefault="007B6D2F" w:rsidP="00A33A68">
      <w:r>
        <w:separator/>
      </w:r>
    </w:p>
  </w:footnote>
  <w:footnote w:type="continuationSeparator" w:id="0">
    <w:p w14:paraId="4C75EBF6" w14:textId="77777777" w:rsidR="007B6D2F" w:rsidRDefault="007B6D2F" w:rsidP="00A33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186D2" w14:textId="77777777" w:rsidR="00A33A68" w:rsidRPr="000215FD" w:rsidRDefault="006B640D" w:rsidP="00A33A68">
    <w:pPr>
      <w:spacing w:line="360" w:lineRule="auto"/>
      <w:jc w:val="center"/>
      <w:rPr>
        <w:rFonts w:ascii="Arial" w:hAnsi="Arial"/>
        <w:b/>
        <w:sz w:val="28"/>
        <w:szCs w:val="28"/>
      </w:rPr>
    </w:pPr>
    <w:r w:rsidRPr="000215FD">
      <w:rPr>
        <w:rFonts w:ascii="Arial" w:hAnsi="Arial"/>
        <w:b/>
        <w:sz w:val="28"/>
        <w:szCs w:val="28"/>
      </w:rPr>
      <w:t xml:space="preserve"> </w:t>
    </w:r>
  </w:p>
  <w:p w14:paraId="6ACDFD94" w14:textId="0FEA27E9" w:rsidR="00A33A68" w:rsidRPr="000215FD" w:rsidRDefault="006B640D" w:rsidP="00A33A68">
    <w:pPr>
      <w:pStyle w:val="Header"/>
      <w:jc w:val="center"/>
      <w:rPr>
        <w:rFonts w:ascii="Arial" w:hAnsi="Arial"/>
        <w:b/>
        <w:sz w:val="28"/>
        <w:szCs w:val="28"/>
      </w:rPr>
    </w:pPr>
    <w:r w:rsidRPr="000215FD">
      <w:rPr>
        <w:rFonts w:ascii="Arial" w:hAnsi="Arial"/>
        <w:b/>
        <w:sz w:val="28"/>
        <w:szCs w:val="28"/>
      </w:rPr>
      <w:t>IEEE ORANG</w:t>
    </w:r>
    <w:r w:rsidR="00383538" w:rsidRPr="000215FD">
      <w:rPr>
        <w:rFonts w:ascii="Arial" w:hAnsi="Arial"/>
        <w:b/>
        <w:sz w:val="28"/>
        <w:szCs w:val="28"/>
      </w:rPr>
      <w:t xml:space="preserve">E </w:t>
    </w:r>
    <w:r w:rsidR="00D861BF" w:rsidRPr="000215FD">
      <w:rPr>
        <w:rFonts w:ascii="Arial" w:hAnsi="Arial"/>
        <w:b/>
        <w:sz w:val="28"/>
        <w:szCs w:val="28"/>
      </w:rPr>
      <w:t xml:space="preserve">COUNTY SECTION- </w:t>
    </w:r>
    <w:r w:rsidR="009A396E">
      <w:rPr>
        <w:rFonts w:ascii="Arial" w:hAnsi="Arial"/>
        <w:b/>
        <w:sz w:val="28"/>
        <w:szCs w:val="28"/>
      </w:rPr>
      <w:t>MINUTES</w:t>
    </w:r>
  </w:p>
  <w:p w14:paraId="7B86080E" w14:textId="77777777" w:rsidR="006B640D" w:rsidRDefault="006B640D" w:rsidP="00A33A6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50352"/>
    <w:multiLevelType w:val="hybridMultilevel"/>
    <w:tmpl w:val="E91EA3F8"/>
    <w:lvl w:ilvl="0" w:tplc="E65ABB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96110"/>
    <w:multiLevelType w:val="hybridMultilevel"/>
    <w:tmpl w:val="76DE9C44"/>
    <w:lvl w:ilvl="0" w:tplc="E8E40264">
      <w:start w:val="1"/>
      <w:numFmt w:val="upperRoman"/>
      <w:lvlText w:val="%1."/>
      <w:lvlJc w:val="left"/>
      <w:pPr>
        <w:ind w:left="1530" w:hanging="720"/>
      </w:pPr>
      <w:rPr>
        <w:rFonts w:hint="default"/>
      </w:rPr>
    </w:lvl>
    <w:lvl w:ilvl="1" w:tplc="3F7CC32A">
      <w:start w:val="1"/>
      <w:numFmt w:val="lowerLetter"/>
      <w:lvlText w:val="%2."/>
      <w:lvlJc w:val="left"/>
      <w:pPr>
        <w:ind w:left="1440" w:hanging="360"/>
      </w:pPr>
      <w:rPr>
        <w:color w:val="5B9BD5" w:themeColor="accent1"/>
      </w:rPr>
    </w:lvl>
    <w:lvl w:ilvl="2" w:tplc="FEB02ADE">
      <w:start w:val="1"/>
      <w:numFmt w:val="bullet"/>
      <w:lvlText w:val=""/>
      <w:lvlJc w:val="left"/>
      <w:pPr>
        <w:ind w:left="2160" w:hanging="180"/>
      </w:pPr>
      <w:rPr>
        <w:rFonts w:ascii="Wingdings" w:hAnsi="Wingdings" w:hint="default"/>
      </w:r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241C91BE">
      <w:start w:val="41"/>
      <w:numFmt w:val="bullet"/>
      <w:lvlText w:val="-"/>
      <w:lvlJc w:val="left"/>
      <w:pPr>
        <w:ind w:left="3600" w:hanging="360"/>
      </w:pPr>
      <w:rPr>
        <w:rFonts w:ascii="Arial" w:eastAsia="Calibri" w:hAnsi="Arial" w:cs="Arial" w:hint="default"/>
      </w:rPr>
    </w:lvl>
    <w:lvl w:ilvl="5" w:tplc="56E04AE8">
      <w:start w:val="3"/>
      <w:numFmt w:val="bullet"/>
      <w:lvlText w:val=""/>
      <w:lvlJc w:val="left"/>
      <w:pPr>
        <w:ind w:left="4500" w:hanging="360"/>
      </w:pPr>
      <w:rPr>
        <w:rFonts w:ascii="Wingdings" w:eastAsia="Calibri" w:hAnsi="Wingdings" w:cs="Arial" w:hint="default"/>
        <w:b w:val="0"/>
        <w:color w:val="auto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07331"/>
    <w:multiLevelType w:val="hybridMultilevel"/>
    <w:tmpl w:val="FB76A8F6"/>
    <w:lvl w:ilvl="0" w:tplc="4170EAA2">
      <w:start w:val="201"/>
      <w:numFmt w:val="bullet"/>
      <w:lvlText w:val=""/>
      <w:lvlJc w:val="left"/>
      <w:pPr>
        <w:ind w:left="180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845153"/>
    <w:multiLevelType w:val="hybridMultilevel"/>
    <w:tmpl w:val="632CECF2"/>
    <w:lvl w:ilvl="0" w:tplc="A7A4B348">
      <w:numFmt w:val="bullet"/>
      <w:lvlText w:val="-"/>
      <w:lvlJc w:val="left"/>
      <w:pPr>
        <w:ind w:left="23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780D26"/>
    <w:multiLevelType w:val="hybridMultilevel"/>
    <w:tmpl w:val="19620284"/>
    <w:lvl w:ilvl="0" w:tplc="3F7CC32A">
      <w:start w:val="1"/>
      <w:numFmt w:val="lowerLetter"/>
      <w:lvlText w:val="%1."/>
      <w:lvlJc w:val="left"/>
      <w:pPr>
        <w:ind w:left="1440" w:hanging="360"/>
      </w:pPr>
      <w:rPr>
        <w:color w:val="5B9BD5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A5093"/>
    <w:multiLevelType w:val="multilevel"/>
    <w:tmpl w:val="E034D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33B"/>
    <w:rsid w:val="00000CE3"/>
    <w:rsid w:val="000019E5"/>
    <w:rsid w:val="000101CC"/>
    <w:rsid w:val="0001219B"/>
    <w:rsid w:val="000215FD"/>
    <w:rsid w:val="00024D25"/>
    <w:rsid w:val="00037C0F"/>
    <w:rsid w:val="00040EB2"/>
    <w:rsid w:val="000421F9"/>
    <w:rsid w:val="00052AEA"/>
    <w:rsid w:val="0005468F"/>
    <w:rsid w:val="00057155"/>
    <w:rsid w:val="00062B62"/>
    <w:rsid w:val="00065D12"/>
    <w:rsid w:val="0008181B"/>
    <w:rsid w:val="00095252"/>
    <w:rsid w:val="000A028D"/>
    <w:rsid w:val="000A5F44"/>
    <w:rsid w:val="000C091B"/>
    <w:rsid w:val="000C140D"/>
    <w:rsid w:val="000C42BC"/>
    <w:rsid w:val="000C52B8"/>
    <w:rsid w:val="000C7CBF"/>
    <w:rsid w:val="000E2463"/>
    <w:rsid w:val="000E52F0"/>
    <w:rsid w:val="000F03DB"/>
    <w:rsid w:val="000F6659"/>
    <w:rsid w:val="00103254"/>
    <w:rsid w:val="00105981"/>
    <w:rsid w:val="00105FEF"/>
    <w:rsid w:val="00117132"/>
    <w:rsid w:val="00125F57"/>
    <w:rsid w:val="0013348F"/>
    <w:rsid w:val="0014030E"/>
    <w:rsid w:val="001408BF"/>
    <w:rsid w:val="00142FE4"/>
    <w:rsid w:val="00147FCF"/>
    <w:rsid w:val="0015724E"/>
    <w:rsid w:val="00157F99"/>
    <w:rsid w:val="00160F66"/>
    <w:rsid w:val="00164CDE"/>
    <w:rsid w:val="001849D3"/>
    <w:rsid w:val="00187DB3"/>
    <w:rsid w:val="0019349F"/>
    <w:rsid w:val="00194D75"/>
    <w:rsid w:val="001A1C47"/>
    <w:rsid w:val="001A4853"/>
    <w:rsid w:val="001B0958"/>
    <w:rsid w:val="001B0F5A"/>
    <w:rsid w:val="001B4DC2"/>
    <w:rsid w:val="001C304B"/>
    <w:rsid w:val="001C6213"/>
    <w:rsid w:val="001D26B1"/>
    <w:rsid w:val="001D5FDC"/>
    <w:rsid w:val="001E1DF2"/>
    <w:rsid w:val="001F1ABC"/>
    <w:rsid w:val="002115D1"/>
    <w:rsid w:val="00213504"/>
    <w:rsid w:val="00214AE5"/>
    <w:rsid w:val="0021678F"/>
    <w:rsid w:val="0021753E"/>
    <w:rsid w:val="00220020"/>
    <w:rsid w:val="002266E7"/>
    <w:rsid w:val="00247E62"/>
    <w:rsid w:val="002569BA"/>
    <w:rsid w:val="00295119"/>
    <w:rsid w:val="0029571C"/>
    <w:rsid w:val="002A079F"/>
    <w:rsid w:val="002A1F72"/>
    <w:rsid w:val="002B006D"/>
    <w:rsid w:val="002B1B5F"/>
    <w:rsid w:val="002C67C6"/>
    <w:rsid w:val="002C687B"/>
    <w:rsid w:val="002C6DB6"/>
    <w:rsid w:val="002C7A04"/>
    <w:rsid w:val="002D1AC8"/>
    <w:rsid w:val="002D46AD"/>
    <w:rsid w:val="002D5276"/>
    <w:rsid w:val="002E0F3B"/>
    <w:rsid w:val="002E7FDC"/>
    <w:rsid w:val="002F03F4"/>
    <w:rsid w:val="002F6DAD"/>
    <w:rsid w:val="003003C9"/>
    <w:rsid w:val="00303481"/>
    <w:rsid w:val="003271D6"/>
    <w:rsid w:val="00334639"/>
    <w:rsid w:val="00335AE7"/>
    <w:rsid w:val="0035784C"/>
    <w:rsid w:val="0036233B"/>
    <w:rsid w:val="00363584"/>
    <w:rsid w:val="00364583"/>
    <w:rsid w:val="00370C7D"/>
    <w:rsid w:val="00371CD2"/>
    <w:rsid w:val="00376FE1"/>
    <w:rsid w:val="00383538"/>
    <w:rsid w:val="00384827"/>
    <w:rsid w:val="00384D6E"/>
    <w:rsid w:val="00390C67"/>
    <w:rsid w:val="00396DC2"/>
    <w:rsid w:val="003A163C"/>
    <w:rsid w:val="003A4FD0"/>
    <w:rsid w:val="003A6250"/>
    <w:rsid w:val="003C04AF"/>
    <w:rsid w:val="003C12C2"/>
    <w:rsid w:val="003C444C"/>
    <w:rsid w:val="003D008B"/>
    <w:rsid w:val="003D029E"/>
    <w:rsid w:val="003E323C"/>
    <w:rsid w:val="003E3D9D"/>
    <w:rsid w:val="003F437B"/>
    <w:rsid w:val="003F4581"/>
    <w:rsid w:val="003F5341"/>
    <w:rsid w:val="003F7351"/>
    <w:rsid w:val="004057C4"/>
    <w:rsid w:val="00407A8C"/>
    <w:rsid w:val="00410431"/>
    <w:rsid w:val="00411EFF"/>
    <w:rsid w:val="00415083"/>
    <w:rsid w:val="0043386A"/>
    <w:rsid w:val="00436BF7"/>
    <w:rsid w:val="00437C67"/>
    <w:rsid w:val="00446FEE"/>
    <w:rsid w:val="00455D15"/>
    <w:rsid w:val="00462505"/>
    <w:rsid w:val="00464B07"/>
    <w:rsid w:val="00471C74"/>
    <w:rsid w:val="004720D5"/>
    <w:rsid w:val="004811CB"/>
    <w:rsid w:val="004937B7"/>
    <w:rsid w:val="004966B3"/>
    <w:rsid w:val="004B3FB8"/>
    <w:rsid w:val="004C14FB"/>
    <w:rsid w:val="004D083D"/>
    <w:rsid w:val="004D41D0"/>
    <w:rsid w:val="004D5563"/>
    <w:rsid w:val="004E1DCB"/>
    <w:rsid w:val="004E4360"/>
    <w:rsid w:val="004E4532"/>
    <w:rsid w:val="004E7B83"/>
    <w:rsid w:val="00501558"/>
    <w:rsid w:val="00501DD8"/>
    <w:rsid w:val="005027D4"/>
    <w:rsid w:val="00503C68"/>
    <w:rsid w:val="00510260"/>
    <w:rsid w:val="00530F65"/>
    <w:rsid w:val="00533874"/>
    <w:rsid w:val="00535FDF"/>
    <w:rsid w:val="005532CA"/>
    <w:rsid w:val="00557C1B"/>
    <w:rsid w:val="005645FD"/>
    <w:rsid w:val="005710CF"/>
    <w:rsid w:val="00577655"/>
    <w:rsid w:val="00584735"/>
    <w:rsid w:val="00587BE3"/>
    <w:rsid w:val="00590A8D"/>
    <w:rsid w:val="0059580F"/>
    <w:rsid w:val="00597125"/>
    <w:rsid w:val="005A3A9B"/>
    <w:rsid w:val="005A550C"/>
    <w:rsid w:val="005B1608"/>
    <w:rsid w:val="005B7BE3"/>
    <w:rsid w:val="005C068E"/>
    <w:rsid w:val="005C0957"/>
    <w:rsid w:val="005C098B"/>
    <w:rsid w:val="005D3FBC"/>
    <w:rsid w:val="005E0287"/>
    <w:rsid w:val="005F3074"/>
    <w:rsid w:val="0060234F"/>
    <w:rsid w:val="006158EC"/>
    <w:rsid w:val="0062522E"/>
    <w:rsid w:val="00630169"/>
    <w:rsid w:val="006317B6"/>
    <w:rsid w:val="00635FA4"/>
    <w:rsid w:val="00641A89"/>
    <w:rsid w:val="00652163"/>
    <w:rsid w:val="00654A84"/>
    <w:rsid w:val="00661990"/>
    <w:rsid w:val="00667027"/>
    <w:rsid w:val="00681CE2"/>
    <w:rsid w:val="0069089E"/>
    <w:rsid w:val="006912A6"/>
    <w:rsid w:val="00691514"/>
    <w:rsid w:val="00694358"/>
    <w:rsid w:val="006B640D"/>
    <w:rsid w:val="006C332B"/>
    <w:rsid w:val="006D2C32"/>
    <w:rsid w:val="006D33C1"/>
    <w:rsid w:val="006D57F5"/>
    <w:rsid w:val="006E430A"/>
    <w:rsid w:val="006F4A07"/>
    <w:rsid w:val="006F53F5"/>
    <w:rsid w:val="006F5A48"/>
    <w:rsid w:val="00713A9C"/>
    <w:rsid w:val="007206DC"/>
    <w:rsid w:val="00725B4D"/>
    <w:rsid w:val="00735003"/>
    <w:rsid w:val="007448A3"/>
    <w:rsid w:val="0076041C"/>
    <w:rsid w:val="00770BEB"/>
    <w:rsid w:val="007721F8"/>
    <w:rsid w:val="007B0E3B"/>
    <w:rsid w:val="007B2278"/>
    <w:rsid w:val="007B34D1"/>
    <w:rsid w:val="007B6D2F"/>
    <w:rsid w:val="007C2004"/>
    <w:rsid w:val="007D683F"/>
    <w:rsid w:val="007F1E91"/>
    <w:rsid w:val="007F6822"/>
    <w:rsid w:val="007F6D2A"/>
    <w:rsid w:val="007F6EFE"/>
    <w:rsid w:val="007F724A"/>
    <w:rsid w:val="00801C23"/>
    <w:rsid w:val="00804F8B"/>
    <w:rsid w:val="00814067"/>
    <w:rsid w:val="008162FD"/>
    <w:rsid w:val="008218E5"/>
    <w:rsid w:val="00822DD5"/>
    <w:rsid w:val="00831C37"/>
    <w:rsid w:val="00837AB2"/>
    <w:rsid w:val="00841F10"/>
    <w:rsid w:val="0084219C"/>
    <w:rsid w:val="00847C1A"/>
    <w:rsid w:val="008740F1"/>
    <w:rsid w:val="00886D09"/>
    <w:rsid w:val="00890988"/>
    <w:rsid w:val="008A42AD"/>
    <w:rsid w:val="008A44DB"/>
    <w:rsid w:val="008A5D54"/>
    <w:rsid w:val="008A7C57"/>
    <w:rsid w:val="008B1057"/>
    <w:rsid w:val="008B21E1"/>
    <w:rsid w:val="008D40F4"/>
    <w:rsid w:val="008D512F"/>
    <w:rsid w:val="008E4605"/>
    <w:rsid w:val="008E5014"/>
    <w:rsid w:val="008E6417"/>
    <w:rsid w:val="008F36FF"/>
    <w:rsid w:val="008F55DE"/>
    <w:rsid w:val="0090516E"/>
    <w:rsid w:val="0091635C"/>
    <w:rsid w:val="00934271"/>
    <w:rsid w:val="00934665"/>
    <w:rsid w:val="00937419"/>
    <w:rsid w:val="00943FC0"/>
    <w:rsid w:val="00944812"/>
    <w:rsid w:val="0095739C"/>
    <w:rsid w:val="009810AA"/>
    <w:rsid w:val="009A396E"/>
    <w:rsid w:val="009D28F6"/>
    <w:rsid w:val="009D5C36"/>
    <w:rsid w:val="009D6E4F"/>
    <w:rsid w:val="009E57D5"/>
    <w:rsid w:val="009E7A48"/>
    <w:rsid w:val="00A00ED3"/>
    <w:rsid w:val="00A051DD"/>
    <w:rsid w:val="00A1777A"/>
    <w:rsid w:val="00A22149"/>
    <w:rsid w:val="00A2547D"/>
    <w:rsid w:val="00A25996"/>
    <w:rsid w:val="00A333C2"/>
    <w:rsid w:val="00A33A68"/>
    <w:rsid w:val="00A402F9"/>
    <w:rsid w:val="00A563E6"/>
    <w:rsid w:val="00A62E23"/>
    <w:rsid w:val="00A636D6"/>
    <w:rsid w:val="00A6458B"/>
    <w:rsid w:val="00A658B4"/>
    <w:rsid w:val="00A76571"/>
    <w:rsid w:val="00A96D27"/>
    <w:rsid w:val="00AA30B0"/>
    <w:rsid w:val="00AB0DE7"/>
    <w:rsid w:val="00AB4516"/>
    <w:rsid w:val="00AB5CF9"/>
    <w:rsid w:val="00AE540B"/>
    <w:rsid w:val="00AF130B"/>
    <w:rsid w:val="00AF206E"/>
    <w:rsid w:val="00AF5B7C"/>
    <w:rsid w:val="00B02C0D"/>
    <w:rsid w:val="00B201AC"/>
    <w:rsid w:val="00B273D8"/>
    <w:rsid w:val="00B27901"/>
    <w:rsid w:val="00B3145C"/>
    <w:rsid w:val="00B321B7"/>
    <w:rsid w:val="00B349A7"/>
    <w:rsid w:val="00B4100C"/>
    <w:rsid w:val="00B46BA2"/>
    <w:rsid w:val="00B5230C"/>
    <w:rsid w:val="00B577FC"/>
    <w:rsid w:val="00B666D9"/>
    <w:rsid w:val="00B67CE5"/>
    <w:rsid w:val="00B71FDC"/>
    <w:rsid w:val="00B7674B"/>
    <w:rsid w:val="00B82361"/>
    <w:rsid w:val="00B8354F"/>
    <w:rsid w:val="00B859D0"/>
    <w:rsid w:val="00B91A09"/>
    <w:rsid w:val="00B9428C"/>
    <w:rsid w:val="00B94A50"/>
    <w:rsid w:val="00B950CD"/>
    <w:rsid w:val="00B967F4"/>
    <w:rsid w:val="00B97719"/>
    <w:rsid w:val="00BA0EC9"/>
    <w:rsid w:val="00BB3E2B"/>
    <w:rsid w:val="00BD0FAE"/>
    <w:rsid w:val="00BD4379"/>
    <w:rsid w:val="00BE448F"/>
    <w:rsid w:val="00BF52DA"/>
    <w:rsid w:val="00BF65DA"/>
    <w:rsid w:val="00C01791"/>
    <w:rsid w:val="00C0292E"/>
    <w:rsid w:val="00C11471"/>
    <w:rsid w:val="00C16EE4"/>
    <w:rsid w:val="00C2054E"/>
    <w:rsid w:val="00C26473"/>
    <w:rsid w:val="00C30613"/>
    <w:rsid w:val="00C31E0F"/>
    <w:rsid w:val="00C35A6B"/>
    <w:rsid w:val="00C42DDA"/>
    <w:rsid w:val="00C53C4A"/>
    <w:rsid w:val="00C66E10"/>
    <w:rsid w:val="00C7013E"/>
    <w:rsid w:val="00C862F2"/>
    <w:rsid w:val="00C91366"/>
    <w:rsid w:val="00CA1C12"/>
    <w:rsid w:val="00CA23C8"/>
    <w:rsid w:val="00CA38F5"/>
    <w:rsid w:val="00CA4146"/>
    <w:rsid w:val="00CA6C85"/>
    <w:rsid w:val="00CB3ABD"/>
    <w:rsid w:val="00CB5CC1"/>
    <w:rsid w:val="00CD4045"/>
    <w:rsid w:val="00CD58AF"/>
    <w:rsid w:val="00CF5DA0"/>
    <w:rsid w:val="00D0211E"/>
    <w:rsid w:val="00D04425"/>
    <w:rsid w:val="00D157E2"/>
    <w:rsid w:val="00D21A81"/>
    <w:rsid w:val="00D25649"/>
    <w:rsid w:val="00D34E92"/>
    <w:rsid w:val="00D440B7"/>
    <w:rsid w:val="00D45171"/>
    <w:rsid w:val="00D45AC3"/>
    <w:rsid w:val="00D52E91"/>
    <w:rsid w:val="00D5420D"/>
    <w:rsid w:val="00D861BF"/>
    <w:rsid w:val="00D875FA"/>
    <w:rsid w:val="00D960AD"/>
    <w:rsid w:val="00D96365"/>
    <w:rsid w:val="00DA212D"/>
    <w:rsid w:val="00DA57A8"/>
    <w:rsid w:val="00DB0856"/>
    <w:rsid w:val="00DB3BEB"/>
    <w:rsid w:val="00DC0F9C"/>
    <w:rsid w:val="00DC224C"/>
    <w:rsid w:val="00DC25EB"/>
    <w:rsid w:val="00DC36B9"/>
    <w:rsid w:val="00DC45D6"/>
    <w:rsid w:val="00DD1B6E"/>
    <w:rsid w:val="00DD3C0F"/>
    <w:rsid w:val="00DD59E4"/>
    <w:rsid w:val="00DE14A9"/>
    <w:rsid w:val="00DE33E7"/>
    <w:rsid w:val="00E10BE3"/>
    <w:rsid w:val="00E316CD"/>
    <w:rsid w:val="00E32D9E"/>
    <w:rsid w:val="00E355F4"/>
    <w:rsid w:val="00E36E40"/>
    <w:rsid w:val="00E444ED"/>
    <w:rsid w:val="00E47E4A"/>
    <w:rsid w:val="00E50C04"/>
    <w:rsid w:val="00E51F38"/>
    <w:rsid w:val="00E61DBF"/>
    <w:rsid w:val="00E6680B"/>
    <w:rsid w:val="00E750F8"/>
    <w:rsid w:val="00E77748"/>
    <w:rsid w:val="00E807AA"/>
    <w:rsid w:val="00E970ED"/>
    <w:rsid w:val="00EA1A18"/>
    <w:rsid w:val="00EA4A70"/>
    <w:rsid w:val="00EB0E7A"/>
    <w:rsid w:val="00EB3040"/>
    <w:rsid w:val="00EB3359"/>
    <w:rsid w:val="00ED2E6A"/>
    <w:rsid w:val="00EE4DFF"/>
    <w:rsid w:val="00EE639C"/>
    <w:rsid w:val="00EE643D"/>
    <w:rsid w:val="00EF07C5"/>
    <w:rsid w:val="00F038D8"/>
    <w:rsid w:val="00F077B7"/>
    <w:rsid w:val="00F11B9C"/>
    <w:rsid w:val="00F17F67"/>
    <w:rsid w:val="00F3584B"/>
    <w:rsid w:val="00F46208"/>
    <w:rsid w:val="00F551B3"/>
    <w:rsid w:val="00F66359"/>
    <w:rsid w:val="00F718F8"/>
    <w:rsid w:val="00F74915"/>
    <w:rsid w:val="00F75079"/>
    <w:rsid w:val="00F75F1B"/>
    <w:rsid w:val="00F76A68"/>
    <w:rsid w:val="00F811E5"/>
    <w:rsid w:val="00F81A06"/>
    <w:rsid w:val="00F83BD6"/>
    <w:rsid w:val="00F85AA5"/>
    <w:rsid w:val="00F86CE3"/>
    <w:rsid w:val="00FA084B"/>
    <w:rsid w:val="00FA1D07"/>
    <w:rsid w:val="00FB7815"/>
    <w:rsid w:val="00FB7DF1"/>
    <w:rsid w:val="00FC03A5"/>
    <w:rsid w:val="00FC45DA"/>
    <w:rsid w:val="00FE4571"/>
    <w:rsid w:val="00FE5270"/>
    <w:rsid w:val="00FE6186"/>
    <w:rsid w:val="00FE7872"/>
    <w:rsid w:val="00FF3DC4"/>
    <w:rsid w:val="00FF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3D8D9"/>
  <w15:docId w15:val="{AEA1773E-7254-453A-A647-F999232A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4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3A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A68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33A68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33A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A6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3A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A68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5D1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1F10"/>
    <w:rPr>
      <w:color w:val="954F72" w:themeColor="followedHyperlink"/>
      <w:u w:val="single"/>
    </w:rPr>
  </w:style>
  <w:style w:type="character" w:customStyle="1" w:styleId="textbold">
    <w:name w:val="textbold"/>
    <w:basedOn w:val="DefaultParagraphFont"/>
    <w:rsid w:val="008D40F4"/>
  </w:style>
  <w:style w:type="character" w:styleId="Strong">
    <w:name w:val="Strong"/>
    <w:basedOn w:val="DefaultParagraphFont"/>
    <w:uiPriority w:val="22"/>
    <w:qFormat/>
    <w:rsid w:val="008D40F4"/>
    <w:rPr>
      <w:b/>
      <w:bCs/>
    </w:rPr>
  </w:style>
  <w:style w:type="character" w:customStyle="1" w:styleId="sublabel">
    <w:name w:val="sublabel"/>
    <w:basedOn w:val="DefaultParagraphFont"/>
    <w:rsid w:val="000A028D"/>
  </w:style>
  <w:style w:type="paragraph" w:styleId="NormalWeb">
    <w:name w:val="Normal (Web)"/>
    <w:basedOn w:val="Normal"/>
    <w:uiPriority w:val="99"/>
    <w:unhideWhenUsed/>
    <w:rsid w:val="00213504"/>
    <w:pPr>
      <w:spacing w:after="15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1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357940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5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82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9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50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123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347110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183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856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087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6366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2939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3584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975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7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6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75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88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36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09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1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5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66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1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8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2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40288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2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17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62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984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347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714014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8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7177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4954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0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33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75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03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85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513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711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7397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6081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9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4593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5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00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14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09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857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716338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189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627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38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185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1819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44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6669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9349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3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49649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42927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63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84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56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01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427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902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034825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0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87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490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846318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9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216336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7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73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6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16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709564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0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280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1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81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141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223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236374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1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024272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3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3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63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23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903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155001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6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54557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9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4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14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57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909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460957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81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358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237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453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2448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6631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5926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4268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-lynx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-lynx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tes.ieee.org/ocs/section-meeting-minutes/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amos\Downloads\Temp_MeetingAgendaClassic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185D002-4AD3-472B-9BDA-B6391F97A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Temp_MeetingAgendaClassic (1)</Template>
  <TotalTime>100</TotalTime>
  <Pages>4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Ramos</dc:creator>
  <cp:lastModifiedBy>Nick Massetti</cp:lastModifiedBy>
  <cp:revision>4</cp:revision>
  <cp:lastPrinted>2019-12-13T00:14:00Z</cp:lastPrinted>
  <dcterms:created xsi:type="dcterms:W3CDTF">2020-03-16T20:41:00Z</dcterms:created>
  <dcterms:modified xsi:type="dcterms:W3CDTF">2020-03-16T22:20:00Z</dcterms:modified>
</cp:coreProperties>
</file>