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B823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4E1DCB">
              <w:rPr>
                <w:rFonts w:ascii="Arial" w:hAnsi="Arial"/>
                <w:color w:val="000000"/>
                <w:sz w:val="20"/>
                <w:szCs w:val="20"/>
              </w:rPr>
              <w:t>, September12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Default="00B97719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r w:rsidR="00725B4D">
        <w:rPr>
          <w:rFonts w:ascii="Arial" w:hAnsi="Arial" w:cs="Arial"/>
          <w:color w:val="000000"/>
        </w:rPr>
        <w:t xml:space="preserve">  </w:t>
      </w:r>
      <w:r w:rsidR="00F83BD6">
        <w:rPr>
          <w:rFonts w:ascii="Arial" w:hAnsi="Arial" w:cs="Arial"/>
          <w:color w:val="000000"/>
        </w:rPr>
        <w:t>10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   </w:t>
      </w:r>
      <w:r w:rsidR="00F83BD6">
        <w:rPr>
          <w:rFonts w:ascii="Arial" w:hAnsi="Arial" w:cs="Arial"/>
          <w:color w:val="000000"/>
        </w:rPr>
        <w:t xml:space="preserve">10 </w:t>
      </w:r>
      <w:r w:rsidR="00725B4D">
        <w:rPr>
          <w:rFonts w:ascii="Arial" w:hAnsi="Arial" w:cs="Arial"/>
          <w:color w:val="000000"/>
        </w:rPr>
        <w:t xml:space="preserve">Members,  </w:t>
      </w:r>
      <w:r w:rsidR="00DE33E7">
        <w:rPr>
          <w:rFonts w:ascii="Arial" w:hAnsi="Arial" w:cs="Arial"/>
          <w:color w:val="000000"/>
        </w:rPr>
        <w:t xml:space="preserve"> Guest</w:t>
      </w:r>
    </w:p>
    <w:p w:rsidR="008E5014" w:rsidRPr="00CA6C85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F83BD6">
        <w:rPr>
          <w:rFonts w:ascii="Arial" w:hAnsi="Arial" w:cs="Arial"/>
        </w:rPr>
        <w:t>YP, CS, Cyber SIG, Nano, CSUF, IEEE USA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F83BD6">
        <w:rPr>
          <w:rFonts w:ascii="Arial" w:hAnsi="Arial" w:cs="Arial"/>
          <w:color w:val="000000"/>
        </w:rPr>
        <w:t>Moved and 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F83BD6" w:rsidRPr="00F83BD6">
        <w:rPr>
          <w:rFonts w:ascii="Arial" w:hAnsi="Arial" w:cs="Arial"/>
          <w:color w:val="000000"/>
        </w:rPr>
        <w:t>Approved</w:t>
      </w: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2A1F72" w:rsidRPr="002A1F72" w:rsidRDefault="00065D12" w:rsidP="00AB45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F83BD6">
        <w:rPr>
          <w:rFonts w:ascii="Arial" w:hAnsi="Arial" w:cs="Arial"/>
          <w:color w:val="000000"/>
        </w:rPr>
        <w:t xml:space="preserve"> Vice Chair conducted the meeting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 t</w:t>
      </w:r>
      <w:r w:rsidR="00415083" w:rsidRPr="00407A8C">
        <w:rPr>
          <w:rFonts w:ascii="Arial" w:hAnsi="Arial" w:cs="Arial"/>
          <w:b/>
        </w:rPr>
        <w:t xml:space="preserve">arget </w:t>
      </w:r>
      <w:r w:rsidR="00407A8C" w:rsidRPr="00407A8C">
        <w:rPr>
          <w:rFonts w:ascii="Arial" w:hAnsi="Arial" w:cs="Arial"/>
          <w:b/>
        </w:rPr>
        <w:t>update: Fall 2019 to better match student interest and schedules</w:t>
      </w:r>
      <w:r w:rsidR="00407A8C">
        <w:rPr>
          <w:rFonts w:ascii="Arial" w:hAnsi="Arial" w:cs="Arial"/>
          <w:b/>
        </w:rPr>
        <w:t xml:space="preserve">. </w:t>
      </w:r>
      <w:r w:rsidR="00DE33E7">
        <w:rPr>
          <w:rFonts w:ascii="Arial" w:hAnsi="Arial" w:cs="Arial"/>
          <w:b/>
        </w:rPr>
        <w:t>– Behavioral Interviewing Workshop to be given by Raja – likely September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</w:p>
    <w:p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  <w:r w:rsidR="00364583">
        <w:rPr>
          <w:rFonts w:ascii="Arial" w:hAnsi="Arial" w:cs="Arial"/>
        </w:rPr>
        <w:t>.</w:t>
      </w:r>
    </w:p>
    <w:p w:rsidR="00415083" w:rsidRPr="004D556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 xml:space="preserve">– </w:t>
      </w:r>
      <w:r w:rsidR="00F83BD6">
        <w:rPr>
          <w:rFonts w:ascii="Arial" w:hAnsi="Arial" w:cs="Arial"/>
          <w:b/>
          <w:bCs/>
        </w:rPr>
        <w:t>October webinar planned</w:t>
      </w:r>
    </w:p>
    <w:p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</w:p>
    <w:p w:rsidR="00CA38F5" w:rsidRPr="00F83BD6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Reminder to file reports during the year and not wait till end.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Section Ledger</w:t>
      </w:r>
      <w:r w:rsidR="00BD0FAE">
        <w:rPr>
          <w:rFonts w:ascii="Arial" w:hAnsi="Arial" w:cs="Arial"/>
          <w:color w:val="000000"/>
        </w:rPr>
        <w:t xml:space="preserve"> –</w:t>
      </w:r>
    </w:p>
    <w:p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</w:p>
    <w:p w:rsidR="00FE4571" w:rsidRPr="000C42BC" w:rsidRDefault="00AF5B7C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FF3DC4" w:rsidRPr="00DF0804">
          <w:rPr>
            <w:rStyle w:val="Hyperlink"/>
            <w:rFonts w:ascii="Arial" w:hAnsi="Arial" w:cs="Arial"/>
            <w:b/>
          </w:rPr>
          <w:t>www.e-lynx.org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  <w:r w:rsidR="00FE4571" w:rsidRPr="000C42BC">
        <w:rPr>
          <w:rFonts w:ascii="Arial" w:hAnsi="Arial" w:cs="Arial"/>
        </w:rPr>
        <w:tab/>
      </w:r>
    </w:p>
    <w:p w:rsidR="00B82361" w:rsidRPr="00B82361" w:rsidRDefault="00B82361" w:rsidP="00B8236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>Irvin - UCI Engineering Alumni</w:t>
      </w:r>
      <w:r w:rsidR="00DE33E7">
        <w:rPr>
          <w:rFonts w:ascii="Arial" w:hAnsi="Arial" w:cs="Arial"/>
          <w:b/>
        </w:rPr>
        <w:t xml:space="preserve"> planning a BBQ in Mason Park on</w:t>
      </w:r>
      <w:r w:rsidR="00364583">
        <w:rPr>
          <w:rFonts w:ascii="Arial" w:hAnsi="Arial" w:cs="Arial"/>
          <w:b/>
        </w:rPr>
        <w:t xml:space="preserve"> October 3 </w:t>
      </w:r>
      <w:r>
        <w:rPr>
          <w:rFonts w:ascii="Arial" w:hAnsi="Arial" w:cs="Arial"/>
          <w:b/>
        </w:rPr>
        <w:t>– joint with IEEE Section.</w:t>
      </w:r>
    </w:p>
    <w:p w:rsidR="00B82361" w:rsidRPr="00F83BD6" w:rsidRDefault="00B82361" w:rsidP="00B8236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3C12C2">
        <w:rPr>
          <w:rFonts w:ascii="Arial" w:hAnsi="Arial" w:cs="Arial"/>
          <w:b/>
        </w:rPr>
        <w:t xml:space="preserve">Cyber Summit in planning for </w:t>
      </w:r>
      <w:r w:rsidRPr="007F6EFE">
        <w:rPr>
          <w:rFonts w:ascii="Arial" w:hAnsi="Arial" w:cs="Arial"/>
          <w:b/>
        </w:rPr>
        <w:t>Foothill Section summit is called: Cyber-IE-Summit on Apr 18 2020</w:t>
      </w:r>
    </w:p>
    <w:p w:rsidR="00F83BD6" w:rsidRPr="00335AE7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CF5DA0">
        <w:rPr>
          <w:rFonts w:cs="Calibri"/>
          <w:b/>
          <w:sz w:val="22"/>
          <w:szCs w:val="22"/>
        </w:rPr>
        <w:t xml:space="preserve">OC Section to co-sponsor </w:t>
      </w:r>
      <w:r w:rsidRPr="00CF5DA0">
        <w:rPr>
          <w:rFonts w:cs="Calibri"/>
          <w:sz w:val="22"/>
          <w:szCs w:val="22"/>
        </w:rPr>
        <w:t>(Apr 23-25, 2020)</w:t>
      </w:r>
      <w:proofErr w:type="gramStart"/>
      <w:r>
        <w:rPr>
          <w:rFonts w:cs="Calibri"/>
          <w:sz w:val="22"/>
          <w:szCs w:val="22"/>
        </w:rPr>
        <w:t>..</w:t>
      </w:r>
      <w:proofErr w:type="gramEnd"/>
      <w:r>
        <w:rPr>
          <w:rFonts w:cs="Calibri"/>
          <w:sz w:val="22"/>
          <w:szCs w:val="22"/>
        </w:rPr>
        <w:t xml:space="preserve"> </w:t>
      </w:r>
      <w:r w:rsidRPr="00335AE7">
        <w:rPr>
          <w:rFonts w:cs="Calibri"/>
          <w:b/>
        </w:rPr>
        <w:t>SPEAKERS NEEDED</w:t>
      </w:r>
    </w:p>
    <w:p w:rsidR="00F83BD6" w:rsidRPr="00F83BD6" w:rsidRDefault="00F83BD6" w:rsidP="00F83BD6">
      <w:pPr>
        <w:pStyle w:val="ListParagraph"/>
        <w:ind w:left="1440"/>
        <w:rPr>
          <w:rFonts w:cs="Calibri"/>
          <w:b/>
        </w:rPr>
      </w:pPr>
      <w:r w:rsidRPr="00CF5DA0">
        <w:rPr>
          <w:rFonts w:cs="Calibri"/>
          <w:sz w:val="22"/>
          <w:szCs w:val="22"/>
        </w:rPr>
        <w:t>Steering Committee has a few open positions. If interested, talk to Charlie Jackson (Cha</w:t>
      </w:r>
      <w:r>
        <w:rPr>
          <w:rFonts w:cs="Calibri"/>
          <w:sz w:val="22"/>
          <w:szCs w:val="22"/>
        </w:rPr>
        <w:t xml:space="preserve">ir) or Gora </w:t>
      </w:r>
      <w:proofErr w:type="spellStart"/>
      <w:r>
        <w:rPr>
          <w:rFonts w:cs="Calibri"/>
          <w:sz w:val="22"/>
          <w:szCs w:val="22"/>
        </w:rPr>
        <w:t>Datta</w:t>
      </w:r>
      <w:proofErr w:type="spellEnd"/>
      <w:r>
        <w:rPr>
          <w:rFonts w:cs="Calibri"/>
          <w:sz w:val="22"/>
          <w:szCs w:val="22"/>
        </w:rPr>
        <w:t xml:space="preserve"> </w:t>
      </w:r>
      <w:r w:rsidRPr="007F6EFE">
        <w:rPr>
          <w:rFonts w:cs="Calibri"/>
          <w:b/>
          <w:sz w:val="22"/>
          <w:szCs w:val="22"/>
        </w:rPr>
        <w:t>Also Irvin Huang is the Chair in charge of Social Media</w:t>
      </w:r>
      <w:r>
        <w:rPr>
          <w:rFonts w:cs="Calibri"/>
          <w:b/>
          <w:sz w:val="22"/>
          <w:szCs w:val="22"/>
        </w:rPr>
        <w:t xml:space="preserve"> Outreach – </w:t>
      </w:r>
      <w:r w:rsidRPr="00DE33E7">
        <w:rPr>
          <w:rFonts w:cs="Calibri"/>
          <w:b/>
        </w:rPr>
        <w:t xml:space="preserve">Location likely at Hilton </w:t>
      </w:r>
      <w:proofErr w:type="spellStart"/>
      <w:r w:rsidRPr="00DE33E7">
        <w:rPr>
          <w:rFonts w:cs="Calibri"/>
          <w:b/>
        </w:rPr>
        <w:t>DoubleTree</w:t>
      </w:r>
      <w:proofErr w:type="spellEnd"/>
      <w:r w:rsidRPr="00DE33E7">
        <w:rPr>
          <w:rFonts w:cs="Calibri"/>
          <w:b/>
        </w:rPr>
        <w:t xml:space="preserve"> in OC</w:t>
      </w:r>
    </w:p>
    <w:p w:rsidR="00F83BD6" w:rsidRPr="00B82361" w:rsidRDefault="00F83BD6" w:rsidP="00B8236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IEEE OC Section joined LA SID to present “Virtual Reality: a Look at Current Technology and Applications with Demonstrations” Sept 26 – Buena Park</w:t>
      </w:r>
    </w:p>
    <w:p w:rsidR="009D6E4F" w:rsidRPr="00DE33E7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proofErr w:type="spellStart"/>
      <w:r w:rsidR="00335AE7">
        <w:rPr>
          <w:rFonts w:ascii="Arial" w:hAnsi="Arial" w:cs="Arial"/>
          <w:b/>
          <w:color w:val="000000"/>
        </w:rPr>
        <w:t>Arie</w:t>
      </w:r>
      <w:proofErr w:type="spellEnd"/>
    </w:p>
    <w:p w:rsidR="00B7674B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35AE7">
        <w:rPr>
          <w:rFonts w:ascii="Arial" w:hAnsi="Arial" w:cs="Arial"/>
          <w:b/>
        </w:rPr>
        <w:t xml:space="preserve">Michael Fahey </w:t>
      </w:r>
      <w:r w:rsidR="00DE33E7">
        <w:rPr>
          <w:rFonts w:ascii="Arial" w:hAnsi="Arial" w:cs="Arial"/>
          <w:b/>
        </w:rPr>
        <w:t xml:space="preserve">– </w:t>
      </w:r>
    </w:p>
    <w:p w:rsidR="00B7674B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 w:rsidRPr="00B7674B">
        <w:rPr>
          <w:rFonts w:ascii="Arial" w:hAnsi="Arial" w:cs="Arial"/>
          <w:b/>
        </w:rPr>
        <w:t>UCI Continuing Education seeking partnerships.</w:t>
      </w:r>
      <w:r w:rsidRPr="00B7674B">
        <w:rPr>
          <w:rFonts w:ascii="Arial" w:hAnsi="Arial" w:cs="Arial"/>
          <w:b/>
          <w:color w:val="4472C4"/>
        </w:rPr>
        <w:t xml:space="preserve"> </w:t>
      </w:r>
      <w:r w:rsidRPr="00B7674B">
        <w:rPr>
          <w:rFonts w:ascii="Arial" w:hAnsi="Arial" w:cs="Arial"/>
          <w:b/>
        </w:rPr>
        <w:t>They want industry attractive courses. They need instructors for existing courses. They need folks to bring courses or revamp existing courses. Topics are Engineering, Life Sciences, Healthcare</w:t>
      </w:r>
      <w:proofErr w:type="gramStart"/>
      <w:r w:rsidRPr="00B7674B">
        <w:rPr>
          <w:rFonts w:ascii="Arial" w:hAnsi="Arial" w:cs="Arial"/>
          <w:b/>
        </w:rPr>
        <w:t>,…</w:t>
      </w:r>
      <w:proofErr w:type="gramEnd"/>
      <w:r w:rsidRPr="00B7674B">
        <w:rPr>
          <w:rFonts w:ascii="Arial" w:hAnsi="Arial" w:cs="Arial"/>
          <w:b/>
        </w:rPr>
        <w:t xml:space="preserve"> They would like to have a pool of pre-vetted expert instructors which IEEE could help pull together.</w:t>
      </w:r>
    </w:p>
    <w:p w:rsidR="00B7674B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3E3D9D" w:rsidRPr="003E3D9D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  <w:t>S</w:t>
      </w:r>
      <w:r w:rsidR="00DE33E7">
        <w:rPr>
          <w:rFonts w:ascii="Arial" w:hAnsi="Arial" w:cs="Arial"/>
          <w:b/>
        </w:rPr>
        <w:t xml:space="preserve">uggestion taken to compile a list of companies, with CSUF help, to be used at a future career </w:t>
      </w:r>
      <w:proofErr w:type="spellStart"/>
      <w:r w:rsidR="00DE33E7">
        <w:rPr>
          <w:rFonts w:ascii="Arial" w:hAnsi="Arial" w:cs="Arial"/>
          <w:b/>
        </w:rPr>
        <w:t>faire</w:t>
      </w:r>
      <w:proofErr w:type="spellEnd"/>
      <w:r w:rsidR="00DE33E7">
        <w:rPr>
          <w:rFonts w:ascii="Arial" w:hAnsi="Arial" w:cs="Arial"/>
          <w:b/>
        </w:rPr>
        <w:t xml:space="preserve"> or for employment seeking purposes. </w:t>
      </w:r>
    </w:p>
    <w:p w:rsidR="003E3D9D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33E7">
        <w:rPr>
          <w:rFonts w:ascii="Arial" w:hAnsi="Arial" w:cs="Arial"/>
          <w:b/>
        </w:rPr>
        <w:t xml:space="preserve">In collaboration with UCI Continuing Education </w:t>
      </w:r>
      <w:r w:rsidR="00C66E10">
        <w:rPr>
          <w:rFonts w:ascii="Arial" w:hAnsi="Arial" w:cs="Arial"/>
          <w:b/>
        </w:rPr>
        <w:t xml:space="preserve">thinking of compiling a list of IEEE subject matter experts who could serve as CE instructors. </w:t>
      </w:r>
    </w:p>
    <w:p w:rsidR="00295119" w:rsidRPr="00295119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ab/>
      </w:r>
      <w:r w:rsidR="00C66E10">
        <w:rPr>
          <w:rFonts w:ascii="Arial" w:hAnsi="Arial" w:cs="Arial"/>
          <w:b/>
        </w:rPr>
        <w:t>Also with Computer Society a machine learning workshop is under consideration.</w:t>
      </w:r>
    </w:p>
    <w:p w:rsidR="00DE33E7" w:rsidRPr="00DE33E7" w:rsidRDefault="002E0F3B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C30613">
        <w:rPr>
          <w:rFonts w:ascii="Arial" w:hAnsi="Arial" w:cs="Arial"/>
          <w:color w:val="000000"/>
        </w:rPr>
        <w:t>Kumar</w:t>
      </w:r>
    </w:p>
    <w:p w:rsidR="00822DD5" w:rsidRPr="00A96D27" w:rsidRDefault="00822DD5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lastRenderedPageBreak/>
        <w:t xml:space="preserve">2020 International </w:t>
      </w:r>
      <w:proofErr w:type="spellStart"/>
      <w:r>
        <w:rPr>
          <w:rFonts w:ascii="Arial" w:hAnsi="Arial" w:cs="Arial"/>
          <w:color w:val="000000"/>
        </w:rPr>
        <w:t>Conf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96D27">
        <w:rPr>
          <w:rFonts w:ascii="Arial" w:hAnsi="Arial" w:cs="Arial"/>
          <w:color w:val="000000"/>
        </w:rPr>
        <w:t>–</w:t>
      </w:r>
      <w:r w:rsidR="00A96D27">
        <w:rPr>
          <w:rFonts w:ascii="Arial" w:hAnsi="Arial" w:cs="Arial"/>
          <w:b/>
          <w:color w:val="4472C4"/>
        </w:rPr>
        <w:t xml:space="preserve"> </w:t>
      </w:r>
      <w:r w:rsidR="00A96D27" w:rsidRPr="00A96D27">
        <w:rPr>
          <w:rFonts w:ascii="Arial" w:hAnsi="Arial" w:cs="Arial"/>
          <w:b/>
        </w:rPr>
        <w:t xml:space="preserve">Volunteers are needed to help OC get </w:t>
      </w:r>
      <w:proofErr w:type="gramStart"/>
      <w:r w:rsidR="00A96D27" w:rsidRPr="00A96D27">
        <w:rPr>
          <w:rFonts w:ascii="Arial" w:hAnsi="Arial" w:cs="Arial"/>
          <w:b/>
        </w:rPr>
        <w:t>involved</w:t>
      </w:r>
      <w:r w:rsidR="002266E7">
        <w:rPr>
          <w:rFonts w:ascii="Arial" w:hAnsi="Arial" w:cs="Arial"/>
          <w:b/>
        </w:rPr>
        <w:t>,</w:t>
      </w:r>
      <w:r w:rsidR="00335AE7">
        <w:rPr>
          <w:rFonts w:ascii="Arial" w:hAnsi="Arial" w:cs="Arial"/>
          <w:b/>
        </w:rPr>
        <w:t>..</w:t>
      </w:r>
      <w:proofErr w:type="gramEnd"/>
      <w:r w:rsidR="00335AE7">
        <w:rPr>
          <w:rFonts w:ascii="Arial" w:hAnsi="Arial" w:cs="Arial"/>
          <w:b/>
        </w:rPr>
        <w:t xml:space="preserve"> Shirley Tseng on committee, looking for judges and all types of volunteers.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:rsidR="00DA212D" w:rsidRPr="003E3D9D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 xml:space="preserve">, </w:t>
      </w:r>
      <w:proofErr w:type="spellStart"/>
      <w:r w:rsidR="00CA4146" w:rsidRPr="00CA4146">
        <w:rPr>
          <w:rFonts w:ascii="Arial" w:hAnsi="Arial" w:cs="Arial"/>
          <w:color w:val="000000"/>
        </w:rPr>
        <w:t>Karich</w:t>
      </w:r>
      <w:proofErr w:type="spellEnd"/>
      <w:r w:rsidR="00CA4146" w:rsidRPr="00CA4146">
        <w:rPr>
          <w:rFonts w:ascii="Arial" w:hAnsi="Arial" w:cs="Arial"/>
          <w:color w:val="000000"/>
        </w:rPr>
        <w:t xml:space="preserve"> &amp; Associates</w:t>
      </w:r>
      <w:r w:rsidR="002266E7" w:rsidRPr="00CA4146">
        <w:rPr>
          <w:rFonts w:ascii="Arial" w:hAnsi="Arial" w:cs="Arial"/>
          <w:color w:val="000000"/>
        </w:rPr>
        <w:t>.</w:t>
      </w:r>
      <w:r w:rsidR="00C30613">
        <w:rPr>
          <w:rFonts w:ascii="Arial" w:hAnsi="Arial" w:cs="Arial"/>
          <w:color w:val="000000"/>
        </w:rPr>
        <w:t xml:space="preserve"> </w:t>
      </w:r>
    </w:p>
    <w:p w:rsidR="003E3D9D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3E3D9D">
        <w:rPr>
          <w:rFonts w:ascii="Arial" w:hAnsi="Arial" w:cs="Arial"/>
          <w:b/>
          <w:color w:val="000000"/>
        </w:rPr>
        <w:t>Spot advertiser ASEI for event last week</w:t>
      </w:r>
      <w:bookmarkStart w:id="0" w:name="_GoBack"/>
      <w:bookmarkEnd w:id="0"/>
    </w:p>
    <w:p w:rsidR="003E3D9D" w:rsidRPr="003E3D9D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CA4146" w:rsidRPr="00B7674B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  <w:proofErr w:type="spellStart"/>
      <w:r w:rsidR="00B7674B">
        <w:rPr>
          <w:rFonts w:ascii="Arial" w:hAnsi="Arial" w:cs="Arial"/>
          <w:b/>
          <w:color w:val="000000"/>
        </w:rPr>
        <w:t>Discoverfest</w:t>
      </w:r>
      <w:proofErr w:type="spellEnd"/>
      <w:r w:rsidR="00B7674B">
        <w:rPr>
          <w:rFonts w:ascii="Arial" w:hAnsi="Arial" w:cs="Arial"/>
          <w:b/>
          <w:color w:val="000000"/>
        </w:rPr>
        <w:t xml:space="preserve"> held last week. Many new members were attracted. Projects underway include Drone racing/AR, pumpkin catapult, light show </w:t>
      </w:r>
      <w:proofErr w:type="gramStart"/>
      <w:r w:rsidR="00B7674B">
        <w:rPr>
          <w:rFonts w:ascii="Arial" w:hAnsi="Arial" w:cs="Arial"/>
          <w:b/>
          <w:color w:val="000000"/>
        </w:rPr>
        <w:t>speaker,..</w:t>
      </w:r>
      <w:proofErr w:type="gramEnd"/>
    </w:p>
    <w:p w:rsidR="00B7674B" w:rsidRPr="00D960AD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000000"/>
        </w:rPr>
        <w:t>Workshops are being held in which their new PCB maker is being used.</w:t>
      </w:r>
    </w:p>
    <w:p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</w:p>
    <w:p w:rsidR="00DA212D" w:rsidRPr="00C66E10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up.</w:t>
      </w:r>
    </w:p>
    <w:p w:rsidR="00C66E10" w:rsidRPr="00335AE7" w:rsidRDefault="00C66E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</w:p>
    <w:p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   </w:t>
      </w:r>
    </w:p>
    <w:p w:rsidR="008E4605" w:rsidRPr="003F437B" w:rsidRDefault="00DB3BE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:rsidR="003F437B" w:rsidRPr="00F11B9C" w:rsidRDefault="003F437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  <w:r w:rsidR="00147FCF">
        <w:rPr>
          <w:rFonts w:ascii="Arial" w:eastAsia="Times New Roman" w:hAnsi="Arial" w:cs="Arial"/>
          <w:bCs/>
        </w:rPr>
        <w:t xml:space="preserve"> –</w:t>
      </w:r>
    </w:p>
    <w:p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3C12C2">
        <w:rPr>
          <w:rFonts w:ascii="Arial" w:eastAsia="Times New Roman" w:hAnsi="Arial" w:cs="Arial"/>
          <w:b/>
          <w:bCs/>
        </w:rPr>
        <w:t>–</w:t>
      </w:r>
      <w:r w:rsidR="00CB5CC1">
        <w:rPr>
          <w:rFonts w:ascii="Arial" w:eastAsia="Times New Roman" w:hAnsi="Arial" w:cs="Arial"/>
          <w:b/>
          <w:bCs/>
        </w:rPr>
        <w:t xml:space="preserve"> Shirley – </w:t>
      </w:r>
      <w:r w:rsidR="00B7674B">
        <w:rPr>
          <w:rFonts w:ascii="Arial" w:eastAsia="Times New Roman" w:hAnsi="Arial" w:cs="Arial"/>
          <w:b/>
          <w:bCs/>
        </w:rPr>
        <w:t>ACM meets Wednesday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- </w:t>
      </w:r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7D683F">
        <w:rPr>
          <w:rStyle w:val="Strong"/>
          <w:rFonts w:ascii="Arial" w:hAnsi="Arial" w:cs="Arial"/>
        </w:rPr>
        <w:t>Nick</w:t>
      </w:r>
      <w:r w:rsidR="006F53F5" w:rsidRPr="007D683F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C66E10">
        <w:rPr>
          <w:rStyle w:val="Strong"/>
          <w:rFonts w:ascii="Arial" w:hAnsi="Arial" w:cs="Arial"/>
        </w:rPr>
        <w:t>Next seminar in October in UCI vicinity</w:t>
      </w:r>
      <w:r w:rsidR="00370C7D">
        <w:rPr>
          <w:rStyle w:val="Strong"/>
          <w:rFonts w:ascii="Arial" w:hAnsi="Arial" w:cs="Arial"/>
        </w:rPr>
        <w:t xml:space="preserve"> – a fab tour at </w:t>
      </w:r>
      <w:proofErr w:type="spellStart"/>
      <w:r w:rsidR="00370C7D">
        <w:rPr>
          <w:rStyle w:val="Strong"/>
          <w:rFonts w:ascii="Arial" w:hAnsi="Arial" w:cs="Arial"/>
        </w:rPr>
        <w:t>TowerJazz</w:t>
      </w:r>
      <w:proofErr w:type="spellEnd"/>
    </w:p>
    <w:p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7D683F">
        <w:rPr>
          <w:rFonts w:ascii="Arial" w:eastAsia="Times New Roman" w:hAnsi="Arial" w:cs="Arial"/>
          <w:b/>
        </w:rPr>
        <w:t xml:space="preserve">Paul  </w:t>
      </w:r>
      <w:r w:rsidR="00CB5CC1">
        <w:rPr>
          <w:rFonts w:ascii="Arial" w:eastAsia="Times New Roman" w:hAnsi="Arial" w:cs="Arial"/>
          <w:b/>
        </w:rPr>
        <w:t xml:space="preserve">- 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:rsidR="00DA212D" w:rsidRPr="007D683F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:rsidR="007D683F" w:rsidRPr="00370C7D" w:rsidRDefault="007D683F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7D683F">
        <w:rPr>
          <w:rFonts w:ascii="Arial" w:hAnsi="Arial" w:cs="Arial"/>
          <w:b/>
        </w:rPr>
        <w:t xml:space="preserve">Vehicle Technology Society (VTS) Interest Group </w:t>
      </w:r>
      <w:r w:rsidR="00CB5CC1">
        <w:rPr>
          <w:rFonts w:ascii="Arial" w:hAnsi="Arial" w:cs="Arial"/>
          <w:b/>
        </w:rPr>
        <w:t>–</w:t>
      </w:r>
      <w:r w:rsidRPr="007D683F">
        <w:rPr>
          <w:rFonts w:ascii="Arial" w:hAnsi="Arial" w:cs="Arial"/>
          <w:b/>
        </w:rPr>
        <w:t xml:space="preserve"> </w:t>
      </w:r>
      <w:r w:rsidR="00CB5CC1">
        <w:rPr>
          <w:rFonts w:ascii="Arial" w:hAnsi="Arial" w:cs="Arial"/>
          <w:b/>
        </w:rPr>
        <w:t xml:space="preserve">Kay </w:t>
      </w:r>
      <w:r w:rsidR="00C66E10">
        <w:rPr>
          <w:rFonts w:ascii="Arial" w:hAnsi="Arial" w:cs="Arial"/>
          <w:b/>
        </w:rPr>
        <w:t xml:space="preserve">– </w:t>
      </w:r>
    </w:p>
    <w:p w:rsidR="00370C7D" w:rsidRDefault="00370C7D" w:rsidP="00370C7D">
      <w:pPr>
        <w:spacing w:line="360" w:lineRule="auto"/>
        <w:rPr>
          <w:rFonts w:ascii="Arial" w:eastAsia="Times New Roman" w:hAnsi="Arial" w:cs="Arial"/>
          <w:b/>
        </w:rPr>
      </w:pPr>
    </w:p>
    <w:p w:rsidR="00370C7D" w:rsidRPr="00370C7D" w:rsidRDefault="00370C7D" w:rsidP="00370C7D">
      <w:pPr>
        <w:spacing w:line="360" w:lineRule="auto"/>
        <w:rPr>
          <w:rFonts w:ascii="Arial" w:eastAsia="Times New Roman" w:hAnsi="Arial" w:cs="Arial"/>
          <w:b/>
        </w:rPr>
      </w:pP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  <w:r w:rsidR="00CB5CC1">
        <w:rPr>
          <w:rFonts w:ascii="Arial" w:hAnsi="Arial" w:cs="Arial"/>
          <w:b/>
          <w:color w:val="000000"/>
        </w:rPr>
        <w:t xml:space="preserve">– </w:t>
      </w:r>
    </w:p>
    <w:p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B7674B" w:rsidRPr="00B7674B">
        <w:rPr>
          <w:rFonts w:ascii="Arial" w:hAnsi="Arial" w:cs="Arial"/>
          <w:b/>
          <w:color w:val="000000"/>
        </w:rPr>
        <w:t xml:space="preserve">On 9/7 a speaker talked about the </w:t>
      </w:r>
      <w:proofErr w:type="spellStart"/>
      <w:r w:rsidR="00B7674B" w:rsidRPr="00B7674B">
        <w:rPr>
          <w:rFonts w:ascii="Arial" w:hAnsi="Arial" w:cs="Arial"/>
          <w:b/>
          <w:color w:val="000000"/>
        </w:rPr>
        <w:t>Condorde</w:t>
      </w:r>
      <w:proofErr w:type="spellEnd"/>
      <w:r w:rsidR="00B7674B" w:rsidRPr="00B7674B">
        <w:rPr>
          <w:rFonts w:ascii="Arial" w:hAnsi="Arial" w:cs="Arial"/>
          <w:b/>
          <w:color w:val="000000"/>
        </w:rPr>
        <w:t xml:space="preserve"> aircraft</w:t>
      </w:r>
    </w:p>
    <w:p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B7674B" w:rsidRPr="00B7674B">
        <w:rPr>
          <w:rFonts w:ascii="Arial" w:hAnsi="Arial" w:cs="Arial"/>
          <w:b/>
          <w:color w:val="000000"/>
        </w:rPr>
        <w:t xml:space="preserve">A speaker representing the IEEE USA spoke on the new law </w:t>
      </w:r>
      <w:r w:rsidR="00937419">
        <w:rPr>
          <w:rFonts w:ascii="Arial" w:hAnsi="Arial" w:cs="Arial"/>
          <w:b/>
          <w:color w:val="000000"/>
        </w:rPr>
        <w:t xml:space="preserve">CA AB5 </w:t>
      </w:r>
      <w:r w:rsidR="00B7674B" w:rsidRPr="00B7674B">
        <w:rPr>
          <w:rFonts w:ascii="Arial" w:hAnsi="Arial" w:cs="Arial"/>
          <w:b/>
          <w:color w:val="000000"/>
        </w:rPr>
        <w:t>restricting gig work that may affect consulting in engineering. Letters to the Governor are recommended to exempt engineers.</w:t>
      </w:r>
    </w:p>
    <w:p w:rsidR="00937419" w:rsidRPr="00937419" w:rsidRDefault="00937419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 w:rsidRPr="00937419">
        <w:rPr>
          <w:rFonts w:ascii="Arial" w:hAnsi="Arial" w:cs="Arial"/>
          <w:b/>
        </w:rPr>
        <w:t>Moved and approved to support an exemption in AB5 for IEEE Professionals.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(Previous)</w:t>
      </w:r>
      <w:r w:rsidRPr="008B21E1">
        <w:rPr>
          <w:rFonts w:ascii="Arial" w:hAnsi="Arial" w:cs="Arial"/>
          <w:b/>
        </w:rPr>
        <w:t xml:space="preserve"> </w:t>
      </w:r>
    </w:p>
    <w:p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 xml:space="preserve">Project underway with CSUF called </w:t>
      </w:r>
      <w:proofErr w:type="spellStart"/>
      <w:r w:rsidR="009810AA" w:rsidRPr="00334639">
        <w:rPr>
          <w:rFonts w:ascii="Arial" w:hAnsi="Arial" w:cs="Arial"/>
          <w:b/>
          <w:color w:val="000000"/>
        </w:rPr>
        <w:t>ListoAmerica</w:t>
      </w:r>
      <w:proofErr w:type="spellEnd"/>
      <w:r w:rsidR="009810AA" w:rsidRPr="00334639">
        <w:rPr>
          <w:rFonts w:ascii="Arial" w:hAnsi="Arial" w:cs="Arial"/>
          <w:b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:rsidR="00C66E10" w:rsidRPr="00C66E10" w:rsidRDefault="00C66E10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C66E10">
        <w:rPr>
          <w:rFonts w:ascii="Arial" w:hAnsi="Arial" w:cs="Arial"/>
          <w:b/>
        </w:rPr>
        <w:t xml:space="preserve">Guest Lawrence </w:t>
      </w:r>
      <w:proofErr w:type="spellStart"/>
      <w:r w:rsidRPr="00C66E10">
        <w:rPr>
          <w:rFonts w:ascii="Arial" w:hAnsi="Arial" w:cs="Arial"/>
          <w:b/>
        </w:rPr>
        <w:t>Tannas</w:t>
      </w:r>
      <w:proofErr w:type="spellEnd"/>
      <w:r w:rsidRPr="00C66E10">
        <w:rPr>
          <w:rFonts w:ascii="Arial" w:hAnsi="Arial" w:cs="Arial"/>
          <w:b/>
        </w:rPr>
        <w:t xml:space="preserve"> proposed a joint event with Society for Information Display SID Sept 26 at Holiday Inn Buena Park with topic Virtual Reality. This is a 1 day symposium.</w:t>
      </w:r>
      <w:r>
        <w:rPr>
          <w:rFonts w:ascii="Arial" w:hAnsi="Arial" w:cs="Arial"/>
          <w:b/>
        </w:rPr>
        <w:t xml:space="preserve"> </w:t>
      </w:r>
    </w:p>
    <w:p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70C7D">
        <w:rPr>
          <w:rFonts w:ascii="Arial" w:hAnsi="Arial" w:cs="Arial"/>
          <w:b/>
        </w:rPr>
        <w:t>METTING – October 10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6E" w:rsidRDefault="00AF206E" w:rsidP="00A33A68">
      <w:r>
        <w:separator/>
      </w:r>
    </w:p>
  </w:endnote>
  <w:endnote w:type="continuationSeparator" w:id="0">
    <w:p w:rsidR="00AF206E" w:rsidRDefault="00AF206E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2F" w:rsidRPr="008D512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6E" w:rsidRDefault="00AF206E" w:rsidP="00A33A68">
      <w:r>
        <w:separator/>
      </w:r>
    </w:p>
  </w:footnote>
  <w:footnote w:type="continuationSeparator" w:id="0">
    <w:p w:rsidR="00AF206E" w:rsidRDefault="00AF206E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B97719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5D12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6659"/>
    <w:rsid w:val="00103254"/>
    <w:rsid w:val="00105981"/>
    <w:rsid w:val="00105FEF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DB6"/>
    <w:rsid w:val="002C7A04"/>
    <w:rsid w:val="002D1AC8"/>
    <w:rsid w:val="002D5276"/>
    <w:rsid w:val="002E0F3B"/>
    <w:rsid w:val="002E7FDC"/>
    <w:rsid w:val="002F03F4"/>
    <w:rsid w:val="003003C9"/>
    <w:rsid w:val="00303481"/>
    <w:rsid w:val="003271D6"/>
    <w:rsid w:val="00334639"/>
    <w:rsid w:val="00335AE7"/>
    <w:rsid w:val="0036233B"/>
    <w:rsid w:val="00363584"/>
    <w:rsid w:val="00364583"/>
    <w:rsid w:val="00370C7D"/>
    <w:rsid w:val="00376FE1"/>
    <w:rsid w:val="00383538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C14FB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25B4D"/>
    <w:rsid w:val="007448A3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4067"/>
    <w:rsid w:val="008218E5"/>
    <w:rsid w:val="00822DD5"/>
    <w:rsid w:val="00841F10"/>
    <w:rsid w:val="0084219C"/>
    <w:rsid w:val="00847C1A"/>
    <w:rsid w:val="008740F1"/>
    <w:rsid w:val="00886D09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934271"/>
    <w:rsid w:val="00934665"/>
    <w:rsid w:val="00937419"/>
    <w:rsid w:val="00944812"/>
    <w:rsid w:val="009810AA"/>
    <w:rsid w:val="009D28F6"/>
    <w:rsid w:val="009D6E4F"/>
    <w:rsid w:val="009E57D5"/>
    <w:rsid w:val="009E7A48"/>
    <w:rsid w:val="00A051DD"/>
    <w:rsid w:val="00A1777A"/>
    <w:rsid w:val="00A333C2"/>
    <w:rsid w:val="00A33A68"/>
    <w:rsid w:val="00A563E6"/>
    <w:rsid w:val="00A62E23"/>
    <w:rsid w:val="00A636D6"/>
    <w:rsid w:val="00A76571"/>
    <w:rsid w:val="00A96D27"/>
    <w:rsid w:val="00AA30B0"/>
    <w:rsid w:val="00AB0DE7"/>
    <w:rsid w:val="00AB4516"/>
    <w:rsid w:val="00AB5CF9"/>
    <w:rsid w:val="00AF130B"/>
    <w:rsid w:val="00AF206E"/>
    <w:rsid w:val="00AF5B7C"/>
    <w:rsid w:val="00B02C0D"/>
    <w:rsid w:val="00B201AC"/>
    <w:rsid w:val="00B273D8"/>
    <w:rsid w:val="00B27901"/>
    <w:rsid w:val="00B321B7"/>
    <w:rsid w:val="00B349A7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42DDA"/>
    <w:rsid w:val="00C53C4A"/>
    <w:rsid w:val="00C66E10"/>
    <w:rsid w:val="00C7013E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F5DA0"/>
    <w:rsid w:val="00D0211E"/>
    <w:rsid w:val="00D04425"/>
    <w:rsid w:val="00D21A81"/>
    <w:rsid w:val="00D34E92"/>
    <w:rsid w:val="00D440B7"/>
    <w:rsid w:val="00D45171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750F8"/>
    <w:rsid w:val="00E77748"/>
    <w:rsid w:val="00E807AA"/>
    <w:rsid w:val="00E970ED"/>
    <w:rsid w:val="00EA1A18"/>
    <w:rsid w:val="00EA4A70"/>
    <w:rsid w:val="00EB0E7A"/>
    <w:rsid w:val="00ED2E6A"/>
    <w:rsid w:val="00EE4DFF"/>
    <w:rsid w:val="00EE639C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3BD6"/>
    <w:rsid w:val="00F85AA5"/>
    <w:rsid w:val="00FA084B"/>
    <w:rsid w:val="00FA1D07"/>
    <w:rsid w:val="00FC03A5"/>
    <w:rsid w:val="00FC45DA"/>
    <w:rsid w:val="00FE4571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AB618-647C-453C-B751-AF520394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4</cp:revision>
  <cp:lastPrinted>2019-07-11T23:51:00Z</cp:lastPrinted>
  <dcterms:created xsi:type="dcterms:W3CDTF">2019-09-22T21:20:00Z</dcterms:created>
  <dcterms:modified xsi:type="dcterms:W3CDTF">2019-09-22T21:21:00Z</dcterms:modified>
</cp:coreProperties>
</file>