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327"/>
        <w:gridCol w:w="5291"/>
      </w:tblGrid>
      <w:tr w:rsidR="002E0F3B" w:rsidRPr="005645FD" w:rsidTr="00D34E92">
        <w:trPr>
          <w:trHeight w:hRule="exact" w:val="410"/>
        </w:trPr>
        <w:tc>
          <w:tcPr>
            <w:tcW w:w="1322" w:type="dxa"/>
            <w:shd w:val="clear" w:color="auto" w:fill="auto"/>
            <w:vAlign w:val="center"/>
          </w:tcPr>
          <w:p w:rsidR="002E0F3B" w:rsidRPr="00057155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2E0F3B" w:rsidRPr="005645FD" w:rsidRDefault="002E0F3B" w:rsidP="00D861BF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 w:rsidR="00065D12">
              <w:rPr>
                <w:rFonts w:ascii="Arial" w:hAnsi="Arial"/>
                <w:color w:val="000000"/>
                <w:sz w:val="20"/>
                <w:szCs w:val="20"/>
              </w:rPr>
              <w:t>hursday</w:t>
            </w:r>
            <w:r w:rsidR="00B321B7">
              <w:rPr>
                <w:rFonts w:ascii="Arial" w:hAnsi="Arial"/>
                <w:color w:val="000000"/>
                <w:sz w:val="20"/>
                <w:szCs w:val="20"/>
              </w:rPr>
              <w:t>, June 13</w:t>
            </w:r>
            <w:r w:rsidR="00B27901">
              <w:rPr>
                <w:rFonts w:ascii="Arial" w:hAnsi="Arial"/>
                <w:color w:val="000000"/>
                <w:sz w:val="20"/>
                <w:szCs w:val="20"/>
              </w:rPr>
              <w:t>, 2019</w:t>
            </w:r>
          </w:p>
        </w:tc>
      </w:tr>
      <w:tr w:rsidR="002E0F3B" w:rsidRPr="005645FD" w:rsidTr="00D34E92">
        <w:trPr>
          <w:trHeight w:hRule="exact" w:val="410"/>
        </w:trPr>
        <w:tc>
          <w:tcPr>
            <w:tcW w:w="1322" w:type="dxa"/>
            <w:shd w:val="clear" w:color="auto" w:fill="auto"/>
            <w:vAlign w:val="center"/>
          </w:tcPr>
          <w:p w:rsidR="002E0F3B" w:rsidRPr="00057155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2E0F3B" w:rsidRPr="005645FD" w:rsidRDefault="00C26473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6:3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</w:t>
            </w:r>
            <w:r w:rsidR="002E0F3B"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M</w:t>
            </w:r>
            <w:r w:rsidR="0021678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– 8:3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PM</w:t>
            </w:r>
          </w:p>
        </w:tc>
      </w:tr>
      <w:tr w:rsidR="002E0F3B" w:rsidRPr="005645FD" w:rsidTr="00D34E92">
        <w:trPr>
          <w:trHeight w:hRule="exact" w:val="593"/>
        </w:trPr>
        <w:tc>
          <w:tcPr>
            <w:tcW w:w="1322" w:type="dxa"/>
            <w:shd w:val="clear" w:color="auto" w:fill="auto"/>
            <w:vAlign w:val="center"/>
          </w:tcPr>
          <w:p w:rsidR="002E0F3B" w:rsidRPr="00057155" w:rsidRDefault="000A028D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="002E0F3B" w:rsidRPr="00057155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2E0F3B" w:rsidRPr="005645FD" w:rsidRDefault="00B321B7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val="en"/>
              </w:rPr>
              <w:t>41 Tesla, Irvine</w:t>
            </w:r>
            <w:r w:rsidR="009D28F6" w:rsidRPr="009D28F6">
              <w:rPr>
                <w:rFonts w:ascii="Times New Roman" w:eastAsia="Times New Roman" w:hAnsi="Times New Roman"/>
                <w:lang w:val="en"/>
              </w:rPr>
              <w:t xml:space="preserve"> </w:t>
            </w:r>
          </w:p>
        </w:tc>
      </w:tr>
    </w:tbl>
    <w:p w:rsidR="00A33A68" w:rsidRPr="005645FD" w:rsidRDefault="002E0F3B" w:rsidP="00A33A68">
      <w:pPr>
        <w:spacing w:line="360" w:lineRule="auto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noProof/>
          <w:color w:val="4472C4"/>
          <w:sz w:val="28"/>
          <w:szCs w:val="28"/>
        </w:rPr>
        <w:drawing>
          <wp:inline distT="0" distB="0" distL="0" distR="0">
            <wp:extent cx="1209675" cy="681450"/>
            <wp:effectExtent l="19050" t="0" r="0" b="0"/>
            <wp:docPr id="5" name="Picture 4" descr="ieee_tag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_tag_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467" cy="68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A68" w:rsidRPr="000215FD" w:rsidRDefault="00A33A68" w:rsidP="005532C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645FD" w:rsidRDefault="00CA6C85" w:rsidP="007B227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  <w:r w:rsidR="001B0958" w:rsidRPr="000215FD">
        <w:rPr>
          <w:rFonts w:ascii="Arial" w:hAnsi="Arial" w:cs="Arial"/>
          <w:b/>
        </w:rPr>
        <w:t xml:space="preserve"> – IEEE Orange County Section Executive Committee Meeting</w:t>
      </w:r>
    </w:p>
    <w:p w:rsidR="007721F8" w:rsidRPr="000215FD" w:rsidRDefault="007721F8" w:rsidP="007B2278">
      <w:pPr>
        <w:spacing w:line="360" w:lineRule="auto"/>
        <w:jc w:val="center"/>
        <w:rPr>
          <w:rFonts w:ascii="Arial" w:hAnsi="Arial" w:cs="Arial"/>
          <w:b/>
        </w:rPr>
      </w:pPr>
    </w:p>
    <w:p w:rsidR="00A33A68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Networking 6:00pm-6:3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:rsidR="00DA212D" w:rsidRPr="007721F8" w:rsidRDefault="00AF5B7C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Meet-n-greet</w:t>
      </w:r>
      <w:r w:rsidR="002A079F" w:rsidRPr="0084219C">
        <w:rPr>
          <w:rFonts w:ascii="Arial" w:hAnsi="Arial" w:cs="Arial"/>
        </w:rPr>
        <w:t xml:space="preserve"> / Food / Sign-in</w:t>
      </w:r>
    </w:p>
    <w:p w:rsidR="005645FD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Call Meeting to Order – 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:rsidR="000E2463" w:rsidRPr="008E5014" w:rsidRDefault="00A33A68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Secretary </w:t>
      </w:r>
      <w:r w:rsidR="002A079F" w:rsidRPr="0084219C">
        <w:rPr>
          <w:rFonts w:ascii="Arial" w:hAnsi="Arial" w:cs="Arial"/>
          <w:color w:val="000000"/>
        </w:rPr>
        <w:t xml:space="preserve">Quorum Status </w:t>
      </w:r>
      <w:r w:rsidR="003C04AF">
        <w:rPr>
          <w:rFonts w:ascii="Arial" w:hAnsi="Arial" w:cs="Arial"/>
          <w:color w:val="000000"/>
        </w:rPr>
        <w:t>–</w:t>
      </w:r>
      <w:r w:rsidR="002A079F" w:rsidRPr="0084219C">
        <w:rPr>
          <w:rFonts w:ascii="Arial" w:hAnsi="Arial" w:cs="Arial"/>
          <w:color w:val="000000"/>
        </w:rPr>
        <w:t xml:space="preserve"> Secretary</w:t>
      </w:r>
      <w:r w:rsidR="003C04AF">
        <w:rPr>
          <w:rFonts w:ascii="Arial" w:hAnsi="Arial" w:cs="Arial"/>
          <w:color w:val="000000"/>
        </w:rPr>
        <w:t xml:space="preserve">  </w:t>
      </w:r>
      <w:r w:rsidR="009D28F6">
        <w:rPr>
          <w:rFonts w:ascii="Arial" w:hAnsi="Arial" w:cs="Arial"/>
          <w:color w:val="000000"/>
        </w:rPr>
        <w:t>__</w:t>
      </w:r>
      <w:r w:rsidR="00CF5DA0">
        <w:rPr>
          <w:rFonts w:ascii="Arial" w:hAnsi="Arial" w:cs="Arial"/>
          <w:color w:val="000000"/>
        </w:rPr>
        <w:t xml:space="preserve">Attendees: </w:t>
      </w:r>
      <w:r w:rsidR="00CA6C85">
        <w:rPr>
          <w:rFonts w:ascii="Arial" w:hAnsi="Arial" w:cs="Arial"/>
          <w:color w:val="000000"/>
        </w:rPr>
        <w:t>15</w:t>
      </w:r>
    </w:p>
    <w:p w:rsidR="008E5014" w:rsidRPr="00CA6C85" w:rsidRDefault="00CA6C85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Groups represented:  </w:t>
      </w:r>
      <w:r w:rsidRPr="00CA6C85">
        <w:rPr>
          <w:rFonts w:ascii="Arial" w:hAnsi="Arial" w:cs="Arial"/>
        </w:rPr>
        <w:t xml:space="preserve">COMSIG, Computer Society, EMBS, PSES, YP </w:t>
      </w:r>
    </w:p>
    <w:p w:rsidR="005645FD" w:rsidRPr="0084219C" w:rsidRDefault="005027D4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</w:t>
      </w:r>
      <w:r w:rsidR="00A33A68" w:rsidRPr="0084219C">
        <w:rPr>
          <w:rFonts w:ascii="Arial" w:hAnsi="Arial" w:cs="Arial"/>
          <w:color w:val="000000"/>
        </w:rPr>
        <w:t>ntroduction of attendees (if time permits)</w:t>
      </w:r>
      <w:r w:rsidR="003C04AF">
        <w:rPr>
          <w:rFonts w:ascii="Arial" w:hAnsi="Arial" w:cs="Arial"/>
          <w:color w:val="000000"/>
        </w:rPr>
        <w:t xml:space="preserve"> – </w:t>
      </w:r>
      <w:r w:rsidR="00CA6C85">
        <w:rPr>
          <w:rFonts w:ascii="Arial" w:hAnsi="Arial" w:cs="Arial"/>
          <w:color w:val="000000"/>
        </w:rPr>
        <w:t>Done</w:t>
      </w:r>
    </w:p>
    <w:p w:rsidR="00EE639C" w:rsidRPr="003C04AF" w:rsidRDefault="00436BF7" w:rsidP="00557C1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Approve</w:t>
      </w:r>
      <w:r w:rsidR="002A079F" w:rsidRPr="0084219C">
        <w:rPr>
          <w:rFonts w:ascii="Arial" w:hAnsi="Arial" w:cs="Arial"/>
          <w:color w:val="000000"/>
        </w:rPr>
        <w:t xml:space="preserve"> Minutes from previous month(s)</w:t>
      </w:r>
      <w:r w:rsidR="003C04AF">
        <w:rPr>
          <w:rFonts w:ascii="Arial" w:hAnsi="Arial" w:cs="Arial"/>
          <w:color w:val="000000"/>
        </w:rPr>
        <w:t xml:space="preserve"> – </w:t>
      </w:r>
      <w:r w:rsidR="00CA6C85">
        <w:rPr>
          <w:rFonts w:ascii="Arial" w:hAnsi="Arial" w:cs="Arial"/>
          <w:color w:val="000000"/>
        </w:rPr>
        <w:t>Moved and approved</w:t>
      </w:r>
    </w:p>
    <w:p w:rsidR="007B0E3B" w:rsidRPr="007B0E3B" w:rsidRDefault="007B0E3B" w:rsidP="007B0E3B">
      <w:pPr>
        <w:pStyle w:val="ListParagraph"/>
        <w:spacing w:line="360" w:lineRule="auto"/>
        <w:ind w:left="1440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sz w:val="18"/>
            <w:szCs w:val="18"/>
          </w:rPr>
          <w:t>http://sites.ieee.org/ocs/section-meeting-minutes/</w:t>
        </w:r>
      </w:hyperlink>
    </w:p>
    <w:p w:rsidR="00DA212D" w:rsidRPr="007721F8" w:rsidRDefault="00A76571" w:rsidP="003C04A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</w:rPr>
        <w:t xml:space="preserve">Approve </w:t>
      </w:r>
      <w:r w:rsidR="003C04AF">
        <w:rPr>
          <w:rFonts w:ascii="Arial" w:hAnsi="Arial" w:cs="Arial"/>
          <w:color w:val="000000"/>
        </w:rPr>
        <w:t>Agenda</w:t>
      </w:r>
      <w:r w:rsidR="005C0957">
        <w:rPr>
          <w:rFonts w:ascii="Arial" w:hAnsi="Arial" w:cs="Arial"/>
          <w:color w:val="000000"/>
        </w:rPr>
        <w:t xml:space="preserve"> </w:t>
      </w:r>
      <w:r w:rsidR="005C0957" w:rsidRPr="00CB3ABD">
        <w:rPr>
          <w:rFonts w:ascii="Arial" w:hAnsi="Arial" w:cs="Arial"/>
          <w:b/>
          <w:color w:val="000000"/>
        </w:rPr>
        <w:t xml:space="preserve">–  </w:t>
      </w:r>
      <w:r w:rsidR="00CA6C85" w:rsidRPr="00CA6C85">
        <w:rPr>
          <w:rFonts w:ascii="Arial" w:hAnsi="Arial" w:cs="Arial"/>
          <w:color w:val="000000"/>
        </w:rPr>
        <w:t>Moved and approved</w:t>
      </w:r>
    </w:p>
    <w:p w:rsidR="005645FD" w:rsidRPr="0084219C" w:rsidRDefault="00AA30B0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Section Business</w:t>
      </w:r>
    </w:p>
    <w:p w:rsidR="002A1F72" w:rsidRPr="002A1F72" w:rsidRDefault="00065D12" w:rsidP="00AB451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Chairman’s opening remarks </w:t>
      </w:r>
      <w:r w:rsidR="00B273D8">
        <w:rPr>
          <w:rFonts w:ascii="Arial" w:hAnsi="Arial" w:cs="Arial"/>
          <w:color w:val="000000"/>
        </w:rPr>
        <w:t>–</w:t>
      </w:r>
    </w:p>
    <w:p w:rsidR="00247E62" w:rsidRDefault="00247E62" w:rsidP="00247E62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- 2019 Goals statement:</w:t>
      </w:r>
    </w:p>
    <w:p w:rsidR="00247E62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="00415083" w:rsidRPr="002C6DB6">
        <w:rPr>
          <w:rFonts w:ascii="Arial" w:hAnsi="Arial" w:cs="Arial"/>
        </w:rPr>
        <w:t>Have a professional development activity – t</w:t>
      </w:r>
      <w:r w:rsidR="00415083" w:rsidRPr="00407A8C">
        <w:rPr>
          <w:rFonts w:ascii="Arial" w:hAnsi="Arial" w:cs="Arial"/>
          <w:b/>
        </w:rPr>
        <w:t xml:space="preserve">arget </w:t>
      </w:r>
      <w:r w:rsidR="00407A8C" w:rsidRPr="00407A8C">
        <w:rPr>
          <w:rFonts w:ascii="Arial" w:hAnsi="Arial" w:cs="Arial"/>
          <w:b/>
        </w:rPr>
        <w:t>update: Fall 2019 to better match student interest and schedules</w:t>
      </w:r>
      <w:r w:rsidR="00407A8C">
        <w:rPr>
          <w:rFonts w:ascii="Arial" w:hAnsi="Arial" w:cs="Arial"/>
          <w:b/>
        </w:rPr>
        <w:t>. Also working on a career development workshop maybe with a university career center</w:t>
      </w:r>
      <w:r w:rsidR="00CA38F5">
        <w:rPr>
          <w:rFonts w:ascii="Arial" w:hAnsi="Arial" w:cs="Arial"/>
          <w:b/>
        </w:rPr>
        <w:t xml:space="preserve">…. </w:t>
      </w:r>
      <w:r w:rsidR="00CA38F5" w:rsidRPr="00CA38F5">
        <w:rPr>
          <w:rFonts w:ascii="Arial" w:hAnsi="Arial" w:cs="Arial"/>
        </w:rPr>
        <w:t>OC One Stop interested in co sponsoring an event.</w:t>
      </w:r>
      <w:r w:rsidR="003C12C2">
        <w:rPr>
          <w:rFonts w:ascii="Arial" w:hAnsi="Arial" w:cs="Arial"/>
        </w:rPr>
        <w:t xml:space="preserve"> </w:t>
      </w:r>
      <w:r w:rsidR="003C12C2" w:rsidRPr="003C12C2">
        <w:rPr>
          <w:rFonts w:ascii="Arial" w:hAnsi="Arial" w:cs="Arial"/>
          <w:b/>
        </w:rPr>
        <w:t>Note Salesforce has a facility in Irvine that is available for use</w:t>
      </w:r>
      <w:r w:rsidR="003C12C2">
        <w:rPr>
          <w:rFonts w:ascii="Arial" w:hAnsi="Arial" w:cs="Arial"/>
        </w:rPr>
        <w:t>.</w:t>
      </w:r>
    </w:p>
    <w:p w:rsidR="00247E62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="00415083" w:rsidRPr="002C6DB6">
        <w:rPr>
          <w:rFonts w:ascii="Arial" w:hAnsi="Arial" w:cs="Arial"/>
        </w:rPr>
        <w:t xml:space="preserve">Have a STEM event – </w:t>
      </w:r>
      <w:r w:rsidR="003C12C2" w:rsidRPr="003C12C2">
        <w:rPr>
          <w:rFonts w:ascii="Arial" w:hAnsi="Arial" w:cs="Arial"/>
          <w:b/>
        </w:rPr>
        <w:t>Had one in May and hundreds attended</w:t>
      </w:r>
      <w:r w:rsidR="00415083" w:rsidRPr="002C6DB6">
        <w:rPr>
          <w:rFonts w:ascii="Arial" w:hAnsi="Arial" w:cs="Arial"/>
        </w:rPr>
        <w:t xml:space="preserve"> </w:t>
      </w:r>
      <w:r w:rsidR="00407A8C">
        <w:rPr>
          <w:rFonts w:ascii="Arial" w:hAnsi="Arial" w:cs="Arial"/>
        </w:rPr>
        <w:t xml:space="preserve">- </w:t>
      </w:r>
    </w:p>
    <w:p w:rsidR="00415083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="00415083" w:rsidRPr="002C6DB6">
        <w:rPr>
          <w:rFonts w:ascii="Arial" w:hAnsi="Arial" w:cs="Arial"/>
        </w:rPr>
        <w:t>Focus on Operational Excellence, best practices in chapter ops</w:t>
      </w:r>
    </w:p>
    <w:p w:rsidR="00247E62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Pr="002C6DB6">
        <w:rPr>
          <w:rFonts w:ascii="Arial" w:hAnsi="Arial" w:cs="Arial"/>
        </w:rPr>
        <w:tab/>
        <w:t>Maybe a file repository, Templates, Marketing strategies</w:t>
      </w:r>
    </w:p>
    <w:p w:rsidR="00415083" w:rsidRDefault="00247E62" w:rsidP="00415083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415083" w:rsidRPr="00247E62">
        <w:rPr>
          <w:rFonts w:ascii="Arial" w:hAnsi="Arial" w:cs="Arial"/>
          <w:b/>
        </w:rPr>
        <w:t xml:space="preserve">Chapter </w:t>
      </w:r>
      <w:r w:rsidR="00D960AD">
        <w:rPr>
          <w:rFonts w:ascii="Arial" w:hAnsi="Arial" w:cs="Arial"/>
          <w:b/>
        </w:rPr>
        <w:t xml:space="preserve">2018 </w:t>
      </w:r>
      <w:r w:rsidR="00040EB2">
        <w:rPr>
          <w:rFonts w:ascii="Arial" w:hAnsi="Arial" w:cs="Arial"/>
          <w:b/>
        </w:rPr>
        <w:t xml:space="preserve">/ 2019 </w:t>
      </w:r>
      <w:r w:rsidR="00415083" w:rsidRPr="00247E62">
        <w:rPr>
          <w:rFonts w:ascii="Arial" w:hAnsi="Arial" w:cs="Arial"/>
          <w:b/>
        </w:rPr>
        <w:t xml:space="preserve">Rebates </w:t>
      </w:r>
      <w:r w:rsidR="001C304B">
        <w:rPr>
          <w:rFonts w:ascii="Arial" w:hAnsi="Arial" w:cs="Arial"/>
          <w:b/>
        </w:rPr>
        <w:t>distri</w:t>
      </w:r>
      <w:r w:rsidR="00040EB2">
        <w:rPr>
          <w:rFonts w:ascii="Arial" w:hAnsi="Arial" w:cs="Arial"/>
          <w:b/>
        </w:rPr>
        <w:t>bution update</w:t>
      </w:r>
      <w:r w:rsidR="001C304B">
        <w:rPr>
          <w:rFonts w:ascii="Arial" w:hAnsi="Arial" w:cs="Arial"/>
          <w:b/>
        </w:rPr>
        <w:t xml:space="preserve"> </w:t>
      </w:r>
      <w:r w:rsidR="00CA38F5">
        <w:rPr>
          <w:rFonts w:ascii="Arial" w:hAnsi="Arial" w:cs="Arial"/>
          <w:b/>
        </w:rPr>
        <w:t>–</w:t>
      </w:r>
      <w:r w:rsidR="001C304B">
        <w:rPr>
          <w:rFonts w:ascii="Arial" w:hAnsi="Arial" w:cs="Arial"/>
          <w:b/>
        </w:rPr>
        <w:t xml:space="preserve"> </w:t>
      </w:r>
      <w:r w:rsidR="003C12C2">
        <w:rPr>
          <w:rFonts w:ascii="Arial" w:hAnsi="Arial" w:cs="Arial"/>
          <w:b/>
        </w:rPr>
        <w:t>The rebates were published and can be received via direct check from the Treasurer or via CB transfer.</w:t>
      </w:r>
    </w:p>
    <w:p w:rsidR="00A333C2" w:rsidRPr="0084219C" w:rsidRDefault="00A333C2" w:rsidP="00A333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F</w:t>
      </w:r>
      <w:r w:rsidRPr="0084219C">
        <w:rPr>
          <w:rFonts w:ascii="Arial" w:hAnsi="Arial" w:cs="Arial"/>
        </w:rPr>
        <w:t>ollow up Action Items from last meeting(s)</w:t>
      </w:r>
    </w:p>
    <w:p w:rsidR="00F3584B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bCs/>
        </w:rPr>
        <w:t xml:space="preserve">Gora to regularly highlight chapters who have not reported </w:t>
      </w:r>
      <w:r w:rsidR="00B273D8">
        <w:rPr>
          <w:rFonts w:ascii="Arial" w:hAnsi="Arial" w:cs="Arial"/>
          <w:bCs/>
        </w:rPr>
        <w:t xml:space="preserve">– </w:t>
      </w:r>
    </w:p>
    <w:p w:rsidR="000C52B8" w:rsidRPr="002A1F72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BD0FAE">
        <w:rPr>
          <w:rFonts w:ascii="Arial" w:hAnsi="Arial" w:cs="Arial"/>
          <w:b/>
          <w:bCs/>
        </w:rPr>
        <w:lastRenderedPageBreak/>
        <w:t>Gora to hold a training meeting on the use of vTools</w:t>
      </w:r>
      <w:r w:rsidR="00CB3ABD">
        <w:rPr>
          <w:rFonts w:ascii="Arial" w:hAnsi="Arial" w:cs="Arial"/>
          <w:b/>
          <w:bCs/>
        </w:rPr>
        <w:t xml:space="preserve"> </w:t>
      </w:r>
      <w:r w:rsidR="00E50C04">
        <w:rPr>
          <w:rFonts w:ascii="Arial" w:hAnsi="Arial" w:cs="Arial"/>
          <w:b/>
          <w:bCs/>
        </w:rPr>
        <w:t xml:space="preserve">– </w:t>
      </w:r>
      <w:r w:rsidR="003C12C2">
        <w:rPr>
          <w:rFonts w:ascii="Arial" w:hAnsi="Arial" w:cs="Arial"/>
          <w:b/>
          <w:bCs/>
        </w:rPr>
        <w:t xml:space="preserve">next one is on 6/19 via web – topics are vtools and collaboratech </w:t>
      </w:r>
    </w:p>
    <w:p w:rsidR="00501DD8" w:rsidRDefault="00501DD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</w:rPr>
      </w:pPr>
      <w:r w:rsidRPr="00A96D27">
        <w:rPr>
          <w:rFonts w:ascii="Arial" w:hAnsi="Arial" w:cs="Arial"/>
          <w:b/>
        </w:rPr>
        <w:t>Sponsor package</w:t>
      </w:r>
      <w:r w:rsidR="00E50C04">
        <w:rPr>
          <w:rFonts w:ascii="Arial" w:hAnsi="Arial" w:cs="Arial"/>
          <w:b/>
        </w:rPr>
        <w:t xml:space="preserve"> – 1</w:t>
      </w:r>
      <w:r w:rsidR="00E50C04" w:rsidRPr="00E50C04">
        <w:rPr>
          <w:rFonts w:ascii="Arial" w:hAnsi="Arial" w:cs="Arial"/>
          <w:b/>
          <w:vertAlign w:val="superscript"/>
        </w:rPr>
        <w:t>st</w:t>
      </w:r>
      <w:r w:rsidR="00E50C04">
        <w:rPr>
          <w:rFonts w:ascii="Arial" w:hAnsi="Arial" w:cs="Arial"/>
          <w:b/>
        </w:rPr>
        <w:t xml:space="preserve"> draft completed</w:t>
      </w:r>
    </w:p>
    <w:p w:rsidR="00CA38F5" w:rsidRPr="00A96D27" w:rsidRDefault="00CA38F5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Reminder to file reports during the year and not wait till end.</w:t>
      </w:r>
    </w:p>
    <w:p w:rsidR="005645FD" w:rsidRPr="0084219C" w:rsidRDefault="00A333C2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Treasurer’s</w:t>
      </w:r>
      <w:r w:rsidR="00934271" w:rsidRPr="0084219C">
        <w:rPr>
          <w:rFonts w:ascii="Arial" w:hAnsi="Arial" w:cs="Arial"/>
          <w:color w:val="000000"/>
        </w:rPr>
        <w:t xml:space="preserve"> report</w:t>
      </w:r>
    </w:p>
    <w:p w:rsidR="00A333C2" w:rsidRPr="000C42BC" w:rsidRDefault="00A333C2" w:rsidP="00501558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Section Ledger</w:t>
      </w:r>
      <w:r w:rsidR="00BD0FAE">
        <w:rPr>
          <w:rFonts w:ascii="Arial" w:hAnsi="Arial" w:cs="Arial"/>
          <w:color w:val="000000"/>
        </w:rPr>
        <w:t xml:space="preserve"> –</w:t>
      </w:r>
    </w:p>
    <w:p w:rsidR="006F4A07" w:rsidRPr="00E316CD" w:rsidRDefault="0013348F" w:rsidP="006F4A07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Outstanding</w:t>
      </w:r>
      <w:r w:rsidR="00A333C2" w:rsidRPr="0084219C">
        <w:rPr>
          <w:rFonts w:ascii="Arial" w:hAnsi="Arial" w:cs="Arial"/>
          <w:color w:val="000000"/>
        </w:rPr>
        <w:t xml:space="preserve"> Funding Requests</w:t>
      </w:r>
      <w:r w:rsidR="000421F9">
        <w:rPr>
          <w:rFonts w:ascii="Arial" w:hAnsi="Arial" w:cs="Arial"/>
          <w:color w:val="000000"/>
        </w:rPr>
        <w:t xml:space="preserve"> –</w:t>
      </w:r>
      <w:r w:rsidR="006F4A07" w:rsidRPr="00D04425">
        <w:rPr>
          <w:rFonts w:ascii="Arial" w:hAnsi="Arial" w:cs="Arial"/>
        </w:rPr>
        <w:tab/>
        <w:t>-</w:t>
      </w:r>
      <w:r w:rsidR="006F4A07" w:rsidRPr="00D04425">
        <w:rPr>
          <w:rFonts w:ascii="Arial" w:hAnsi="Arial" w:cs="Arial"/>
        </w:rPr>
        <w:tab/>
      </w:r>
    </w:p>
    <w:p w:rsidR="00E316CD" w:rsidRPr="00E316CD" w:rsidRDefault="00E316CD" w:rsidP="006F4A07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</w:rPr>
        <w:tab/>
      </w:r>
      <w:r w:rsidRPr="00E316CD">
        <w:rPr>
          <w:rFonts w:ascii="Arial" w:hAnsi="Arial" w:cs="Arial"/>
          <w:b/>
        </w:rPr>
        <w:t>YP Seattle attendance</w:t>
      </w:r>
      <w:r w:rsidR="003C12C2">
        <w:rPr>
          <w:rFonts w:ascii="Arial" w:hAnsi="Arial" w:cs="Arial"/>
          <w:b/>
        </w:rPr>
        <w:t xml:space="preserve"> – forms submitted and in review.</w:t>
      </w:r>
    </w:p>
    <w:p w:rsidR="00E316CD" w:rsidRPr="00E316CD" w:rsidRDefault="00E316CD" w:rsidP="006F4A07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</w:p>
    <w:p w:rsidR="00FE4571" w:rsidRPr="000C42BC" w:rsidRDefault="00AF5B7C" w:rsidP="000C42B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Updates</w:t>
      </w:r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  (Check </w:t>
      </w:r>
      <w:hyperlink r:id="rId10" w:history="1">
        <w:r w:rsidR="00FF3DC4" w:rsidRPr="00DF0804">
          <w:rPr>
            <w:rStyle w:val="Hyperlink"/>
            <w:rFonts w:ascii="Arial" w:hAnsi="Arial" w:cs="Arial"/>
            <w:b/>
          </w:rPr>
          <w:t>www.e-lynx.org</w:t>
        </w:r>
      </w:hyperlink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or search the web for the event or click the link for more info)</w:t>
      </w:r>
      <w:r w:rsidR="00FE4571" w:rsidRPr="000C42BC">
        <w:rPr>
          <w:rFonts w:ascii="Arial" w:hAnsi="Arial" w:cs="Arial"/>
        </w:rPr>
        <w:tab/>
      </w:r>
    </w:p>
    <w:p w:rsidR="00CF5DA0" w:rsidRPr="00CF5DA0" w:rsidRDefault="00213504" w:rsidP="005B1608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Sustech conf update:</w:t>
      </w:r>
      <w:r w:rsidRPr="00CF5DA0">
        <w:rPr>
          <w:rFonts w:cs="Calibri"/>
          <w:b/>
          <w:sz w:val="22"/>
          <w:szCs w:val="22"/>
        </w:rPr>
        <w:t xml:space="preserve">OC Section to co-sponsor </w:t>
      </w:r>
      <w:r w:rsidRPr="00CF5DA0">
        <w:rPr>
          <w:rFonts w:cs="Calibri"/>
          <w:sz w:val="22"/>
          <w:szCs w:val="22"/>
        </w:rPr>
        <w:t>(Apr 23-25, 2020)</w:t>
      </w:r>
    </w:p>
    <w:p w:rsidR="00213504" w:rsidRPr="00CF5DA0" w:rsidRDefault="00213504" w:rsidP="00CF5DA0">
      <w:pPr>
        <w:pStyle w:val="ListParagraph"/>
        <w:ind w:left="1440"/>
        <w:rPr>
          <w:rFonts w:ascii="Arial" w:hAnsi="Arial" w:cs="Arial"/>
          <w:b/>
        </w:rPr>
      </w:pPr>
      <w:r w:rsidRPr="00CF5DA0">
        <w:rPr>
          <w:rFonts w:cs="Calibri"/>
          <w:sz w:val="22"/>
          <w:szCs w:val="22"/>
        </w:rPr>
        <w:t>Steering Committee has a few open positions. If interested, talk to Charlie Jackson (Cha</w:t>
      </w:r>
      <w:r w:rsidR="00CA4146">
        <w:rPr>
          <w:rFonts w:cs="Calibri"/>
          <w:sz w:val="22"/>
          <w:szCs w:val="22"/>
        </w:rPr>
        <w:t xml:space="preserve">ir) or Gora Datta </w:t>
      </w:r>
      <w:r w:rsidR="007F6EFE" w:rsidRPr="007F6EFE">
        <w:rPr>
          <w:rFonts w:cs="Calibri"/>
          <w:b/>
          <w:sz w:val="22"/>
          <w:szCs w:val="22"/>
        </w:rPr>
        <w:t>Also Irvin Huang is the Chair in charge of Social Media</w:t>
      </w:r>
      <w:r w:rsidR="007F6EFE">
        <w:rPr>
          <w:rFonts w:cs="Calibri"/>
          <w:b/>
          <w:sz w:val="22"/>
          <w:szCs w:val="22"/>
        </w:rPr>
        <w:t xml:space="preserve"> Outreach</w:t>
      </w:r>
    </w:p>
    <w:p w:rsidR="009D6E4F" w:rsidRPr="0084219C" w:rsidRDefault="009D6E4F" w:rsidP="009D6E4F">
      <w:pPr>
        <w:pStyle w:val="ListParagraph"/>
        <w:ind w:left="1440"/>
        <w:rPr>
          <w:rFonts w:ascii="Arial" w:hAnsi="Arial" w:cs="Arial"/>
          <w:b/>
          <w:color w:val="4472C4" w:themeColor="accent5"/>
        </w:rPr>
      </w:pPr>
    </w:p>
    <w:p w:rsidR="005645FD" w:rsidRPr="0084219C" w:rsidRDefault="009D6E4F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OC 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Section and Committee R</w:t>
      </w:r>
      <w:r w:rsidR="00934271" w:rsidRPr="0084219C">
        <w:rPr>
          <w:rFonts w:ascii="Arial" w:hAnsi="Arial" w:cs="Arial"/>
          <w:b/>
          <w:color w:val="4472C4" w:themeColor="accent5"/>
          <w:u w:val="single"/>
        </w:rPr>
        <w:t>eports</w:t>
      </w:r>
    </w:p>
    <w:p w:rsidR="009D6E4F" w:rsidRPr="00A96D27" w:rsidRDefault="002E0F3B" w:rsidP="00B967F4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Membership Development (</w:t>
      </w:r>
      <w:r w:rsidRPr="0084219C">
        <w:rPr>
          <w:rFonts w:ascii="Arial" w:hAnsi="Arial" w:cs="Arial"/>
          <w:b/>
          <w:color w:val="0070C0"/>
        </w:rPr>
        <w:t>MD</w:t>
      </w:r>
      <w:r w:rsidRPr="0084219C">
        <w:rPr>
          <w:rFonts w:ascii="Arial" w:hAnsi="Arial" w:cs="Arial"/>
          <w:color w:val="000000"/>
        </w:rPr>
        <w:t xml:space="preserve">) </w:t>
      </w:r>
      <w:r w:rsidR="000101CC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E355F4" w:rsidRPr="00E355F4">
        <w:rPr>
          <w:rFonts w:ascii="Arial" w:hAnsi="Arial" w:cs="Arial"/>
          <w:b/>
          <w:color w:val="000000"/>
        </w:rPr>
        <w:t>This position is now open for a volunteer to staff</w:t>
      </w:r>
      <w:r w:rsidR="00E36E40">
        <w:rPr>
          <w:rFonts w:ascii="Arial" w:hAnsi="Arial" w:cs="Arial"/>
          <w:color w:val="000000"/>
        </w:rPr>
        <w:t xml:space="preserve">   </w:t>
      </w:r>
    </w:p>
    <w:p w:rsidR="00295119" w:rsidRPr="00295119" w:rsidRDefault="00CA4146" w:rsidP="00A96D2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CA4146">
        <w:rPr>
          <w:rFonts w:ascii="Arial" w:hAnsi="Arial" w:cs="Arial"/>
        </w:rPr>
        <w:t>Corporate Relations –</w:t>
      </w:r>
      <w:r w:rsidR="003C12C2">
        <w:rPr>
          <w:rFonts w:ascii="Arial" w:hAnsi="Arial" w:cs="Arial"/>
        </w:rPr>
        <w:t xml:space="preserve"> Michael Fahey ( No report)</w:t>
      </w:r>
    </w:p>
    <w:p w:rsidR="00A96D27" w:rsidRDefault="002E0F3B" w:rsidP="00A96D2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Educational Activities (</w:t>
      </w:r>
      <w:r w:rsidRPr="0084219C">
        <w:rPr>
          <w:rFonts w:ascii="Arial" w:hAnsi="Arial" w:cs="Arial"/>
          <w:b/>
          <w:color w:val="0070C0"/>
        </w:rPr>
        <w:t>EA</w:t>
      </w:r>
      <w:r w:rsidRPr="0084219C">
        <w:rPr>
          <w:rFonts w:ascii="Arial" w:hAnsi="Arial" w:cs="Arial"/>
          <w:color w:val="000000"/>
        </w:rPr>
        <w:t xml:space="preserve">) </w:t>
      </w:r>
      <w:r w:rsidR="009D6E4F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B273D8">
        <w:rPr>
          <w:rFonts w:ascii="Arial" w:hAnsi="Arial" w:cs="Arial"/>
          <w:color w:val="000000"/>
        </w:rPr>
        <w:t xml:space="preserve">Kumar </w:t>
      </w:r>
      <w:r w:rsidR="00D960AD">
        <w:rPr>
          <w:rFonts w:ascii="Arial" w:hAnsi="Arial" w:cs="Arial"/>
        </w:rPr>
        <w:t>(No report)</w:t>
      </w:r>
    </w:p>
    <w:p w:rsidR="00A96D27" w:rsidRPr="008E4605" w:rsidRDefault="00A96D27" w:rsidP="00A96D27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  <w:color w:val="4472C4"/>
        </w:rPr>
        <w:tab/>
      </w:r>
      <w:r w:rsidR="002266E7">
        <w:rPr>
          <w:rFonts w:ascii="Arial" w:hAnsi="Arial" w:cs="Arial"/>
          <w:b/>
          <w:color w:val="4472C4"/>
        </w:rPr>
        <w:t xml:space="preserve">Design thinking – High School student Summer camp at ATEP </w:t>
      </w:r>
      <w:r>
        <w:rPr>
          <w:rFonts w:ascii="Arial" w:hAnsi="Arial" w:cs="Arial"/>
          <w:b/>
          <w:color w:val="000000"/>
        </w:rPr>
        <w:t xml:space="preserve"> </w:t>
      </w:r>
    </w:p>
    <w:p w:rsidR="00822DD5" w:rsidRPr="00A96D27" w:rsidRDefault="00A96D27" w:rsidP="00A96D27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ab/>
      </w:r>
      <w:r w:rsidR="00822DD5">
        <w:rPr>
          <w:rFonts w:ascii="Arial" w:hAnsi="Arial" w:cs="Arial"/>
          <w:color w:val="000000"/>
        </w:rPr>
        <w:t xml:space="preserve">2020 International Conf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b/>
          <w:color w:val="4472C4"/>
        </w:rPr>
        <w:t xml:space="preserve"> </w:t>
      </w:r>
      <w:r w:rsidRPr="00A96D27">
        <w:rPr>
          <w:rFonts w:ascii="Arial" w:hAnsi="Arial" w:cs="Arial"/>
          <w:b/>
        </w:rPr>
        <w:t>Volunteers are needed to help OC get involved</w:t>
      </w:r>
      <w:r w:rsidR="002266E7">
        <w:rPr>
          <w:rFonts w:ascii="Arial" w:hAnsi="Arial" w:cs="Arial"/>
          <w:b/>
        </w:rPr>
        <w:t>,</w:t>
      </w:r>
    </w:p>
    <w:p w:rsidR="00194D75" w:rsidRPr="000C42BC" w:rsidRDefault="002E0F3B" w:rsidP="00E807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STEM Initiative</w:t>
      </w:r>
      <w:r w:rsidR="00194D75" w:rsidRPr="0084219C">
        <w:rPr>
          <w:rFonts w:ascii="Arial" w:hAnsi="Arial" w:cs="Arial"/>
          <w:color w:val="000000"/>
        </w:rPr>
        <w:t>s</w:t>
      </w:r>
      <w:r w:rsidRPr="0084219C">
        <w:rPr>
          <w:rFonts w:ascii="Arial" w:hAnsi="Arial" w:cs="Arial"/>
          <w:color w:val="000000"/>
        </w:rPr>
        <w:t xml:space="preserve"> </w:t>
      </w:r>
      <w:r w:rsidR="00194D75" w:rsidRPr="0084219C">
        <w:rPr>
          <w:rFonts w:ascii="Arial" w:hAnsi="Arial" w:cs="Arial"/>
          <w:color w:val="000000"/>
        </w:rPr>
        <w:t>–</w:t>
      </w:r>
      <w:r w:rsidR="00065D12" w:rsidRPr="0084219C">
        <w:rPr>
          <w:rFonts w:ascii="Arial" w:hAnsi="Arial" w:cs="Arial"/>
          <w:color w:val="000000"/>
        </w:rPr>
        <w:t xml:space="preserve"> </w:t>
      </w:r>
      <w:r w:rsidR="00E36E40" w:rsidRPr="00E807AA">
        <w:rPr>
          <w:rFonts w:ascii="Arial" w:hAnsi="Arial" w:cs="Arial"/>
        </w:rPr>
        <w:t>.</w:t>
      </w:r>
      <w:r w:rsidR="002B006D">
        <w:rPr>
          <w:rFonts w:ascii="Arial" w:hAnsi="Arial" w:cs="Arial"/>
        </w:rPr>
        <w:t>Kumar</w:t>
      </w:r>
      <w:r w:rsidR="002266E7">
        <w:rPr>
          <w:rFonts w:ascii="Arial" w:hAnsi="Arial" w:cs="Arial"/>
        </w:rPr>
        <w:t xml:space="preserve"> –</w:t>
      </w:r>
      <w:r w:rsidR="00D960AD">
        <w:rPr>
          <w:rFonts w:ascii="Arial" w:hAnsi="Arial" w:cs="Arial"/>
        </w:rPr>
        <w:t xml:space="preserve"> (No report)</w:t>
      </w:r>
    </w:p>
    <w:p w:rsidR="00DA212D" w:rsidRPr="00D96365" w:rsidRDefault="00F75079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Web events calendar </w:t>
      </w:r>
      <w:hyperlink r:id="rId11" w:history="1">
        <w:r w:rsidR="0021678F" w:rsidRPr="0084219C">
          <w:rPr>
            <w:rStyle w:val="Hyperlink"/>
            <w:rFonts w:ascii="Arial" w:hAnsi="Arial" w:cs="Arial"/>
          </w:rPr>
          <w:t>www.e-lynx.org</w:t>
        </w:r>
      </w:hyperlink>
      <w:r w:rsidR="0021678F" w:rsidRPr="0084219C">
        <w:rPr>
          <w:rFonts w:ascii="Arial" w:hAnsi="Arial" w:cs="Arial"/>
          <w:color w:val="000000"/>
        </w:rPr>
        <w:t xml:space="preserve"> </w:t>
      </w:r>
      <w:r w:rsidRPr="0084219C">
        <w:rPr>
          <w:rFonts w:ascii="Arial" w:hAnsi="Arial" w:cs="Arial"/>
          <w:color w:val="000000"/>
        </w:rPr>
        <w:t xml:space="preserve"> –</w:t>
      </w:r>
      <w:r w:rsidR="0013348F" w:rsidRPr="0084219C">
        <w:rPr>
          <w:rFonts w:ascii="Arial" w:hAnsi="Arial" w:cs="Arial"/>
          <w:color w:val="000000"/>
        </w:rPr>
        <w:t xml:space="preserve"> Advertiser / Distribution updates </w:t>
      </w:r>
      <w:r w:rsidR="00DA212D" w:rsidRPr="0084219C">
        <w:rPr>
          <w:rFonts w:ascii="Arial" w:hAnsi="Arial" w:cs="Arial"/>
          <w:color w:val="000000"/>
        </w:rPr>
        <w:t>–</w:t>
      </w:r>
      <w:r w:rsidR="0013348F" w:rsidRPr="0084219C">
        <w:rPr>
          <w:rFonts w:ascii="Arial" w:hAnsi="Arial" w:cs="Arial"/>
          <w:color w:val="000000"/>
        </w:rPr>
        <w:t xml:space="preserve"> Nick</w:t>
      </w:r>
      <w:r w:rsidR="00E36E40">
        <w:rPr>
          <w:rFonts w:ascii="Arial" w:hAnsi="Arial" w:cs="Arial"/>
          <w:color w:val="000000"/>
        </w:rPr>
        <w:t xml:space="preserve">- current advertisers include: </w:t>
      </w:r>
      <w:r w:rsidR="00CA4146" w:rsidRPr="00295119">
        <w:rPr>
          <w:rFonts w:ascii="Arial" w:hAnsi="Arial" w:cs="Arial"/>
          <w:color w:val="000000"/>
        </w:rPr>
        <w:t>CORES/MC 2019</w:t>
      </w:r>
      <w:r w:rsidR="00295119">
        <w:rPr>
          <w:rFonts w:ascii="Arial" w:hAnsi="Arial" w:cs="Arial"/>
          <w:color w:val="000000"/>
        </w:rPr>
        <w:t>,</w:t>
      </w:r>
      <w:r w:rsidR="00B9428C">
        <w:rPr>
          <w:rFonts w:ascii="Arial" w:hAnsi="Arial" w:cs="Arial"/>
          <w:color w:val="000000"/>
        </w:rPr>
        <w:t xml:space="preserve"> UCI Continuing Education</w:t>
      </w:r>
      <w:r w:rsidR="00B9428C" w:rsidRPr="00CA4146">
        <w:rPr>
          <w:rFonts w:ascii="Arial" w:hAnsi="Arial" w:cs="Arial"/>
          <w:b/>
          <w:color w:val="000000"/>
        </w:rPr>
        <w:t xml:space="preserve">. </w:t>
      </w:r>
      <w:r w:rsidR="002266E7" w:rsidRPr="00CA4146">
        <w:rPr>
          <w:rFonts w:ascii="Arial" w:hAnsi="Arial" w:cs="Arial"/>
          <w:color w:val="000000"/>
        </w:rPr>
        <w:t>ETAP 2019</w:t>
      </w:r>
      <w:r w:rsidR="00CA4146" w:rsidRPr="00CA4146">
        <w:rPr>
          <w:rFonts w:ascii="Arial" w:hAnsi="Arial" w:cs="Arial"/>
          <w:color w:val="000000"/>
        </w:rPr>
        <w:t>, Karich &amp; Associates</w:t>
      </w:r>
      <w:r w:rsidR="002266E7" w:rsidRPr="00CA4146">
        <w:rPr>
          <w:rFonts w:ascii="Arial" w:hAnsi="Arial" w:cs="Arial"/>
          <w:color w:val="000000"/>
        </w:rPr>
        <w:t>.</w:t>
      </w:r>
    </w:p>
    <w:p w:rsidR="00D96365" w:rsidRPr="00CA4146" w:rsidRDefault="00D96365" w:rsidP="00D96365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 w:rsidRPr="00CA4146">
        <w:rPr>
          <w:rFonts w:ascii="Arial" w:hAnsi="Arial" w:cs="Arial"/>
          <w:color w:val="000000"/>
        </w:rPr>
        <w:t>Note; Possible venue for IEEE meetings - Knobbe Martens' Irvine offices – check with Far</w:t>
      </w:r>
      <w:r w:rsidR="000019E5" w:rsidRPr="00CA4146">
        <w:rPr>
          <w:rFonts w:ascii="Arial" w:hAnsi="Arial" w:cs="Arial"/>
          <w:color w:val="000000"/>
        </w:rPr>
        <w:t>h</w:t>
      </w:r>
      <w:r w:rsidRPr="00CA4146">
        <w:rPr>
          <w:rFonts w:ascii="Arial" w:hAnsi="Arial" w:cs="Arial"/>
          <w:color w:val="000000"/>
        </w:rPr>
        <w:t>ad</w:t>
      </w:r>
      <w:r w:rsidR="000019E5" w:rsidRPr="00CA4146">
        <w:rPr>
          <w:rFonts w:ascii="Arial" w:hAnsi="Arial" w:cs="Arial"/>
          <w:color w:val="000000"/>
        </w:rPr>
        <w:t>.</w:t>
      </w:r>
      <w:r w:rsidR="003C12C2">
        <w:rPr>
          <w:rFonts w:ascii="Arial" w:hAnsi="Arial" w:cs="Arial"/>
          <w:color w:val="000000"/>
        </w:rPr>
        <w:t xml:space="preserve"> Also Saleforce Irvine.</w:t>
      </w:r>
    </w:p>
    <w:p w:rsidR="005645FD" w:rsidRPr="0084219C" w:rsidRDefault="00934271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University Student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Branch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 xml:space="preserve"> R</w:t>
      </w:r>
      <w:r w:rsidRPr="0084219C">
        <w:rPr>
          <w:rFonts w:ascii="Arial" w:hAnsi="Arial" w:cs="Arial"/>
          <w:b/>
          <w:color w:val="4472C4" w:themeColor="accent5"/>
          <w:u w:val="single"/>
        </w:rPr>
        <w:t>eport</w:t>
      </w:r>
    </w:p>
    <w:p w:rsidR="00CA4146" w:rsidRPr="00D960AD" w:rsidRDefault="002E0F3B" w:rsidP="00D960A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Calif</w:t>
      </w:r>
      <w:r w:rsidR="007C2004" w:rsidRPr="0084219C">
        <w:rPr>
          <w:rFonts w:ascii="Arial" w:hAnsi="Arial" w:cs="Arial"/>
          <w:color w:val="000000"/>
        </w:rPr>
        <w:t>ornia</w:t>
      </w:r>
      <w:r w:rsidRPr="0084219C">
        <w:rPr>
          <w:rFonts w:ascii="Arial" w:hAnsi="Arial" w:cs="Arial"/>
          <w:color w:val="000000"/>
        </w:rPr>
        <w:t xml:space="preserve"> </w:t>
      </w:r>
      <w:r w:rsidR="007C2004" w:rsidRPr="0084219C">
        <w:rPr>
          <w:rFonts w:ascii="Arial" w:hAnsi="Arial" w:cs="Arial"/>
          <w:color w:val="000000"/>
        </w:rPr>
        <w:t xml:space="preserve">State </w:t>
      </w:r>
      <w:r w:rsidR="00065D12" w:rsidRPr="0084219C">
        <w:rPr>
          <w:rFonts w:ascii="Arial" w:hAnsi="Arial" w:cs="Arial"/>
          <w:color w:val="000000"/>
        </w:rPr>
        <w:t>University Fullerton</w:t>
      </w:r>
      <w:r w:rsidR="007C2004" w:rsidRPr="0084219C">
        <w:rPr>
          <w:rFonts w:ascii="Arial" w:hAnsi="Arial" w:cs="Arial"/>
          <w:color w:val="000000"/>
        </w:rPr>
        <w:t xml:space="preserve"> (</w:t>
      </w:r>
      <w:r w:rsidR="007C2004" w:rsidRPr="0084219C">
        <w:rPr>
          <w:rFonts w:ascii="Arial" w:hAnsi="Arial" w:cs="Arial"/>
          <w:b/>
          <w:color w:val="0070C0"/>
        </w:rPr>
        <w:t>C</w:t>
      </w:r>
      <w:r w:rsidR="00065D12" w:rsidRPr="0084219C">
        <w:rPr>
          <w:rFonts w:ascii="Arial" w:hAnsi="Arial" w:cs="Arial"/>
          <w:b/>
          <w:color w:val="0070C0"/>
        </w:rPr>
        <w:t>SUF</w:t>
      </w:r>
      <w:r w:rsidR="007C2004"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436BF7" w:rsidRPr="0084219C">
        <w:rPr>
          <w:rFonts w:ascii="Arial" w:hAnsi="Arial" w:cs="Arial"/>
          <w:color w:val="000000"/>
        </w:rPr>
        <w:t>–</w:t>
      </w:r>
      <w:r w:rsidR="000019E5">
        <w:rPr>
          <w:rFonts w:ascii="Arial" w:hAnsi="Arial" w:cs="Arial"/>
          <w:color w:val="000000"/>
        </w:rPr>
        <w:t xml:space="preserve"> </w:t>
      </w:r>
      <w:r w:rsidR="003C12C2">
        <w:rPr>
          <w:rFonts w:ascii="Arial" w:hAnsi="Arial" w:cs="Arial"/>
          <w:color w:val="000000"/>
        </w:rPr>
        <w:t>No attendees</w:t>
      </w:r>
    </w:p>
    <w:p w:rsidR="00CA4146" w:rsidRPr="00D960AD" w:rsidRDefault="004720D5" w:rsidP="00CA414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University of California, </w:t>
      </w:r>
      <w:r w:rsidR="00065D12" w:rsidRPr="0084219C">
        <w:rPr>
          <w:rFonts w:ascii="Arial" w:hAnsi="Arial" w:cs="Arial"/>
          <w:color w:val="000000"/>
        </w:rPr>
        <w:t>Irvine</w:t>
      </w:r>
      <w:r w:rsidRPr="0084219C">
        <w:rPr>
          <w:rFonts w:ascii="Arial" w:hAnsi="Arial" w:cs="Arial"/>
          <w:color w:val="000000"/>
        </w:rPr>
        <w:t xml:space="preserve"> (</w:t>
      </w:r>
      <w:r w:rsidRPr="0084219C">
        <w:rPr>
          <w:rFonts w:ascii="Arial" w:hAnsi="Arial" w:cs="Arial"/>
          <w:b/>
          <w:color w:val="0070C0"/>
        </w:rPr>
        <w:t>UC</w:t>
      </w:r>
      <w:r w:rsidR="00065D12" w:rsidRPr="0084219C">
        <w:rPr>
          <w:rFonts w:ascii="Arial" w:hAnsi="Arial" w:cs="Arial"/>
          <w:b/>
          <w:color w:val="0070C0"/>
        </w:rPr>
        <w:t>I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841F10" w:rsidRPr="0084219C">
        <w:rPr>
          <w:rFonts w:ascii="Arial" w:hAnsi="Arial" w:cs="Arial"/>
          <w:color w:val="000000"/>
        </w:rPr>
        <w:t>–</w:t>
      </w:r>
      <w:r w:rsidR="002C67C6">
        <w:rPr>
          <w:rFonts w:ascii="Arial" w:hAnsi="Arial" w:cs="Arial"/>
          <w:color w:val="000000"/>
        </w:rPr>
        <w:t xml:space="preserve"> </w:t>
      </w:r>
      <w:r w:rsidR="003C12C2">
        <w:rPr>
          <w:rFonts w:ascii="Arial" w:hAnsi="Arial" w:cs="Arial"/>
          <w:color w:val="000000"/>
        </w:rPr>
        <w:t>No attendees</w:t>
      </w:r>
    </w:p>
    <w:p w:rsidR="00DA212D" w:rsidRPr="00E970ED" w:rsidRDefault="00841F10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Chapman University </w:t>
      </w:r>
      <w:r w:rsidR="00DA212D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D960AD">
        <w:rPr>
          <w:rFonts w:ascii="Arial" w:hAnsi="Arial" w:cs="Arial"/>
        </w:rPr>
        <w:t>(No report)</w:t>
      </w:r>
      <w:r w:rsidR="003C12C2">
        <w:rPr>
          <w:rFonts w:ascii="Arial" w:hAnsi="Arial" w:cs="Arial"/>
        </w:rPr>
        <w:t xml:space="preserve"> – No attendees</w:t>
      </w:r>
    </w:p>
    <w:p w:rsidR="002E7FDC" w:rsidRPr="0084219C" w:rsidRDefault="002E7FDC" w:rsidP="002E7FD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Affinity Group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</w:t>
      </w:r>
    </w:p>
    <w:p w:rsidR="002E7FDC" w:rsidRPr="0084219C" w:rsidRDefault="002E7FDC" w:rsidP="002E7FD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lastRenderedPageBreak/>
        <w:t>Consultant’s Network (</w:t>
      </w:r>
      <w:r w:rsidRPr="0084219C">
        <w:rPr>
          <w:rFonts w:ascii="Arial" w:hAnsi="Arial" w:cs="Arial"/>
        </w:rPr>
        <w:t>CN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- </w:t>
      </w:r>
      <w:r w:rsidR="00D960AD">
        <w:rPr>
          <w:rFonts w:ascii="Arial" w:hAnsi="Arial" w:cs="Arial"/>
        </w:rPr>
        <w:t>(No report)</w:t>
      </w:r>
    </w:p>
    <w:p w:rsidR="009D6E4F" w:rsidRPr="0084219C" w:rsidRDefault="002E7FDC" w:rsidP="00396D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Women in Engineering (</w:t>
      </w:r>
      <w:r w:rsidRPr="0084219C">
        <w:rPr>
          <w:rFonts w:ascii="Arial" w:hAnsi="Arial" w:cs="Arial"/>
        </w:rPr>
        <w:t>WiE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9D6E4F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D960AD">
        <w:rPr>
          <w:rFonts w:ascii="Arial" w:hAnsi="Arial" w:cs="Arial"/>
        </w:rPr>
        <w:t>(No report)</w:t>
      </w:r>
    </w:p>
    <w:p w:rsidR="002E7FDC" w:rsidRPr="00B9428C" w:rsidRDefault="002E7FDC" w:rsidP="000421F9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Young Professionals (</w:t>
      </w:r>
      <w:r w:rsidRPr="0084219C">
        <w:rPr>
          <w:rFonts w:ascii="Arial" w:hAnsi="Arial" w:cs="Arial"/>
        </w:rPr>
        <w:t>YP</w:t>
      </w:r>
      <w:r w:rsidRPr="0084219C">
        <w:rPr>
          <w:rFonts w:ascii="Arial" w:hAnsi="Arial" w:cs="Arial"/>
          <w:color w:val="000000"/>
        </w:rPr>
        <w:t>)</w:t>
      </w:r>
      <w:r w:rsidR="00065D12" w:rsidRPr="0084219C">
        <w:rPr>
          <w:rFonts w:ascii="Arial" w:hAnsi="Arial" w:cs="Arial"/>
          <w:color w:val="000000"/>
        </w:rPr>
        <w:t xml:space="preserve"> – </w:t>
      </w:r>
      <w:r w:rsidR="005A550C" w:rsidRPr="0084219C">
        <w:rPr>
          <w:rFonts w:ascii="Arial" w:hAnsi="Arial" w:cs="Arial"/>
          <w:color w:val="000000"/>
        </w:rPr>
        <w:t>Irvin</w:t>
      </w:r>
      <w:r w:rsidR="000C42BC">
        <w:rPr>
          <w:rFonts w:ascii="Arial" w:hAnsi="Arial" w:cs="Arial"/>
          <w:color w:val="000000"/>
        </w:rPr>
        <w:t xml:space="preserve">  </w:t>
      </w:r>
      <w:r w:rsidR="000C42BC" w:rsidRPr="00B9428C">
        <w:rPr>
          <w:rFonts w:ascii="Arial" w:hAnsi="Arial" w:cs="Arial"/>
          <w:b/>
          <w:color w:val="000000"/>
        </w:rPr>
        <w:t xml:space="preserve"> </w:t>
      </w:r>
      <w:r w:rsidR="003C12C2">
        <w:rPr>
          <w:rFonts w:ascii="Arial" w:hAnsi="Arial" w:cs="Arial"/>
          <w:b/>
          <w:color w:val="000000"/>
        </w:rPr>
        <w:t>Boba nite held in June</w:t>
      </w:r>
    </w:p>
    <w:p w:rsidR="00841F10" w:rsidRPr="00577655" w:rsidRDefault="00841F10" w:rsidP="007F6EFE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  <w:color w:val="000000"/>
        </w:rPr>
        <w:t>CyberSecurity SIG</w:t>
      </w:r>
      <w:r w:rsidR="00577655">
        <w:rPr>
          <w:rFonts w:ascii="Arial" w:hAnsi="Arial" w:cs="Arial"/>
          <w:color w:val="000000"/>
        </w:rPr>
        <w:t xml:space="preserve"> – </w:t>
      </w:r>
      <w:r w:rsidR="003C12C2">
        <w:rPr>
          <w:rFonts w:ascii="Arial" w:hAnsi="Arial" w:cs="Arial"/>
        </w:rPr>
        <w:t>(Gora</w:t>
      </w:r>
      <w:r w:rsidR="003C12C2" w:rsidRPr="003C12C2">
        <w:rPr>
          <w:rFonts w:ascii="Arial" w:hAnsi="Arial" w:cs="Arial"/>
          <w:b/>
        </w:rPr>
        <w:t xml:space="preserve">)  July talk in development. Cyber Summit in planning for </w:t>
      </w:r>
      <w:r w:rsidR="007F6EFE" w:rsidRPr="007F6EFE">
        <w:rPr>
          <w:rFonts w:ascii="Arial" w:hAnsi="Arial" w:cs="Arial"/>
          <w:b/>
        </w:rPr>
        <w:t>Foothill Section summit is called: Cyber-IE-Summit on Apr 18 2020</w:t>
      </w:r>
      <w:bookmarkStart w:id="0" w:name="_GoBack"/>
      <w:bookmarkEnd w:id="0"/>
    </w:p>
    <w:p w:rsidR="008E4605" w:rsidRPr="003F437B" w:rsidRDefault="00DB3BEB" w:rsidP="00F11B9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GameSIG   </w:t>
      </w:r>
      <w:r w:rsidR="002B006D" w:rsidRPr="002B006D">
        <w:rPr>
          <w:rFonts w:ascii="Arial" w:hAnsi="Arial" w:cs="Arial"/>
          <w:sz w:val="22"/>
          <w:szCs w:val="22"/>
        </w:rPr>
        <w:t>-</w:t>
      </w:r>
      <w:r w:rsidR="002B006D" w:rsidRPr="002B006D">
        <w:rPr>
          <w:rFonts w:ascii="Arial" w:hAnsi="Arial" w:cs="Arial"/>
          <w:b/>
          <w:sz w:val="22"/>
          <w:szCs w:val="22"/>
        </w:rPr>
        <w:t xml:space="preserve"> </w:t>
      </w:r>
      <w:r w:rsidR="00F11B9C">
        <w:rPr>
          <w:rFonts w:ascii="Arial" w:hAnsi="Arial" w:cs="Arial"/>
          <w:b/>
          <w:sz w:val="22"/>
          <w:szCs w:val="22"/>
        </w:rPr>
        <w:t>At UCI, annual event. Attendees develop games and pitch them to industry representatives</w:t>
      </w:r>
    </w:p>
    <w:p w:rsidR="003F437B" w:rsidRPr="00F11B9C" w:rsidRDefault="003F437B" w:rsidP="00F11B9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</w:p>
    <w:p w:rsidR="004720D5" w:rsidRPr="008E4605" w:rsidRDefault="00B967F4" w:rsidP="008E4605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E4605">
        <w:rPr>
          <w:rFonts w:ascii="Arial" w:hAnsi="Arial" w:cs="Arial"/>
          <w:b/>
          <w:color w:val="4472C4" w:themeColor="accent5"/>
          <w:u w:val="single"/>
        </w:rPr>
        <w:t xml:space="preserve"> OC Chapters &amp; Society Activities</w:t>
      </w:r>
    </w:p>
    <w:p w:rsidR="008D40F4" w:rsidRPr="0084219C" w:rsidRDefault="008D40F4" w:rsidP="001D3E5A">
      <w:pPr>
        <w:pStyle w:val="ListParagraph"/>
        <w:numPr>
          <w:ilvl w:val="1"/>
          <w:numId w:val="4"/>
        </w:numPr>
        <w:spacing w:line="360" w:lineRule="auto"/>
        <w:rPr>
          <w:rStyle w:val="textbold"/>
          <w:rFonts w:ascii="Arial" w:eastAsia="Times New Roman" w:hAnsi="Arial" w:cs="Arial"/>
        </w:rPr>
      </w:pPr>
      <w:r w:rsidRPr="0084219C">
        <w:rPr>
          <w:rStyle w:val="textbold"/>
          <w:rFonts w:ascii="Arial" w:hAnsi="Arial" w:cs="Arial"/>
          <w:bCs/>
        </w:rPr>
        <w:t>Aerospace &amp; Electronics Systems Society (AESS)</w:t>
      </w:r>
      <w:r w:rsidR="00F11B9C">
        <w:rPr>
          <w:rStyle w:val="textbold"/>
          <w:rFonts w:ascii="Arial" w:hAnsi="Arial" w:cs="Arial"/>
          <w:bCs/>
        </w:rPr>
        <w:t xml:space="preserve"> – Chapman Ramesh Singh 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Communications Society /Signal Processing Society (COMSIG)</w:t>
      </w:r>
      <w:r w:rsidR="00147FCF">
        <w:rPr>
          <w:rFonts w:ascii="Arial" w:eastAsia="Times New Roman" w:hAnsi="Arial" w:cs="Arial"/>
          <w:bCs/>
        </w:rPr>
        <w:t xml:space="preserve"> –</w:t>
      </w:r>
    </w:p>
    <w:p w:rsidR="006E430A" w:rsidRPr="0084219C" w:rsidRDefault="008D40F4" w:rsidP="001D26B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 xml:space="preserve">Computer Society (CS) </w:t>
      </w:r>
      <w:r w:rsidR="00E51F38" w:rsidRPr="003C12C2">
        <w:rPr>
          <w:rFonts w:ascii="Arial" w:eastAsia="Times New Roman" w:hAnsi="Arial" w:cs="Arial"/>
          <w:b/>
          <w:bCs/>
        </w:rPr>
        <w:t>–</w:t>
      </w:r>
      <w:r w:rsidR="003C12C2" w:rsidRPr="003C12C2">
        <w:rPr>
          <w:rFonts w:ascii="Arial" w:eastAsia="Times New Roman" w:hAnsi="Arial" w:cs="Arial"/>
          <w:b/>
          <w:bCs/>
        </w:rPr>
        <w:t xml:space="preserve"> (Art)</w:t>
      </w:r>
      <w:r w:rsidR="003C12C2">
        <w:rPr>
          <w:rFonts w:ascii="Arial" w:eastAsia="Times New Roman" w:hAnsi="Arial" w:cs="Arial"/>
          <w:bCs/>
        </w:rPr>
        <w:t xml:space="preserve"> </w:t>
      </w:r>
      <w:r w:rsidRPr="0084219C">
        <w:rPr>
          <w:rFonts w:ascii="Arial" w:eastAsia="Times New Roman" w:hAnsi="Arial" w:cs="Arial"/>
          <w:bCs/>
        </w:rPr>
        <w:t xml:space="preserve"> </w:t>
      </w:r>
      <w:r w:rsidR="003C12C2" w:rsidRPr="003C12C2">
        <w:rPr>
          <w:rFonts w:ascii="Arial" w:eastAsia="Times New Roman" w:hAnsi="Arial" w:cs="Arial"/>
          <w:b/>
          <w:bCs/>
        </w:rPr>
        <w:t>Next two events in development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Electromagnetic Compatibility Society (EMC)</w:t>
      </w:r>
      <w:r w:rsidR="00F11B9C">
        <w:rPr>
          <w:rStyle w:val="Strong"/>
          <w:rFonts w:ascii="Arial" w:hAnsi="Arial" w:cs="Arial"/>
          <w:b w:val="0"/>
        </w:rPr>
        <w:t xml:space="preserve"> – 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Engineering in Medicine and Biology Society (EMBS)</w:t>
      </w:r>
      <w:r w:rsidR="00F11B9C">
        <w:rPr>
          <w:rFonts w:ascii="Arial" w:eastAsia="Times New Roman" w:hAnsi="Arial" w:cs="Arial"/>
          <w:bCs/>
        </w:rPr>
        <w:t xml:space="preserve"> –</w:t>
      </w:r>
      <w:r w:rsidR="006F53F5" w:rsidRPr="006F53F5">
        <w:rPr>
          <w:rFonts w:ascii="Arial" w:eastAsia="Times New Roman" w:hAnsi="Arial" w:cs="Arial"/>
          <w:bCs/>
        </w:rPr>
        <w:t>.</w:t>
      </w:r>
      <w:r w:rsidR="007D683F" w:rsidRPr="007D683F">
        <w:rPr>
          <w:rFonts w:ascii="Arial" w:eastAsia="Times New Roman" w:hAnsi="Arial" w:cs="Arial"/>
          <w:b/>
          <w:bCs/>
        </w:rPr>
        <w:t>Talk held last month and one this month scheduled</w:t>
      </w:r>
    </w:p>
    <w:p w:rsidR="008D40F4" w:rsidRPr="006912A6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Microwave Theory Techniques / Electron Devices Joint Society(MTT/ED)</w:t>
      </w:r>
    </w:p>
    <w:p w:rsidR="006912A6" w:rsidRPr="0084219C" w:rsidRDefault="006912A6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>
        <w:rPr>
          <w:rStyle w:val="Strong"/>
          <w:rFonts w:ascii="Arial" w:hAnsi="Arial" w:cs="Arial"/>
          <w:b w:val="0"/>
        </w:rPr>
        <w:t xml:space="preserve">Joint Foothill/OC Sections Nanotechnology Council Chapter </w:t>
      </w:r>
      <w:r w:rsidR="006F53F5">
        <w:rPr>
          <w:rStyle w:val="Strong"/>
          <w:rFonts w:ascii="Arial" w:hAnsi="Arial" w:cs="Arial"/>
          <w:b w:val="0"/>
        </w:rPr>
        <w:t>–</w:t>
      </w:r>
      <w:r>
        <w:rPr>
          <w:rStyle w:val="Strong"/>
          <w:rFonts w:ascii="Arial" w:hAnsi="Arial" w:cs="Arial"/>
          <w:b w:val="0"/>
        </w:rPr>
        <w:t xml:space="preserve"> </w:t>
      </w:r>
      <w:r w:rsidRPr="007D683F">
        <w:rPr>
          <w:rStyle w:val="Strong"/>
          <w:rFonts w:ascii="Arial" w:hAnsi="Arial" w:cs="Arial"/>
        </w:rPr>
        <w:t>Nick</w:t>
      </w:r>
      <w:r w:rsidR="006F53F5" w:rsidRPr="007D683F">
        <w:rPr>
          <w:rStyle w:val="Strong"/>
          <w:rFonts w:ascii="Arial" w:hAnsi="Arial" w:cs="Arial"/>
        </w:rPr>
        <w:t xml:space="preserve"> –</w:t>
      </w:r>
      <w:r w:rsidR="00D960AD" w:rsidRPr="007D683F">
        <w:rPr>
          <w:rStyle w:val="Strong"/>
          <w:rFonts w:ascii="Arial" w:hAnsi="Arial" w:cs="Arial"/>
        </w:rPr>
        <w:t xml:space="preserve"> </w:t>
      </w:r>
      <w:r w:rsidR="007D683F" w:rsidRPr="007D683F">
        <w:rPr>
          <w:rStyle w:val="Strong"/>
          <w:rFonts w:ascii="Arial" w:hAnsi="Arial" w:cs="Arial"/>
        </w:rPr>
        <w:t>Next event in Fall in Irvine area.</w:t>
      </w:r>
    </w:p>
    <w:p w:rsidR="00DB3BEB" w:rsidRPr="0084219C" w:rsidRDefault="007D683F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Power and En</w:t>
      </w:r>
      <w:r w:rsidR="003C12C2">
        <w:rPr>
          <w:rFonts w:ascii="Arial" w:eastAsia="Times New Roman" w:hAnsi="Arial" w:cs="Arial"/>
        </w:rPr>
        <w:t>ergy</w:t>
      </w:r>
      <w:r w:rsidR="00DB3BEB" w:rsidRPr="0084219C">
        <w:rPr>
          <w:rFonts w:ascii="Arial" w:eastAsia="Times New Roman" w:hAnsi="Arial" w:cs="Arial"/>
        </w:rPr>
        <w:t xml:space="preserve"> Society/Industry Applications Society (PES/IAS)</w:t>
      </w:r>
      <w:r w:rsidR="00334639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</w:t>
      </w:r>
    </w:p>
    <w:p w:rsidR="00DB3BEB" w:rsidRPr="0084219C" w:rsidRDefault="00DB3BEB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Product Safety Engineering Society (PSES)</w:t>
      </w:r>
      <w:r w:rsidR="00577655">
        <w:rPr>
          <w:rFonts w:ascii="Arial" w:eastAsia="Times New Roman" w:hAnsi="Arial" w:cs="Arial"/>
        </w:rPr>
        <w:t xml:space="preserve"> – </w:t>
      </w:r>
      <w:r w:rsidR="00577655" w:rsidRPr="007D683F">
        <w:rPr>
          <w:rFonts w:ascii="Arial" w:eastAsia="Times New Roman" w:hAnsi="Arial" w:cs="Arial"/>
          <w:b/>
        </w:rPr>
        <w:t xml:space="preserve">Paul  </w:t>
      </w:r>
      <w:r w:rsidR="007D683F" w:rsidRPr="007D683F">
        <w:rPr>
          <w:rFonts w:ascii="Arial" w:eastAsia="Times New Roman" w:hAnsi="Arial" w:cs="Arial"/>
          <w:b/>
        </w:rPr>
        <w:t>- Continue to meet regularly on 4</w:t>
      </w:r>
      <w:r w:rsidR="007D683F" w:rsidRPr="007D683F">
        <w:rPr>
          <w:rFonts w:ascii="Arial" w:eastAsia="Times New Roman" w:hAnsi="Arial" w:cs="Arial"/>
          <w:b/>
          <w:vertAlign w:val="superscript"/>
        </w:rPr>
        <w:t>th</w:t>
      </w:r>
      <w:r w:rsidR="007D683F" w:rsidRPr="007D683F">
        <w:rPr>
          <w:rFonts w:ascii="Arial" w:eastAsia="Times New Roman" w:hAnsi="Arial" w:cs="Arial"/>
          <w:b/>
        </w:rPr>
        <w:t xml:space="preserve"> Tuesday</w:t>
      </w:r>
    </w:p>
    <w:p w:rsidR="002D1AC8" w:rsidRPr="0084219C" w:rsidRDefault="00DB3BEB" w:rsidP="002D1AC8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Robotics &amp; Automation Society (RAS)</w:t>
      </w:r>
    </w:p>
    <w:p w:rsidR="00DA212D" w:rsidRPr="00F75F1B" w:rsidRDefault="007F6EFE" w:rsidP="00376FE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Solid State Circuits –</w:t>
      </w:r>
    </w:p>
    <w:p w:rsidR="00DA212D" w:rsidRPr="007D683F" w:rsidRDefault="00334639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LMAG</w:t>
      </w:r>
      <w:r w:rsidR="00F11B9C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</w:p>
    <w:p w:rsidR="007D683F" w:rsidRPr="007D683F" w:rsidRDefault="007D683F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 w:rsidRPr="007D683F">
        <w:rPr>
          <w:rFonts w:ascii="Arial" w:hAnsi="Arial" w:cs="Arial"/>
          <w:b/>
        </w:rPr>
        <w:t>Vehicle Technology Society (VTS) Interest Group - Kay</w:t>
      </w:r>
    </w:p>
    <w:p w:rsidR="00B967F4" w:rsidRPr="0084219C" w:rsidRDefault="00B967F4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IEEE </w:t>
      </w:r>
      <w:r w:rsidR="00ED2E6A">
        <w:rPr>
          <w:rFonts w:ascii="Arial" w:hAnsi="Arial" w:cs="Arial"/>
          <w:b/>
          <w:color w:val="4472C4" w:themeColor="accent5"/>
          <w:u w:val="single"/>
        </w:rPr>
        <w:t xml:space="preserve">National, </w:t>
      </w:r>
      <w:r w:rsidRPr="0084219C">
        <w:rPr>
          <w:rFonts w:ascii="Arial" w:hAnsi="Arial" w:cs="Arial"/>
          <w:b/>
          <w:color w:val="4472C4" w:themeColor="accent5"/>
          <w:u w:val="single"/>
        </w:rPr>
        <w:t>Region</w:t>
      </w:r>
      <w:r w:rsidR="00ED2E6A">
        <w:rPr>
          <w:rFonts w:ascii="Arial" w:hAnsi="Arial" w:cs="Arial"/>
          <w:b/>
          <w:color w:val="4472C4" w:themeColor="accent5"/>
          <w:u w:val="single"/>
        </w:rPr>
        <w:t>, &amp; Council</w:t>
      </w:r>
      <w:r w:rsidRPr="0084219C">
        <w:rPr>
          <w:rFonts w:ascii="Arial" w:hAnsi="Arial" w:cs="Arial"/>
          <w:b/>
          <w:color w:val="4472C4" w:themeColor="accent5"/>
          <w:u w:val="single"/>
        </w:rPr>
        <w:t xml:space="preserve"> Updates</w:t>
      </w:r>
    </w:p>
    <w:p w:rsidR="002B006D" w:rsidRPr="00E970ED" w:rsidRDefault="00B967F4" w:rsidP="00E970E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Southern California Council (</w:t>
      </w:r>
      <w:r w:rsidRPr="0084219C">
        <w:rPr>
          <w:rFonts w:ascii="Arial" w:hAnsi="Arial" w:cs="Arial"/>
          <w:b/>
          <w:color w:val="0070C0"/>
        </w:rPr>
        <w:t>ISC2</w:t>
      </w:r>
      <w:r w:rsidR="001849D3">
        <w:rPr>
          <w:rFonts w:ascii="Arial" w:hAnsi="Arial" w:cs="Arial"/>
          <w:color w:val="000000"/>
        </w:rPr>
        <w:t xml:space="preserve">) – </w:t>
      </w:r>
      <w:r w:rsidR="00801C23">
        <w:rPr>
          <w:rFonts w:ascii="Arial" w:hAnsi="Arial" w:cs="Arial"/>
          <w:color w:val="000000"/>
        </w:rPr>
        <w:t xml:space="preserve">UPDATE---- </w:t>
      </w:r>
      <w:r w:rsidR="001849D3" w:rsidRPr="00334639">
        <w:rPr>
          <w:rFonts w:ascii="Arial" w:hAnsi="Arial" w:cs="Arial"/>
          <w:b/>
          <w:color w:val="000000"/>
        </w:rPr>
        <w:t>Brian</w:t>
      </w:r>
      <w:r w:rsidR="00334639" w:rsidRPr="00334639">
        <w:rPr>
          <w:rFonts w:ascii="Arial" w:hAnsi="Arial" w:cs="Arial"/>
          <w:b/>
          <w:color w:val="000000"/>
        </w:rPr>
        <w:t xml:space="preserve"> </w:t>
      </w:r>
      <w:r w:rsidR="007D683F">
        <w:rPr>
          <w:rFonts w:ascii="Arial" w:hAnsi="Arial" w:cs="Arial"/>
          <w:b/>
          <w:color w:val="000000"/>
        </w:rPr>
        <w:t>– Next meeting is in San Diego 6/25</w:t>
      </w:r>
    </w:p>
    <w:p w:rsidR="00B967F4" w:rsidRPr="002F03F4" w:rsidRDefault="00436BF7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IEEE “TECH </w:t>
      </w:r>
      <w:r w:rsidR="00B967F4" w:rsidRPr="0084219C">
        <w:rPr>
          <w:rFonts w:ascii="Arial" w:hAnsi="Arial" w:cs="Arial"/>
          <w:color w:val="000000"/>
        </w:rPr>
        <w:t>Talks” Speaker Forum</w:t>
      </w:r>
      <w:r w:rsidR="00AB5CF9">
        <w:rPr>
          <w:rFonts w:ascii="Arial" w:hAnsi="Arial" w:cs="Arial"/>
          <w:color w:val="000000"/>
        </w:rPr>
        <w:t xml:space="preserve"> – </w:t>
      </w:r>
    </w:p>
    <w:p w:rsidR="002F03F4" w:rsidRPr="007D683F" w:rsidRDefault="002F03F4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  <w:sz w:val="22"/>
          <w:szCs w:val="22"/>
        </w:rPr>
      </w:pPr>
      <w:r w:rsidRPr="007D683F">
        <w:rPr>
          <w:rFonts w:ascii="Arial" w:hAnsi="Arial" w:cs="Arial"/>
          <w:b/>
          <w:color w:val="000000"/>
          <w:sz w:val="22"/>
          <w:szCs w:val="22"/>
        </w:rPr>
        <w:t>Kay Das - newsletter entitled  "Top Level Briefs: Connected Vehicle/ 5G/ IoT”</w:t>
      </w:r>
      <w:r w:rsidR="007D683F" w:rsidRPr="007D683F">
        <w:rPr>
          <w:rFonts w:ascii="Arial" w:hAnsi="Arial" w:cs="Arial"/>
          <w:b/>
          <w:color w:val="000000"/>
          <w:sz w:val="22"/>
          <w:szCs w:val="22"/>
        </w:rPr>
        <w:t xml:space="preserve"> was overviewed</w:t>
      </w:r>
    </w:p>
    <w:p w:rsidR="006F53F5" w:rsidRPr="006D57F5" w:rsidRDefault="00ED2E6A" w:rsidP="006D57F5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lastRenderedPageBreak/>
        <w:t>IEEE USA Gov’t Relations Committee</w:t>
      </w:r>
      <w:r w:rsidR="008B21E1">
        <w:rPr>
          <w:rFonts w:ascii="Arial" w:hAnsi="Arial" w:cs="Arial"/>
          <w:color w:val="000000"/>
        </w:rPr>
        <w:t xml:space="preserve"> – </w:t>
      </w:r>
    </w:p>
    <w:p w:rsidR="006F53F5" w:rsidRPr="006F53F5" w:rsidRDefault="006F53F5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larger funding proposal (from IEEE) is in process</w:t>
      </w:r>
    </w:p>
    <w:p w:rsidR="00ED2E6A" w:rsidRPr="00ED2E6A" w:rsidRDefault="00ED2E6A" w:rsidP="00ED2E6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ED2E6A">
        <w:rPr>
          <w:rFonts w:ascii="Arial" w:hAnsi="Arial" w:cs="Arial"/>
          <w:b/>
          <w:color w:val="4472C4"/>
        </w:rPr>
        <w:t>IEEE Foundation Activities: EPICS And GLOBE Labs (EAGL)":</w:t>
      </w:r>
    </w:p>
    <w:p w:rsidR="00A563E6" w:rsidRPr="00A563E6" w:rsidRDefault="00ED2E6A" w:rsidP="00ED2E6A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F74915">
        <w:rPr>
          <w:rFonts w:ascii="Arial" w:hAnsi="Arial" w:cs="Arial"/>
        </w:rPr>
        <w:t>Report by Brian Hagerty</w:t>
      </w:r>
      <w:r w:rsidRPr="008B21E1">
        <w:rPr>
          <w:rFonts w:ascii="Arial" w:hAnsi="Arial" w:cs="Arial"/>
          <w:b/>
        </w:rPr>
        <w:t>,</w:t>
      </w:r>
      <w:r w:rsidR="002C7A04">
        <w:rPr>
          <w:rFonts w:ascii="Arial" w:hAnsi="Arial" w:cs="Arial"/>
          <w:b/>
        </w:rPr>
        <w:t xml:space="preserve"> (Previous)</w:t>
      </w:r>
      <w:r w:rsidRPr="008B21E1">
        <w:rPr>
          <w:rFonts w:ascii="Arial" w:hAnsi="Arial" w:cs="Arial"/>
          <w:b/>
        </w:rPr>
        <w:t xml:space="preserve"> </w:t>
      </w:r>
    </w:p>
    <w:p w:rsidR="00ED2E6A" w:rsidRPr="00694358" w:rsidRDefault="00A563E6" w:rsidP="0069435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</w:rPr>
        <w:tab/>
        <w:t xml:space="preserve">Follow up </w:t>
      </w:r>
      <w:r w:rsidR="009810A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810AA">
        <w:rPr>
          <w:rFonts w:ascii="Arial" w:hAnsi="Arial" w:cs="Arial"/>
          <w:b/>
        </w:rPr>
        <w:t xml:space="preserve">Brian: </w:t>
      </w:r>
      <w:r w:rsidR="009810AA" w:rsidRPr="00334639">
        <w:rPr>
          <w:rFonts w:ascii="Arial" w:hAnsi="Arial" w:cs="Arial"/>
          <w:b/>
          <w:color w:val="000000"/>
        </w:rPr>
        <w:t>Project underway with CSUF called ListoAmerica funded by EPICS funds.</w:t>
      </w:r>
      <w:r w:rsidR="006F53F5">
        <w:rPr>
          <w:rFonts w:ascii="Arial" w:hAnsi="Arial" w:cs="Arial"/>
          <w:b/>
          <w:color w:val="000000"/>
        </w:rPr>
        <w:t xml:space="preserve"> </w:t>
      </w:r>
    </w:p>
    <w:p w:rsidR="00B91A09" w:rsidRPr="0084219C" w:rsidRDefault="00B91A09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  New Business</w:t>
      </w:r>
    </w:p>
    <w:p w:rsidR="009810AA" w:rsidRDefault="007F6D2A" w:rsidP="009810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New Funding Requests</w:t>
      </w:r>
      <w:r w:rsidR="00AB5CF9">
        <w:rPr>
          <w:rFonts w:ascii="Arial" w:hAnsi="Arial" w:cs="Arial"/>
        </w:rPr>
        <w:t xml:space="preserve"> – </w:t>
      </w:r>
    </w:p>
    <w:p w:rsidR="0084219C" w:rsidRPr="009810AA" w:rsidRDefault="0084219C" w:rsidP="00CA4146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="0084219C" w:rsidRDefault="0084219C" w:rsidP="007F6D2A">
      <w:pPr>
        <w:pStyle w:val="ListParagraph"/>
        <w:rPr>
          <w:rFonts w:ascii="Arial" w:hAnsi="Arial" w:cs="Arial"/>
        </w:rPr>
      </w:pPr>
    </w:p>
    <w:p w:rsidR="0084219C" w:rsidRPr="0084219C" w:rsidRDefault="00694358" w:rsidP="007F6D2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</w:t>
      </w:r>
      <w:r w:rsidR="007D683F">
        <w:rPr>
          <w:rFonts w:ascii="Arial" w:hAnsi="Arial" w:cs="Arial"/>
          <w:b/>
        </w:rPr>
        <w:t>METTING – July 11</w:t>
      </w:r>
      <w:r w:rsidR="009810AA">
        <w:rPr>
          <w:rFonts w:ascii="Arial" w:hAnsi="Arial" w:cs="Arial"/>
          <w:b/>
        </w:rPr>
        <w:t>, 2019</w:t>
      </w:r>
      <w:r w:rsidR="001849D3">
        <w:rPr>
          <w:rFonts w:ascii="Arial" w:hAnsi="Arial" w:cs="Arial"/>
          <w:b/>
        </w:rPr>
        <w:t xml:space="preserve"> </w:t>
      </w:r>
      <w:r w:rsidR="003F437B">
        <w:rPr>
          <w:rFonts w:ascii="Arial" w:hAnsi="Arial" w:cs="Arial"/>
          <w:b/>
        </w:rPr>
        <w:t>41 Tesla, Irvine</w:t>
      </w:r>
    </w:p>
    <w:sectPr w:rsidR="0084219C" w:rsidRPr="0084219C" w:rsidSect="00D21A81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07" w:rsidRDefault="00464B07" w:rsidP="00A33A68">
      <w:r>
        <w:separator/>
      </w:r>
    </w:p>
  </w:endnote>
  <w:endnote w:type="continuationSeparator" w:id="0">
    <w:p w:rsidR="00464B07" w:rsidRDefault="00464B07" w:rsidP="00A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59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65D12" w:rsidRDefault="00065D12" w:rsidP="00065D1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EFE" w:rsidRPr="007F6EFE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33A68" w:rsidRDefault="00A33A68" w:rsidP="00A33A6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07" w:rsidRDefault="00464B07" w:rsidP="00A33A68">
      <w:r>
        <w:separator/>
      </w:r>
    </w:p>
  </w:footnote>
  <w:footnote w:type="continuationSeparator" w:id="0">
    <w:p w:rsidR="00464B07" w:rsidRDefault="00464B07" w:rsidP="00A3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68" w:rsidRPr="000215FD" w:rsidRDefault="006B640D" w:rsidP="00A33A68">
    <w:pPr>
      <w:spacing w:line="360" w:lineRule="auto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 xml:space="preserve"> </w:t>
    </w:r>
  </w:p>
  <w:p w:rsidR="00A33A68" w:rsidRPr="000215FD" w:rsidRDefault="006B640D" w:rsidP="00A33A68">
    <w:pPr>
      <w:pStyle w:val="Header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>IEEE ORANG</w:t>
    </w:r>
    <w:r w:rsidR="00383538" w:rsidRPr="000215FD">
      <w:rPr>
        <w:rFonts w:ascii="Arial" w:hAnsi="Arial"/>
        <w:b/>
        <w:sz w:val="28"/>
        <w:szCs w:val="28"/>
      </w:rPr>
      <w:t xml:space="preserve">E </w:t>
    </w:r>
    <w:r w:rsidR="00D861BF" w:rsidRPr="000215FD">
      <w:rPr>
        <w:rFonts w:ascii="Arial" w:hAnsi="Arial"/>
        <w:b/>
        <w:sz w:val="28"/>
        <w:szCs w:val="28"/>
      </w:rPr>
      <w:t xml:space="preserve">COUNTY SECTION- MEETING </w:t>
    </w:r>
    <w:r w:rsidR="00CA6C85">
      <w:rPr>
        <w:rFonts w:ascii="Arial" w:hAnsi="Arial"/>
        <w:b/>
        <w:sz w:val="28"/>
        <w:szCs w:val="28"/>
      </w:rPr>
      <w:t>MINUTES</w:t>
    </w:r>
  </w:p>
  <w:p w:rsidR="006B640D" w:rsidRDefault="006B640D" w:rsidP="00A33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352"/>
    <w:multiLevelType w:val="hybridMultilevel"/>
    <w:tmpl w:val="E91EA3F8"/>
    <w:lvl w:ilvl="0" w:tplc="E65AB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110"/>
    <w:multiLevelType w:val="hybridMultilevel"/>
    <w:tmpl w:val="76DE9C44"/>
    <w:lvl w:ilvl="0" w:tplc="E8E40264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3F7CC32A">
      <w:start w:val="1"/>
      <w:numFmt w:val="lowerLetter"/>
      <w:lvlText w:val="%2."/>
      <w:lvlJc w:val="left"/>
      <w:pPr>
        <w:ind w:left="1440" w:hanging="360"/>
      </w:pPr>
      <w:rPr>
        <w:color w:val="5B9BD5" w:themeColor="accent1"/>
      </w:rPr>
    </w:lvl>
    <w:lvl w:ilvl="2" w:tplc="FEB02ADE">
      <w:start w:val="1"/>
      <w:numFmt w:val="bullet"/>
      <w:lvlText w:val=""/>
      <w:lvlJc w:val="left"/>
      <w:pPr>
        <w:ind w:left="2160" w:hanging="18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241C91BE">
      <w:start w:val="41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56E04AE8">
      <w:start w:val="3"/>
      <w:numFmt w:val="bullet"/>
      <w:lvlText w:val=""/>
      <w:lvlJc w:val="left"/>
      <w:pPr>
        <w:ind w:left="4500" w:hanging="360"/>
      </w:pPr>
      <w:rPr>
        <w:rFonts w:ascii="Wingdings" w:eastAsia="Calibri" w:hAnsi="Wingdings" w:cs="Arial"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5153"/>
    <w:multiLevelType w:val="hybridMultilevel"/>
    <w:tmpl w:val="632CECF2"/>
    <w:lvl w:ilvl="0" w:tplc="A7A4B348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80D26"/>
    <w:multiLevelType w:val="hybridMultilevel"/>
    <w:tmpl w:val="19620284"/>
    <w:lvl w:ilvl="0" w:tplc="3F7CC32A">
      <w:start w:val="1"/>
      <w:numFmt w:val="lowerLetter"/>
      <w:lvlText w:val="%1."/>
      <w:lvlJc w:val="left"/>
      <w:pPr>
        <w:ind w:left="144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A5093"/>
    <w:multiLevelType w:val="multilevel"/>
    <w:tmpl w:val="E03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B"/>
    <w:rsid w:val="000019E5"/>
    <w:rsid w:val="000101CC"/>
    <w:rsid w:val="0001219B"/>
    <w:rsid w:val="000215FD"/>
    <w:rsid w:val="00024D25"/>
    <w:rsid w:val="00037C0F"/>
    <w:rsid w:val="00040EB2"/>
    <w:rsid w:val="000421F9"/>
    <w:rsid w:val="00052AEA"/>
    <w:rsid w:val="0005468F"/>
    <w:rsid w:val="00057155"/>
    <w:rsid w:val="00065D12"/>
    <w:rsid w:val="00095252"/>
    <w:rsid w:val="000A028D"/>
    <w:rsid w:val="000C091B"/>
    <w:rsid w:val="000C140D"/>
    <w:rsid w:val="000C42BC"/>
    <w:rsid w:val="000C52B8"/>
    <w:rsid w:val="000E2463"/>
    <w:rsid w:val="000E52F0"/>
    <w:rsid w:val="000F6659"/>
    <w:rsid w:val="00103254"/>
    <w:rsid w:val="00105981"/>
    <w:rsid w:val="00125F57"/>
    <w:rsid w:val="0013348F"/>
    <w:rsid w:val="0014030E"/>
    <w:rsid w:val="001408BF"/>
    <w:rsid w:val="00147FCF"/>
    <w:rsid w:val="0015724E"/>
    <w:rsid w:val="00157F99"/>
    <w:rsid w:val="00160F66"/>
    <w:rsid w:val="00164CDE"/>
    <w:rsid w:val="001849D3"/>
    <w:rsid w:val="00187DB3"/>
    <w:rsid w:val="0019349F"/>
    <w:rsid w:val="00194D75"/>
    <w:rsid w:val="001A1C47"/>
    <w:rsid w:val="001B0958"/>
    <w:rsid w:val="001B0F5A"/>
    <w:rsid w:val="001B4DC2"/>
    <w:rsid w:val="001C304B"/>
    <w:rsid w:val="001C6213"/>
    <w:rsid w:val="001D26B1"/>
    <w:rsid w:val="001D5FDC"/>
    <w:rsid w:val="002115D1"/>
    <w:rsid w:val="00213504"/>
    <w:rsid w:val="00214AE5"/>
    <w:rsid w:val="0021678F"/>
    <w:rsid w:val="0021753E"/>
    <w:rsid w:val="00220020"/>
    <w:rsid w:val="002266E7"/>
    <w:rsid w:val="00247E62"/>
    <w:rsid w:val="00295119"/>
    <w:rsid w:val="0029571C"/>
    <w:rsid w:val="002A079F"/>
    <w:rsid w:val="002A1F72"/>
    <w:rsid w:val="002B006D"/>
    <w:rsid w:val="002B1B5F"/>
    <w:rsid w:val="002C67C6"/>
    <w:rsid w:val="002C6DB6"/>
    <w:rsid w:val="002C7A04"/>
    <w:rsid w:val="002D1AC8"/>
    <w:rsid w:val="002D5276"/>
    <w:rsid w:val="002E0F3B"/>
    <w:rsid w:val="002E7FDC"/>
    <w:rsid w:val="002F03F4"/>
    <w:rsid w:val="003003C9"/>
    <w:rsid w:val="003271D6"/>
    <w:rsid w:val="00334639"/>
    <w:rsid w:val="0036233B"/>
    <w:rsid w:val="00363584"/>
    <w:rsid w:val="00376FE1"/>
    <w:rsid w:val="00383538"/>
    <w:rsid w:val="00390C67"/>
    <w:rsid w:val="00396DC2"/>
    <w:rsid w:val="003A163C"/>
    <w:rsid w:val="003A6250"/>
    <w:rsid w:val="003C04AF"/>
    <w:rsid w:val="003C12C2"/>
    <w:rsid w:val="003C444C"/>
    <w:rsid w:val="003D008B"/>
    <w:rsid w:val="003D029E"/>
    <w:rsid w:val="003F437B"/>
    <w:rsid w:val="003F4581"/>
    <w:rsid w:val="003F5341"/>
    <w:rsid w:val="003F7351"/>
    <w:rsid w:val="004057C4"/>
    <w:rsid w:val="00407A8C"/>
    <w:rsid w:val="00410431"/>
    <w:rsid w:val="00411EFF"/>
    <w:rsid w:val="00415083"/>
    <w:rsid w:val="00436BF7"/>
    <w:rsid w:val="00437C67"/>
    <w:rsid w:val="00446FEE"/>
    <w:rsid w:val="00455D15"/>
    <w:rsid w:val="00464B07"/>
    <w:rsid w:val="00471C74"/>
    <w:rsid w:val="004720D5"/>
    <w:rsid w:val="004811CB"/>
    <w:rsid w:val="004937B7"/>
    <w:rsid w:val="004966B3"/>
    <w:rsid w:val="004C14FB"/>
    <w:rsid w:val="004D41D0"/>
    <w:rsid w:val="004E4360"/>
    <w:rsid w:val="004E7B83"/>
    <w:rsid w:val="00501558"/>
    <w:rsid w:val="00501DD8"/>
    <w:rsid w:val="005027D4"/>
    <w:rsid w:val="00503C68"/>
    <w:rsid w:val="00533874"/>
    <w:rsid w:val="00535FDF"/>
    <w:rsid w:val="005532CA"/>
    <w:rsid w:val="00557C1B"/>
    <w:rsid w:val="005645FD"/>
    <w:rsid w:val="00577655"/>
    <w:rsid w:val="00584735"/>
    <w:rsid w:val="00587BE3"/>
    <w:rsid w:val="0059580F"/>
    <w:rsid w:val="00597125"/>
    <w:rsid w:val="005A3A9B"/>
    <w:rsid w:val="005A550C"/>
    <w:rsid w:val="005B1608"/>
    <w:rsid w:val="005C068E"/>
    <w:rsid w:val="005C0957"/>
    <w:rsid w:val="005E0287"/>
    <w:rsid w:val="005F3074"/>
    <w:rsid w:val="0060234F"/>
    <w:rsid w:val="006158EC"/>
    <w:rsid w:val="0062522E"/>
    <w:rsid w:val="006317B6"/>
    <w:rsid w:val="00635FA4"/>
    <w:rsid w:val="00641A89"/>
    <w:rsid w:val="00652163"/>
    <w:rsid w:val="00681CE2"/>
    <w:rsid w:val="006912A6"/>
    <w:rsid w:val="00691514"/>
    <w:rsid w:val="00694358"/>
    <w:rsid w:val="006B640D"/>
    <w:rsid w:val="006D33C1"/>
    <w:rsid w:val="006D57F5"/>
    <w:rsid w:val="006E430A"/>
    <w:rsid w:val="006F4A07"/>
    <w:rsid w:val="006F53F5"/>
    <w:rsid w:val="006F5A48"/>
    <w:rsid w:val="007448A3"/>
    <w:rsid w:val="00770BEB"/>
    <w:rsid w:val="007721F8"/>
    <w:rsid w:val="007B0E3B"/>
    <w:rsid w:val="007B2278"/>
    <w:rsid w:val="007B34D1"/>
    <w:rsid w:val="007C2004"/>
    <w:rsid w:val="007D683F"/>
    <w:rsid w:val="007F6D2A"/>
    <w:rsid w:val="007F6EFE"/>
    <w:rsid w:val="007F724A"/>
    <w:rsid w:val="00801C23"/>
    <w:rsid w:val="00804F8B"/>
    <w:rsid w:val="00814067"/>
    <w:rsid w:val="008218E5"/>
    <w:rsid w:val="00822DD5"/>
    <w:rsid w:val="00841F10"/>
    <w:rsid w:val="0084219C"/>
    <w:rsid w:val="00847C1A"/>
    <w:rsid w:val="008740F1"/>
    <w:rsid w:val="00886D09"/>
    <w:rsid w:val="008A44DB"/>
    <w:rsid w:val="008A5D54"/>
    <w:rsid w:val="008A7C57"/>
    <w:rsid w:val="008B1057"/>
    <w:rsid w:val="008B21E1"/>
    <w:rsid w:val="008D40F4"/>
    <w:rsid w:val="008E4605"/>
    <w:rsid w:val="008E5014"/>
    <w:rsid w:val="008E6417"/>
    <w:rsid w:val="008F36FF"/>
    <w:rsid w:val="00934271"/>
    <w:rsid w:val="00934665"/>
    <w:rsid w:val="00944812"/>
    <w:rsid w:val="009810AA"/>
    <w:rsid w:val="009D28F6"/>
    <w:rsid w:val="009D6E4F"/>
    <w:rsid w:val="009E57D5"/>
    <w:rsid w:val="00A051DD"/>
    <w:rsid w:val="00A1777A"/>
    <w:rsid w:val="00A333C2"/>
    <w:rsid w:val="00A33A68"/>
    <w:rsid w:val="00A563E6"/>
    <w:rsid w:val="00A62E23"/>
    <w:rsid w:val="00A636D6"/>
    <w:rsid w:val="00A76571"/>
    <w:rsid w:val="00A96D27"/>
    <w:rsid w:val="00AA30B0"/>
    <w:rsid w:val="00AB0DE7"/>
    <w:rsid w:val="00AB4516"/>
    <w:rsid w:val="00AB5CF9"/>
    <w:rsid w:val="00AF5B7C"/>
    <w:rsid w:val="00B201AC"/>
    <w:rsid w:val="00B273D8"/>
    <w:rsid w:val="00B27901"/>
    <w:rsid w:val="00B321B7"/>
    <w:rsid w:val="00B349A7"/>
    <w:rsid w:val="00B577FC"/>
    <w:rsid w:val="00B67CE5"/>
    <w:rsid w:val="00B71FDC"/>
    <w:rsid w:val="00B8354F"/>
    <w:rsid w:val="00B859D0"/>
    <w:rsid w:val="00B91A09"/>
    <w:rsid w:val="00B9428C"/>
    <w:rsid w:val="00B950CD"/>
    <w:rsid w:val="00B967F4"/>
    <w:rsid w:val="00BA0EC9"/>
    <w:rsid w:val="00BB3E2B"/>
    <w:rsid w:val="00BD0FAE"/>
    <w:rsid w:val="00BD4379"/>
    <w:rsid w:val="00BF52DA"/>
    <w:rsid w:val="00BF65DA"/>
    <w:rsid w:val="00C01791"/>
    <w:rsid w:val="00C0292E"/>
    <w:rsid w:val="00C11471"/>
    <w:rsid w:val="00C16EE4"/>
    <w:rsid w:val="00C2054E"/>
    <w:rsid w:val="00C26473"/>
    <w:rsid w:val="00C42DDA"/>
    <w:rsid w:val="00C53C4A"/>
    <w:rsid w:val="00C7013E"/>
    <w:rsid w:val="00C91366"/>
    <w:rsid w:val="00CA1C12"/>
    <w:rsid w:val="00CA23C8"/>
    <w:rsid w:val="00CA38F5"/>
    <w:rsid w:val="00CA4146"/>
    <w:rsid w:val="00CA6C85"/>
    <w:rsid w:val="00CB3ABD"/>
    <w:rsid w:val="00CD4045"/>
    <w:rsid w:val="00CF5DA0"/>
    <w:rsid w:val="00D0211E"/>
    <w:rsid w:val="00D04425"/>
    <w:rsid w:val="00D21A81"/>
    <w:rsid w:val="00D34E92"/>
    <w:rsid w:val="00D440B7"/>
    <w:rsid w:val="00D45171"/>
    <w:rsid w:val="00D52E91"/>
    <w:rsid w:val="00D861BF"/>
    <w:rsid w:val="00D875FA"/>
    <w:rsid w:val="00D960AD"/>
    <w:rsid w:val="00D96365"/>
    <w:rsid w:val="00DA212D"/>
    <w:rsid w:val="00DA57A8"/>
    <w:rsid w:val="00DB0856"/>
    <w:rsid w:val="00DB3BEB"/>
    <w:rsid w:val="00DC0F9C"/>
    <w:rsid w:val="00DC25EB"/>
    <w:rsid w:val="00DC36B9"/>
    <w:rsid w:val="00DC45D6"/>
    <w:rsid w:val="00DD3C0F"/>
    <w:rsid w:val="00DD59E4"/>
    <w:rsid w:val="00DE14A9"/>
    <w:rsid w:val="00E10BE3"/>
    <w:rsid w:val="00E316CD"/>
    <w:rsid w:val="00E32D9E"/>
    <w:rsid w:val="00E355F4"/>
    <w:rsid w:val="00E36E40"/>
    <w:rsid w:val="00E444ED"/>
    <w:rsid w:val="00E47E4A"/>
    <w:rsid w:val="00E50C04"/>
    <w:rsid w:val="00E51F38"/>
    <w:rsid w:val="00E750F8"/>
    <w:rsid w:val="00E77748"/>
    <w:rsid w:val="00E807AA"/>
    <w:rsid w:val="00E970ED"/>
    <w:rsid w:val="00EA1A18"/>
    <w:rsid w:val="00EA4A70"/>
    <w:rsid w:val="00EB0E7A"/>
    <w:rsid w:val="00ED2E6A"/>
    <w:rsid w:val="00EE4DFF"/>
    <w:rsid w:val="00EE639C"/>
    <w:rsid w:val="00F038D8"/>
    <w:rsid w:val="00F077B7"/>
    <w:rsid w:val="00F11B9C"/>
    <w:rsid w:val="00F17F67"/>
    <w:rsid w:val="00F3584B"/>
    <w:rsid w:val="00F46208"/>
    <w:rsid w:val="00F551B3"/>
    <w:rsid w:val="00F74915"/>
    <w:rsid w:val="00F75079"/>
    <w:rsid w:val="00F75F1B"/>
    <w:rsid w:val="00F811E5"/>
    <w:rsid w:val="00F81A06"/>
    <w:rsid w:val="00F85AA5"/>
    <w:rsid w:val="00FA084B"/>
    <w:rsid w:val="00FA1D07"/>
    <w:rsid w:val="00FC03A5"/>
    <w:rsid w:val="00FC45DA"/>
    <w:rsid w:val="00FE4571"/>
    <w:rsid w:val="00FE6186"/>
    <w:rsid w:val="00FE7872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A1773E-7254-453A-A647-F999232A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6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33A6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F10"/>
    <w:rPr>
      <w:color w:val="954F72" w:themeColor="followedHyperlink"/>
      <w:u w:val="single"/>
    </w:rPr>
  </w:style>
  <w:style w:type="character" w:customStyle="1" w:styleId="textbold">
    <w:name w:val="textbold"/>
    <w:basedOn w:val="DefaultParagraphFont"/>
    <w:rsid w:val="008D40F4"/>
  </w:style>
  <w:style w:type="character" w:styleId="Strong">
    <w:name w:val="Strong"/>
    <w:basedOn w:val="DefaultParagraphFont"/>
    <w:uiPriority w:val="22"/>
    <w:qFormat/>
    <w:rsid w:val="008D40F4"/>
    <w:rPr>
      <w:b/>
      <w:bCs/>
    </w:rPr>
  </w:style>
  <w:style w:type="character" w:customStyle="1" w:styleId="sublabel">
    <w:name w:val="sublabel"/>
    <w:basedOn w:val="DefaultParagraphFont"/>
    <w:rsid w:val="000A028D"/>
  </w:style>
  <w:style w:type="paragraph" w:styleId="NormalWeb">
    <w:name w:val="Normal (Web)"/>
    <w:basedOn w:val="Normal"/>
    <w:uiPriority w:val="99"/>
    <w:unhideWhenUsed/>
    <w:rsid w:val="00213504"/>
    <w:pPr>
      <w:spacing w:after="15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794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4711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8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36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93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8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17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495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3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59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633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2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8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81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66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3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64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29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82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631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633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0956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27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500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455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7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095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23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5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4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63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92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lynx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-lyn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ieee.org/ocs/section-meeting-minute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lass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702FC7-1518-4B2B-8AE3-0B945D1F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Temp_MeetingAgendaClassic (1)</Template>
  <TotalTime>0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Ramos</dc:creator>
  <cp:lastModifiedBy>Nick Massetti</cp:lastModifiedBy>
  <cp:revision>2</cp:revision>
  <cp:lastPrinted>2018-04-12T23:51:00Z</cp:lastPrinted>
  <dcterms:created xsi:type="dcterms:W3CDTF">2019-06-16T21:30:00Z</dcterms:created>
  <dcterms:modified xsi:type="dcterms:W3CDTF">2019-06-16T21:30:00Z</dcterms:modified>
</cp:coreProperties>
</file>