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5291"/>
      </w:tblGrid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2E0F3B" w:rsidP="00D861BF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="00065D12">
              <w:rPr>
                <w:rFonts w:ascii="Arial" w:hAnsi="Arial"/>
                <w:color w:val="000000"/>
                <w:sz w:val="20"/>
                <w:szCs w:val="20"/>
              </w:rPr>
              <w:t>hursday</w:t>
            </w:r>
            <w:r w:rsidRPr="005645FD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="009D28F6">
              <w:rPr>
                <w:rFonts w:ascii="Arial" w:hAnsi="Arial"/>
                <w:color w:val="000000"/>
                <w:sz w:val="20"/>
                <w:szCs w:val="20"/>
              </w:rPr>
              <w:t>February 14</w:t>
            </w:r>
            <w:r w:rsidR="00B27901">
              <w:rPr>
                <w:rFonts w:ascii="Arial" w:hAnsi="Arial"/>
                <w:color w:val="000000"/>
                <w:sz w:val="20"/>
                <w:szCs w:val="20"/>
              </w:rPr>
              <w:t>, 2019</w:t>
            </w:r>
          </w:p>
        </w:tc>
      </w:tr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065D12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6:0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</w:t>
            </w:r>
            <w:r w:rsidR="002E0F3B"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 w:rsidR="0021678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PM</w:t>
            </w:r>
          </w:p>
        </w:tc>
      </w:tr>
      <w:tr w:rsidR="002E0F3B" w:rsidRPr="005645FD" w:rsidTr="00D34E92">
        <w:trPr>
          <w:trHeight w:hRule="exact" w:val="593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0A028D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="002E0F3B" w:rsidRPr="0005715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9D28F6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9D28F6">
              <w:rPr>
                <w:rFonts w:ascii="Times New Roman" w:eastAsia="Times New Roman" w:hAnsi="Times New Roman"/>
                <w:lang w:val="en"/>
              </w:rPr>
              <w:t xml:space="preserve">ATEP at IVC </w:t>
            </w:r>
          </w:p>
        </w:tc>
      </w:tr>
    </w:tbl>
    <w:p w:rsidR="00A33A68" w:rsidRPr="005645FD" w:rsidRDefault="002E0F3B" w:rsidP="00A33A68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inline distT="0" distB="0" distL="0" distR="0">
            <wp:extent cx="1209675" cy="681450"/>
            <wp:effectExtent l="19050" t="0" r="0" b="0"/>
            <wp:docPr id="5" name="Picture 4" descr="ieee_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tag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67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68" w:rsidRPr="000215FD" w:rsidRDefault="00A33A68" w:rsidP="005532C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645FD" w:rsidRPr="000215FD" w:rsidRDefault="006177D2" w:rsidP="007B227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bookmarkStart w:id="0" w:name="_GoBack"/>
      <w:bookmarkEnd w:id="0"/>
      <w:r w:rsidR="001B0958" w:rsidRPr="000215FD">
        <w:rPr>
          <w:rFonts w:ascii="Arial" w:hAnsi="Arial" w:cs="Arial"/>
          <w:b/>
        </w:rPr>
        <w:t xml:space="preserve"> – IEEE Orange County Section Executive Committee Meeting</w:t>
      </w:r>
    </w:p>
    <w:p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AF5B7C" w:rsidRPr="0084219C" w:rsidRDefault="00AF5B7C" w:rsidP="002A079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</w:p>
    <w:p w:rsidR="00DA212D" w:rsidRPr="0084219C" w:rsidRDefault="00DA212D" w:rsidP="00DA212D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9D28F6" w:rsidRPr="00220020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</w:t>
      </w:r>
      <w:proofErr w:type="gramStart"/>
      <w:r w:rsidR="002A079F" w:rsidRPr="0084219C">
        <w:rPr>
          <w:rFonts w:ascii="Arial" w:hAnsi="Arial" w:cs="Arial"/>
          <w:color w:val="000000"/>
        </w:rPr>
        <w:t>Secretary</w:t>
      </w:r>
      <w:r w:rsidR="003C04AF">
        <w:rPr>
          <w:rFonts w:ascii="Arial" w:hAnsi="Arial" w:cs="Arial"/>
          <w:color w:val="000000"/>
        </w:rPr>
        <w:t xml:space="preserve">  </w:t>
      </w:r>
      <w:r w:rsidR="009D28F6">
        <w:rPr>
          <w:rFonts w:ascii="Arial" w:hAnsi="Arial" w:cs="Arial"/>
          <w:color w:val="000000"/>
        </w:rPr>
        <w:t>_</w:t>
      </w:r>
      <w:proofErr w:type="gramEnd"/>
      <w:r w:rsidR="009D28F6">
        <w:rPr>
          <w:rFonts w:ascii="Arial" w:hAnsi="Arial" w:cs="Arial"/>
          <w:color w:val="000000"/>
        </w:rPr>
        <w:t>_</w:t>
      </w:r>
      <w:r w:rsidR="00A636D6">
        <w:rPr>
          <w:rFonts w:ascii="Arial" w:hAnsi="Arial" w:cs="Arial"/>
          <w:color w:val="000000"/>
        </w:rPr>
        <w:t xml:space="preserve">Attendees. </w:t>
      </w:r>
      <w:r w:rsidR="00220020">
        <w:rPr>
          <w:rFonts w:ascii="Arial" w:hAnsi="Arial" w:cs="Arial"/>
          <w:color w:val="000000"/>
        </w:rPr>
        <w:t xml:space="preserve">14 </w:t>
      </w:r>
      <w:r w:rsidR="00A636D6">
        <w:rPr>
          <w:rFonts w:ascii="Arial" w:hAnsi="Arial" w:cs="Arial"/>
          <w:color w:val="000000"/>
        </w:rPr>
        <w:t xml:space="preserve">Represented: </w:t>
      </w:r>
      <w:r w:rsidR="00220020">
        <w:rPr>
          <w:rFonts w:ascii="Arial" w:hAnsi="Arial" w:cs="Arial"/>
          <w:color w:val="000000"/>
        </w:rPr>
        <w:t xml:space="preserve">EMBS, IAS?PES,CS, Educational Activities, UCI, </w:t>
      </w:r>
      <w:proofErr w:type="spellStart"/>
      <w:r w:rsidR="00220020">
        <w:rPr>
          <w:rFonts w:ascii="Arial" w:hAnsi="Arial" w:cs="Arial"/>
          <w:color w:val="000000"/>
        </w:rPr>
        <w:t>NanoCouncil</w:t>
      </w:r>
      <w:proofErr w:type="spellEnd"/>
    </w:p>
    <w:p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</w:t>
      </w:r>
    </w:p>
    <w:p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220020">
        <w:rPr>
          <w:rFonts w:ascii="Arial" w:hAnsi="Arial" w:cs="Arial"/>
          <w:color w:val="000000"/>
        </w:rPr>
        <w:t>Moved and approved</w:t>
      </w:r>
    </w:p>
    <w:p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:rsidR="00BD0FAE" w:rsidRPr="00A636D6" w:rsidRDefault="00A76571" w:rsidP="00BD0FA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 </w:t>
      </w:r>
      <w:r w:rsidR="00220020">
        <w:rPr>
          <w:rFonts w:ascii="Arial" w:hAnsi="Arial" w:cs="Arial"/>
          <w:color w:val="000000"/>
        </w:rPr>
        <w:t>Moved and approved</w:t>
      </w:r>
    </w:p>
    <w:p w:rsidR="00DA212D" w:rsidRPr="003C04AF" w:rsidRDefault="00DA212D" w:rsidP="003C04AF">
      <w:pPr>
        <w:spacing w:line="360" w:lineRule="auto"/>
        <w:rPr>
          <w:rFonts w:ascii="Arial" w:hAnsi="Arial" w:cs="Arial"/>
          <w:b/>
          <w:color w:val="4472C4"/>
        </w:rPr>
      </w:pPr>
    </w:p>
    <w:p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:rsidR="002A1F72" w:rsidRPr="002A1F72" w:rsidRDefault="00065D12" w:rsidP="00AB451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</w:p>
    <w:p w:rsidR="00247E62" w:rsidRDefault="00247E62" w:rsidP="00247E62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- 2019 Goals statement:</w:t>
      </w:r>
    </w:p>
    <w:p w:rsidR="00247E62" w:rsidRDefault="00247E62" w:rsidP="00247E62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15083" w:rsidRPr="00247E62">
        <w:rPr>
          <w:rFonts w:ascii="Arial" w:hAnsi="Arial" w:cs="Arial"/>
          <w:b/>
        </w:rPr>
        <w:t xml:space="preserve">Have a professional development activity – target </w:t>
      </w:r>
      <w:r>
        <w:rPr>
          <w:rFonts w:ascii="Arial" w:hAnsi="Arial" w:cs="Arial"/>
          <w:b/>
        </w:rPr>
        <w:t>Marc</w:t>
      </w:r>
      <w:r w:rsidR="00214AE5">
        <w:rPr>
          <w:rFonts w:ascii="Arial" w:hAnsi="Arial" w:cs="Arial"/>
          <w:b/>
        </w:rPr>
        <w:t>h</w:t>
      </w:r>
    </w:p>
    <w:p w:rsidR="00247E62" w:rsidRDefault="00247E62" w:rsidP="00247E62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15083" w:rsidRPr="00247E62">
        <w:rPr>
          <w:rFonts w:ascii="Arial" w:hAnsi="Arial" w:cs="Arial"/>
          <w:b/>
        </w:rPr>
        <w:t xml:space="preserve">Have a STEM event – target April / May. Maybe robots, </w:t>
      </w:r>
    </w:p>
    <w:p w:rsidR="00415083" w:rsidRDefault="00247E62" w:rsidP="00247E62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15083" w:rsidRPr="00247E62">
        <w:rPr>
          <w:rFonts w:ascii="Arial" w:hAnsi="Arial" w:cs="Arial"/>
          <w:b/>
        </w:rPr>
        <w:t>Focus on Operational Excellence, best practices in chapter ops</w:t>
      </w:r>
    </w:p>
    <w:p w:rsidR="00247E62" w:rsidRPr="00247E62" w:rsidRDefault="00247E62" w:rsidP="00247E62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Maybe a file repository, Templates, Marketing strategies</w:t>
      </w:r>
    </w:p>
    <w:p w:rsidR="00415083" w:rsidRDefault="00247E62" w:rsidP="00415083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415083" w:rsidRPr="00247E62">
        <w:rPr>
          <w:rFonts w:ascii="Arial" w:hAnsi="Arial" w:cs="Arial"/>
          <w:b/>
        </w:rPr>
        <w:t xml:space="preserve">Chapter Rebates </w:t>
      </w:r>
      <w:r w:rsidR="005E0287">
        <w:rPr>
          <w:rFonts w:ascii="Arial" w:hAnsi="Arial" w:cs="Arial"/>
          <w:b/>
        </w:rPr>
        <w:t>update</w:t>
      </w:r>
      <w:r w:rsidR="00214AE5">
        <w:rPr>
          <w:rFonts w:ascii="Arial" w:hAnsi="Arial" w:cs="Arial"/>
          <w:b/>
        </w:rPr>
        <w:t xml:space="preserve"> – A </w:t>
      </w:r>
      <w:proofErr w:type="spellStart"/>
      <w:r w:rsidR="00214AE5">
        <w:rPr>
          <w:rFonts w:ascii="Arial" w:hAnsi="Arial" w:cs="Arial"/>
          <w:b/>
        </w:rPr>
        <w:t>webex</w:t>
      </w:r>
      <w:proofErr w:type="spellEnd"/>
      <w:r w:rsidR="00214AE5">
        <w:rPr>
          <w:rFonts w:ascii="Arial" w:hAnsi="Arial" w:cs="Arial"/>
          <w:b/>
        </w:rPr>
        <w:t xml:space="preserve"> to be on 2/21, an </w:t>
      </w:r>
      <w:proofErr w:type="spellStart"/>
      <w:r w:rsidR="00214AE5">
        <w:rPr>
          <w:rFonts w:ascii="Arial" w:hAnsi="Arial" w:cs="Arial"/>
          <w:b/>
        </w:rPr>
        <w:t>eNotice</w:t>
      </w:r>
      <w:proofErr w:type="spellEnd"/>
      <w:r w:rsidR="00214AE5">
        <w:rPr>
          <w:rFonts w:ascii="Arial" w:hAnsi="Arial" w:cs="Arial"/>
          <w:b/>
        </w:rPr>
        <w:t xml:space="preserve"> to be sent</w:t>
      </w:r>
    </w:p>
    <w:p w:rsidR="00247E62" w:rsidRPr="00247E62" w:rsidRDefault="00247E62" w:rsidP="00415083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BBQ in planning for Mason Park Feb 17</w:t>
      </w:r>
      <w:r w:rsidR="00214AE5">
        <w:rPr>
          <w:rFonts w:ascii="Arial" w:hAnsi="Arial" w:cs="Arial"/>
          <w:b/>
        </w:rPr>
        <w:t xml:space="preserve"> (rain delay) to March 10</w:t>
      </w:r>
    </w:p>
    <w:p w:rsidR="00A333C2" w:rsidRPr="0084219C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F</w:t>
      </w:r>
      <w:r w:rsidRPr="0084219C">
        <w:rPr>
          <w:rFonts w:ascii="Arial" w:hAnsi="Arial" w:cs="Arial"/>
        </w:rPr>
        <w:t>ollow up Action Items from last meeting(s)</w:t>
      </w:r>
    </w:p>
    <w:p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 xml:space="preserve">– </w:t>
      </w:r>
    </w:p>
    <w:p w:rsidR="000C52B8" w:rsidRPr="002A1F72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BD0FAE">
        <w:rPr>
          <w:rFonts w:ascii="Arial" w:hAnsi="Arial" w:cs="Arial"/>
          <w:b/>
          <w:bCs/>
        </w:rPr>
        <w:t xml:space="preserve">Gora to hold a training meeting on the use of </w:t>
      </w:r>
      <w:proofErr w:type="spellStart"/>
      <w:r w:rsidRPr="00BD0FAE">
        <w:rPr>
          <w:rFonts w:ascii="Arial" w:hAnsi="Arial" w:cs="Arial"/>
          <w:b/>
          <w:bCs/>
        </w:rPr>
        <w:t>vTools</w:t>
      </w:r>
      <w:proofErr w:type="spellEnd"/>
      <w:r w:rsidR="00CB3ABD">
        <w:rPr>
          <w:rFonts w:ascii="Arial" w:hAnsi="Arial" w:cs="Arial"/>
          <w:b/>
          <w:bCs/>
        </w:rPr>
        <w:t xml:space="preserve"> </w:t>
      </w:r>
      <w:r w:rsidR="00E50C04">
        <w:rPr>
          <w:rFonts w:ascii="Arial" w:hAnsi="Arial" w:cs="Arial"/>
          <w:b/>
          <w:bCs/>
        </w:rPr>
        <w:t>– two</w:t>
      </w:r>
      <w:r w:rsidR="00A96D27">
        <w:rPr>
          <w:rFonts w:ascii="Arial" w:hAnsi="Arial" w:cs="Arial"/>
          <w:b/>
          <w:bCs/>
        </w:rPr>
        <w:t xml:space="preserve"> done</w:t>
      </w:r>
    </w:p>
    <w:p w:rsidR="00501DD8" w:rsidRPr="00A96D27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</w:rPr>
      </w:pPr>
      <w:r w:rsidRPr="00A96D27">
        <w:rPr>
          <w:rFonts w:ascii="Arial" w:hAnsi="Arial" w:cs="Arial"/>
          <w:b/>
        </w:rPr>
        <w:t>Sponsor package</w:t>
      </w:r>
      <w:r w:rsidR="00E50C04">
        <w:rPr>
          <w:rFonts w:ascii="Arial" w:hAnsi="Arial" w:cs="Arial"/>
          <w:b/>
        </w:rPr>
        <w:t xml:space="preserve"> – 1</w:t>
      </w:r>
      <w:r w:rsidR="00E50C04" w:rsidRPr="00E50C04">
        <w:rPr>
          <w:rFonts w:ascii="Arial" w:hAnsi="Arial" w:cs="Arial"/>
          <w:b/>
          <w:vertAlign w:val="superscript"/>
        </w:rPr>
        <w:t>st</w:t>
      </w:r>
      <w:r w:rsidR="00E50C04">
        <w:rPr>
          <w:rFonts w:ascii="Arial" w:hAnsi="Arial" w:cs="Arial"/>
          <w:b/>
        </w:rPr>
        <w:t xml:space="preserve"> draft completed</w:t>
      </w:r>
    </w:p>
    <w:p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:rsidR="00A333C2" w:rsidRPr="000C42BC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BD0FAE">
        <w:rPr>
          <w:rFonts w:ascii="Arial" w:hAnsi="Arial" w:cs="Arial"/>
          <w:color w:val="000000"/>
        </w:rPr>
        <w:t xml:space="preserve"> –</w:t>
      </w:r>
    </w:p>
    <w:p w:rsidR="00A333C2" w:rsidRPr="00577655" w:rsidRDefault="0013348F" w:rsidP="00A333C2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577655">
        <w:rPr>
          <w:rFonts w:ascii="Arial" w:hAnsi="Arial" w:cs="Arial"/>
          <w:color w:val="000000"/>
        </w:rPr>
        <w:t xml:space="preserve"> –none</w:t>
      </w:r>
    </w:p>
    <w:p w:rsidR="006F4A07" w:rsidRDefault="006F4A07" w:rsidP="006F4A07">
      <w:pPr>
        <w:pStyle w:val="ListParagraph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</w:p>
    <w:p w:rsidR="00FE4571" w:rsidRPr="000C42BC" w:rsidRDefault="00AF5B7C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(Check </w:t>
      </w:r>
      <w:hyperlink r:id="rId10" w:history="1">
        <w:r w:rsidR="00FF3DC4" w:rsidRPr="00DF0804">
          <w:rPr>
            <w:rStyle w:val="Hyperlink"/>
            <w:rFonts w:ascii="Arial" w:hAnsi="Arial" w:cs="Arial"/>
            <w:b/>
          </w:rPr>
          <w:t>www.e-lynx.org</w:t>
        </w:r>
      </w:hyperlink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or search the web for the event or click the link for more info)</w:t>
      </w:r>
      <w:r w:rsidR="00FE4571" w:rsidRPr="000C42BC">
        <w:rPr>
          <w:rFonts w:ascii="Arial" w:hAnsi="Arial" w:cs="Arial"/>
        </w:rPr>
        <w:tab/>
      </w:r>
    </w:p>
    <w:p w:rsidR="000C42BC" w:rsidRDefault="002266E7" w:rsidP="002A1F72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2266E7">
        <w:rPr>
          <w:rFonts w:ascii="Arial" w:hAnsi="Arial" w:cs="Arial"/>
          <w:b/>
        </w:rPr>
        <w:t>Region 6, Southern Area to meet 3/23 at CSLB</w:t>
      </w:r>
    </w:p>
    <w:p w:rsidR="000E52F0" w:rsidRPr="002266E7" w:rsidRDefault="000E52F0" w:rsidP="002A1F72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 e-Lynx to subject line on distributions</w:t>
      </w:r>
    </w:p>
    <w:p w:rsidR="009D6E4F" w:rsidRPr="0084219C" w:rsidRDefault="009D6E4F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84219C">
        <w:rPr>
          <w:rFonts w:ascii="Arial" w:hAnsi="Arial" w:cs="Arial"/>
          <w:b/>
          <w:color w:val="0070C0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proofErr w:type="spellStart"/>
      <w:r w:rsidR="00B967F4" w:rsidRPr="0084219C">
        <w:rPr>
          <w:rFonts w:ascii="Arial" w:hAnsi="Arial" w:cs="Arial"/>
          <w:color w:val="000000"/>
        </w:rPr>
        <w:t>Arie</w:t>
      </w:r>
      <w:proofErr w:type="spellEnd"/>
      <w:r w:rsidR="00E36E40">
        <w:rPr>
          <w:rFonts w:ascii="Arial" w:hAnsi="Arial" w:cs="Arial"/>
          <w:color w:val="000000"/>
        </w:rPr>
        <w:t xml:space="preserve">    </w:t>
      </w:r>
    </w:p>
    <w:p w:rsidR="00A96D27" w:rsidRPr="00770BEB" w:rsidRDefault="00A96D27" w:rsidP="00A96D27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 xml:space="preserve">--- Gora, An initiative is </w:t>
      </w:r>
      <w:proofErr w:type="spellStart"/>
      <w:r>
        <w:rPr>
          <w:rFonts w:ascii="Arial" w:hAnsi="Arial" w:cs="Arial"/>
          <w:color w:val="000000"/>
        </w:rPr>
        <w:t>undeway</w:t>
      </w:r>
      <w:proofErr w:type="spellEnd"/>
      <w:r>
        <w:rPr>
          <w:rFonts w:ascii="Arial" w:hAnsi="Arial" w:cs="Arial"/>
          <w:color w:val="000000"/>
        </w:rPr>
        <w:t xml:space="preserve"> with IVC and the private sector</w:t>
      </w:r>
    </w:p>
    <w:p w:rsidR="00770BEB" w:rsidRPr="00770BEB" w:rsidRDefault="00770BEB" w:rsidP="00770BEB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 xml:space="preserve">--- </w:t>
      </w:r>
    </w:p>
    <w:p w:rsidR="00A96D27" w:rsidRDefault="002E0F3B" w:rsidP="00A96D2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Educational Activities (</w:t>
      </w:r>
      <w:r w:rsidRPr="0084219C">
        <w:rPr>
          <w:rFonts w:ascii="Arial" w:hAnsi="Arial" w:cs="Arial"/>
          <w:b/>
          <w:color w:val="0070C0"/>
        </w:rPr>
        <w:t>EA</w:t>
      </w:r>
      <w:r w:rsidRPr="0084219C">
        <w:rPr>
          <w:rFonts w:ascii="Arial" w:hAnsi="Arial" w:cs="Arial"/>
          <w:color w:val="000000"/>
        </w:rPr>
        <w:t xml:space="preserve">) </w:t>
      </w:r>
      <w:r w:rsidR="009D6E4F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B273D8">
        <w:rPr>
          <w:rFonts w:ascii="Arial" w:hAnsi="Arial" w:cs="Arial"/>
          <w:color w:val="000000"/>
        </w:rPr>
        <w:t xml:space="preserve">Kumar </w:t>
      </w:r>
    </w:p>
    <w:p w:rsidR="002266E7" w:rsidRDefault="00A96D27" w:rsidP="00A96D27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ab/>
      </w:r>
      <w:r w:rsidR="002266E7">
        <w:rPr>
          <w:rFonts w:ascii="Arial" w:hAnsi="Arial" w:cs="Arial"/>
          <w:b/>
          <w:color w:val="4472C4"/>
        </w:rPr>
        <w:t xml:space="preserve">Design thinking – High School student </w:t>
      </w:r>
      <w:proofErr w:type="gramStart"/>
      <w:r w:rsidR="002266E7">
        <w:rPr>
          <w:rFonts w:ascii="Arial" w:hAnsi="Arial" w:cs="Arial"/>
          <w:b/>
          <w:color w:val="4472C4"/>
        </w:rPr>
        <w:t>Summer</w:t>
      </w:r>
      <w:proofErr w:type="gramEnd"/>
      <w:r w:rsidR="002266E7">
        <w:rPr>
          <w:rFonts w:ascii="Arial" w:hAnsi="Arial" w:cs="Arial"/>
          <w:b/>
          <w:color w:val="4472C4"/>
        </w:rPr>
        <w:t xml:space="preserve"> camp at ATEP </w:t>
      </w:r>
    </w:p>
    <w:p w:rsidR="00A96D27" w:rsidRDefault="002266E7" w:rsidP="00A96D27">
      <w:pPr>
        <w:pStyle w:val="ListParagraph"/>
        <w:spacing w:line="360" w:lineRule="auto"/>
        <w:ind w:left="14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4472C4"/>
        </w:rPr>
        <w:tab/>
      </w:r>
      <w:r w:rsidR="00822DD5" w:rsidRPr="00A96D27">
        <w:rPr>
          <w:rFonts w:ascii="Arial" w:hAnsi="Arial" w:cs="Arial"/>
          <w:color w:val="000000"/>
        </w:rPr>
        <w:t xml:space="preserve">BBQ and movie screening in planning </w:t>
      </w:r>
      <w:r w:rsidR="00D52E91" w:rsidRPr="00A96D27">
        <w:rPr>
          <w:rFonts w:ascii="Arial" w:hAnsi="Arial" w:cs="Arial"/>
          <w:color w:val="000000"/>
        </w:rPr>
        <w:t>–</w:t>
      </w:r>
      <w:r w:rsidR="00A96D27">
        <w:rPr>
          <w:rFonts w:ascii="Arial" w:hAnsi="Arial" w:cs="Arial"/>
          <w:b/>
          <w:color w:val="000000"/>
        </w:rPr>
        <w:t xml:space="preserve"> </w:t>
      </w:r>
    </w:p>
    <w:p w:rsidR="00822DD5" w:rsidRPr="00A96D27" w:rsidRDefault="00A96D27" w:rsidP="00A96D27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ab/>
      </w:r>
      <w:r w:rsidR="00822DD5">
        <w:rPr>
          <w:rFonts w:ascii="Arial" w:hAnsi="Arial" w:cs="Arial"/>
          <w:color w:val="000000"/>
        </w:rPr>
        <w:t xml:space="preserve">2020 International </w:t>
      </w:r>
      <w:proofErr w:type="spellStart"/>
      <w:r w:rsidR="00822DD5">
        <w:rPr>
          <w:rFonts w:ascii="Arial" w:hAnsi="Arial" w:cs="Arial"/>
          <w:color w:val="000000"/>
        </w:rPr>
        <w:t>Conf</w:t>
      </w:r>
      <w:proofErr w:type="spellEnd"/>
      <w:r w:rsidR="00822D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/>
          <w:color w:val="4472C4"/>
        </w:rPr>
        <w:t xml:space="preserve"> </w:t>
      </w:r>
      <w:r w:rsidRPr="00A96D27">
        <w:rPr>
          <w:rFonts w:ascii="Arial" w:hAnsi="Arial" w:cs="Arial"/>
          <w:b/>
        </w:rPr>
        <w:t>Volunteers are needed to help OC get involved</w:t>
      </w:r>
      <w:r w:rsidR="002266E7">
        <w:rPr>
          <w:rFonts w:ascii="Arial" w:hAnsi="Arial" w:cs="Arial"/>
          <w:b/>
        </w:rPr>
        <w:t xml:space="preserve">, see </w:t>
      </w:r>
      <w:r w:rsidR="002266E7">
        <w:rPr>
          <w:rFonts w:ascii="Arial" w:hAnsi="Arial" w:cs="Arial"/>
          <w:b/>
        </w:rPr>
        <w:tab/>
        <w:t>the website to sign up</w:t>
      </w:r>
    </w:p>
    <w:p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 </w:t>
      </w:r>
      <w:r w:rsidR="002266E7" w:rsidRPr="002266E7">
        <w:rPr>
          <w:rFonts w:ascii="Arial" w:hAnsi="Arial" w:cs="Arial"/>
          <w:b/>
        </w:rPr>
        <w:t>a contact person ha</w:t>
      </w:r>
      <w:r w:rsidR="002266E7">
        <w:rPr>
          <w:rFonts w:ascii="Arial" w:hAnsi="Arial" w:cs="Arial"/>
          <w:b/>
        </w:rPr>
        <w:t>s been identified to access</w:t>
      </w:r>
      <w:r w:rsidR="002266E7" w:rsidRPr="002266E7">
        <w:rPr>
          <w:rFonts w:ascii="Arial" w:hAnsi="Arial" w:cs="Arial"/>
          <w:b/>
        </w:rPr>
        <w:t xml:space="preserve"> military STEM support.</w:t>
      </w:r>
    </w:p>
    <w:p w:rsidR="00DA212D" w:rsidRPr="00E970ED" w:rsidRDefault="00F7507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1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 xml:space="preserve">- current advertisers include: </w:t>
      </w:r>
      <w:r w:rsidR="00B9428C">
        <w:rPr>
          <w:rFonts w:ascii="Arial" w:hAnsi="Arial" w:cs="Arial"/>
          <w:color w:val="000000"/>
        </w:rPr>
        <w:t xml:space="preserve">New advertiser: </w:t>
      </w:r>
      <w:proofErr w:type="spellStart"/>
      <w:r w:rsidR="00B9428C">
        <w:rPr>
          <w:rFonts w:ascii="Arial" w:hAnsi="Arial" w:cs="Arial"/>
          <w:color w:val="000000"/>
        </w:rPr>
        <w:t>Karich</w:t>
      </w:r>
      <w:proofErr w:type="spellEnd"/>
      <w:r w:rsidR="00B9428C">
        <w:rPr>
          <w:rFonts w:ascii="Arial" w:hAnsi="Arial" w:cs="Arial"/>
          <w:color w:val="000000"/>
        </w:rPr>
        <w:t xml:space="preserve"> &amp; Ass</w:t>
      </w:r>
      <w:r w:rsidR="000C140D">
        <w:rPr>
          <w:rFonts w:ascii="Arial" w:hAnsi="Arial" w:cs="Arial"/>
          <w:color w:val="000000"/>
        </w:rPr>
        <w:t>o</w:t>
      </w:r>
      <w:r w:rsidR="00B9428C">
        <w:rPr>
          <w:rFonts w:ascii="Arial" w:hAnsi="Arial" w:cs="Arial"/>
          <w:color w:val="000000"/>
        </w:rPr>
        <w:t xml:space="preserve">ciates. Continuing advertiser: UCI Continuing Education. </w:t>
      </w:r>
      <w:r w:rsidR="002266E7">
        <w:rPr>
          <w:rFonts w:ascii="Arial" w:hAnsi="Arial" w:cs="Arial"/>
          <w:b/>
          <w:color w:val="000000"/>
        </w:rPr>
        <w:t>ETAP 2019</w:t>
      </w:r>
      <w:r w:rsidR="002B1B5F" w:rsidRPr="002B1B5F">
        <w:rPr>
          <w:rFonts w:ascii="Arial" w:hAnsi="Arial" w:cs="Arial"/>
          <w:b/>
          <w:color w:val="000000"/>
        </w:rPr>
        <w:t xml:space="preserve"> agreed to advertise</w:t>
      </w:r>
      <w:r w:rsidR="002266E7">
        <w:rPr>
          <w:rFonts w:ascii="Arial" w:hAnsi="Arial" w:cs="Arial"/>
          <w:b/>
          <w:color w:val="000000"/>
        </w:rPr>
        <w:t xml:space="preserve"> and is in e-Lynx 2/15 mailing.</w:t>
      </w:r>
    </w:p>
    <w:p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:rsidR="005645FD" w:rsidRPr="00B201AC" w:rsidRDefault="002E0F3B" w:rsidP="004720D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4720D5" w:rsidRPr="0084219C" w:rsidRDefault="004720D5" w:rsidP="004720D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2C67C6">
        <w:rPr>
          <w:rFonts w:ascii="Arial" w:hAnsi="Arial" w:cs="Arial"/>
          <w:color w:val="000000"/>
        </w:rPr>
        <w:t xml:space="preserve"> </w:t>
      </w:r>
      <w:r w:rsidR="002266E7">
        <w:rPr>
          <w:rFonts w:ascii="Arial" w:hAnsi="Arial" w:cs="Arial"/>
          <w:color w:val="000000"/>
        </w:rPr>
        <w:t>SPAC April 17 planned; IEEE Sensors Council Student Chapter (not listed on SC homepage) has developed a website.</w:t>
      </w:r>
    </w:p>
    <w:p w:rsidR="00DA212D" w:rsidRPr="00E970ED" w:rsidRDefault="00841F10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</w:p>
    <w:p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</w:p>
    <w:p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2E7FDC" w:rsidRPr="00B9428C" w:rsidRDefault="002E7FDC" w:rsidP="00A563E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065D12" w:rsidRPr="0084219C">
        <w:rPr>
          <w:rFonts w:ascii="Arial" w:hAnsi="Arial" w:cs="Arial"/>
          <w:color w:val="000000"/>
        </w:rPr>
        <w:t xml:space="preserve"> – </w:t>
      </w:r>
      <w:r w:rsidR="005A550C" w:rsidRPr="0084219C">
        <w:rPr>
          <w:rFonts w:ascii="Arial" w:hAnsi="Arial" w:cs="Arial"/>
          <w:color w:val="000000"/>
        </w:rPr>
        <w:t>Irvin</w:t>
      </w:r>
      <w:r w:rsidR="000C42BC">
        <w:rPr>
          <w:rFonts w:ascii="Arial" w:hAnsi="Arial" w:cs="Arial"/>
          <w:color w:val="000000"/>
        </w:rPr>
        <w:t xml:space="preserve">  </w:t>
      </w:r>
      <w:r w:rsidR="000C42BC" w:rsidRPr="00B9428C">
        <w:rPr>
          <w:rFonts w:ascii="Arial" w:hAnsi="Arial" w:cs="Arial"/>
          <w:b/>
          <w:color w:val="000000"/>
        </w:rPr>
        <w:t xml:space="preserve"> </w:t>
      </w:r>
    </w:p>
    <w:p w:rsidR="00841F10" w:rsidRPr="00577655" w:rsidRDefault="00841F10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  <w:r w:rsidR="00577655">
        <w:rPr>
          <w:rFonts w:ascii="Arial" w:hAnsi="Arial" w:cs="Arial"/>
          <w:color w:val="000000"/>
        </w:rPr>
        <w:t xml:space="preserve"> – </w:t>
      </w:r>
    </w:p>
    <w:p w:rsidR="00DA212D" w:rsidRPr="00E970ED" w:rsidRDefault="00DB3BEB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</w:p>
    <w:p w:rsidR="004720D5" w:rsidRPr="0084219C" w:rsidRDefault="00B967F4" w:rsidP="004720D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lastRenderedPageBreak/>
        <w:t xml:space="preserve"> OC Chapters &amp; Society Activities</w:t>
      </w:r>
    </w:p>
    <w:p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 (COMSIG)</w:t>
      </w:r>
      <w:r w:rsidR="00334639">
        <w:rPr>
          <w:rFonts w:ascii="Arial" w:eastAsia="Times New Roman" w:hAnsi="Arial" w:cs="Arial"/>
          <w:bCs/>
        </w:rPr>
        <w:t xml:space="preserve"> – </w:t>
      </w:r>
      <w:r w:rsidR="00334639" w:rsidRPr="00334639">
        <w:rPr>
          <w:rFonts w:ascii="Arial" w:eastAsia="Times New Roman" w:hAnsi="Arial" w:cs="Arial"/>
          <w:b/>
          <w:bCs/>
        </w:rPr>
        <w:t xml:space="preserve">Kay: </w:t>
      </w:r>
      <w:r w:rsidR="007F724A">
        <w:rPr>
          <w:rFonts w:ascii="Arial" w:eastAsia="Times New Roman" w:hAnsi="Arial" w:cs="Arial"/>
          <w:b/>
          <w:bCs/>
        </w:rPr>
        <w:t>Paper on connected cars submitted for Sept publication</w:t>
      </w:r>
    </w:p>
    <w:p w:rsidR="006E430A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>
        <w:rPr>
          <w:rFonts w:ascii="Arial" w:eastAsia="Times New Roman" w:hAnsi="Arial" w:cs="Arial"/>
          <w:bCs/>
        </w:rPr>
        <w:t>–</w:t>
      </w:r>
      <w:r w:rsidRPr="0084219C">
        <w:rPr>
          <w:rFonts w:ascii="Arial" w:eastAsia="Times New Roman" w:hAnsi="Arial" w:cs="Arial"/>
          <w:bCs/>
        </w:rPr>
        <w:t xml:space="preserve"> </w:t>
      </w:r>
      <w:r w:rsidR="007F724A" w:rsidRPr="007F724A">
        <w:rPr>
          <w:rFonts w:ascii="Arial" w:eastAsia="Times New Roman" w:hAnsi="Arial" w:cs="Arial"/>
          <w:b/>
          <w:bCs/>
        </w:rPr>
        <w:t>ACM coming soon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6F53F5">
        <w:rPr>
          <w:rFonts w:ascii="Arial" w:eastAsia="Times New Roman" w:hAnsi="Arial" w:cs="Arial"/>
          <w:bCs/>
        </w:rPr>
        <w:t xml:space="preserve"> – </w:t>
      </w:r>
      <w:r w:rsidR="006F53F5" w:rsidRPr="006F53F5">
        <w:rPr>
          <w:rFonts w:ascii="Arial" w:eastAsia="Times New Roman" w:hAnsi="Arial" w:cs="Arial"/>
          <w:bCs/>
        </w:rPr>
        <w:t>next month event in planning.</w:t>
      </w:r>
    </w:p>
    <w:p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Theory Techniques / Electron Devices Joint Society(MTT/ED)</w:t>
      </w:r>
    </w:p>
    <w:p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Nick</w:t>
      </w:r>
      <w:r w:rsidR="006F53F5">
        <w:rPr>
          <w:rStyle w:val="Strong"/>
          <w:rFonts w:ascii="Arial" w:hAnsi="Arial" w:cs="Arial"/>
          <w:b w:val="0"/>
        </w:rPr>
        <w:t xml:space="preserve"> – </w:t>
      </w:r>
      <w:proofErr w:type="spellStart"/>
      <w:r w:rsidR="006F53F5" w:rsidRPr="006F53F5">
        <w:rPr>
          <w:rStyle w:val="Strong"/>
          <w:rFonts w:ascii="Arial" w:hAnsi="Arial" w:cs="Arial"/>
        </w:rPr>
        <w:t>Kick off</w:t>
      </w:r>
      <w:proofErr w:type="spellEnd"/>
      <w:r w:rsidR="006F53F5" w:rsidRPr="006F53F5">
        <w:rPr>
          <w:rStyle w:val="Strong"/>
          <w:rFonts w:ascii="Arial" w:hAnsi="Arial" w:cs="Arial"/>
        </w:rPr>
        <w:t xml:space="preserve"> event held at CSUF with 29 attendees on 1/30 and next event planned for 4/18 at CPP.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Power and Engineering Society/Industry Applications Society (PES/IAS)</w:t>
      </w:r>
      <w:r w:rsidR="00334639">
        <w:rPr>
          <w:rFonts w:ascii="Arial" w:eastAsia="Times New Roman" w:hAnsi="Arial" w:cs="Arial"/>
        </w:rPr>
        <w:t xml:space="preserve"> – </w:t>
      </w:r>
      <w:r w:rsidR="00334639" w:rsidRPr="00334639">
        <w:rPr>
          <w:rFonts w:ascii="Arial" w:eastAsia="Times New Roman" w:hAnsi="Arial" w:cs="Arial"/>
          <w:b/>
        </w:rPr>
        <w:t xml:space="preserve">Juan Delgado: </w:t>
      </w:r>
      <w:r w:rsidR="006F53F5">
        <w:rPr>
          <w:rFonts w:ascii="Arial" w:eastAsia="Times New Roman" w:hAnsi="Arial" w:cs="Arial"/>
          <w:b/>
        </w:rPr>
        <w:t>talk on 2/12. Regrouping chapter officers.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Paul  </w:t>
      </w:r>
    </w:p>
    <w:p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:rsidR="00DA212D" w:rsidRPr="00F75F1B" w:rsidRDefault="00FE6186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 xml:space="preserve">Solid State Circuits – </w:t>
      </w:r>
      <w:proofErr w:type="spellStart"/>
      <w:r w:rsidR="00577655">
        <w:rPr>
          <w:rFonts w:ascii="Arial" w:hAnsi="Arial" w:cs="Arial"/>
          <w:color w:val="000000"/>
        </w:rPr>
        <w:t>Farhad</w:t>
      </w:r>
      <w:proofErr w:type="spellEnd"/>
      <w:r w:rsidR="00577655">
        <w:rPr>
          <w:rFonts w:ascii="Arial" w:hAnsi="Arial" w:cs="Arial"/>
          <w:color w:val="000000"/>
        </w:rPr>
        <w:t xml:space="preserve">  </w:t>
      </w:r>
    </w:p>
    <w:p w:rsidR="00DA212D" w:rsidRPr="00E970ED" w:rsidRDefault="0033463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 xml:space="preserve">LMAG- </w:t>
      </w:r>
    </w:p>
    <w:p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  <w:r w:rsidR="001849D3" w:rsidRPr="00334639">
        <w:rPr>
          <w:rFonts w:ascii="Arial" w:hAnsi="Arial" w:cs="Arial"/>
          <w:b/>
          <w:color w:val="000000"/>
        </w:rPr>
        <w:t>Brian</w:t>
      </w:r>
      <w:r w:rsidR="00334639" w:rsidRPr="00334639">
        <w:rPr>
          <w:rFonts w:ascii="Arial" w:hAnsi="Arial" w:cs="Arial"/>
          <w:b/>
          <w:color w:val="000000"/>
        </w:rPr>
        <w:t xml:space="preserve"> </w:t>
      </w:r>
    </w:p>
    <w:p w:rsidR="00B967F4" w:rsidRPr="00ED2E6A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</w:p>
    <w:p w:rsidR="00ED2E6A" w:rsidRPr="006F53F5" w:rsidRDefault="00ED2E6A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 </w:t>
      </w:r>
      <w:r w:rsidR="003271D6" w:rsidRPr="003271D6">
        <w:rPr>
          <w:rFonts w:ascii="Arial" w:hAnsi="Arial" w:cs="Arial"/>
          <w:b/>
          <w:color w:val="000000"/>
        </w:rPr>
        <w:t>Gora:</w:t>
      </w:r>
      <w:r w:rsidR="003271D6">
        <w:rPr>
          <w:rFonts w:ascii="Arial" w:hAnsi="Arial" w:cs="Arial"/>
          <w:color w:val="000000"/>
        </w:rPr>
        <w:t xml:space="preserve"> </w:t>
      </w:r>
    </w:p>
    <w:p w:rsidR="006F53F5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 w:rsidRPr="006F53F5">
        <w:rPr>
          <w:rFonts w:ascii="Arial" w:hAnsi="Arial" w:cs="Arial"/>
          <w:b/>
        </w:rPr>
        <w:t>Foothill Section provided startup funding. OC Section matching funds of $1000 moved and approved.</w:t>
      </w:r>
    </w:p>
    <w:p w:rsidR="006F53F5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Gonzalez to be webmaster, elections for 2020 officers to be held this Summer</w:t>
      </w:r>
    </w:p>
    <w:p w:rsidR="006F53F5" w:rsidRPr="006F53F5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larger funding proposal (from IEEE) is in process</w:t>
      </w:r>
    </w:p>
    <w:p w:rsidR="00ED2E6A" w:rsidRPr="00ED2E6A" w:rsidRDefault="00ED2E6A" w:rsidP="00ED2E6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ED2E6A">
        <w:rPr>
          <w:rFonts w:ascii="Arial" w:hAnsi="Arial" w:cs="Arial"/>
          <w:b/>
          <w:color w:val="4472C4"/>
        </w:rPr>
        <w:t>IEEE Foundation Activities: EPICS And GLOBE Labs (EAGL)":</w:t>
      </w:r>
    </w:p>
    <w:p w:rsidR="00A563E6" w:rsidRPr="00A563E6" w:rsidRDefault="00ED2E6A" w:rsidP="00ED2E6A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F74915">
        <w:rPr>
          <w:rFonts w:ascii="Arial" w:hAnsi="Arial" w:cs="Arial"/>
        </w:rPr>
        <w:t xml:space="preserve">Report by Brian </w:t>
      </w:r>
      <w:proofErr w:type="spellStart"/>
      <w:r w:rsidRPr="00F74915">
        <w:rPr>
          <w:rFonts w:ascii="Arial" w:hAnsi="Arial" w:cs="Arial"/>
        </w:rPr>
        <w:t>Hagerty</w:t>
      </w:r>
      <w:proofErr w:type="spellEnd"/>
      <w:r w:rsidRPr="008B21E1">
        <w:rPr>
          <w:rFonts w:ascii="Arial" w:hAnsi="Arial" w:cs="Arial"/>
          <w:b/>
        </w:rPr>
        <w:t xml:space="preserve">, </w:t>
      </w:r>
    </w:p>
    <w:p w:rsidR="006F53F5" w:rsidRPr="006F53F5" w:rsidRDefault="00A563E6" w:rsidP="006F53F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  <w:t xml:space="preserve">Follow up </w:t>
      </w:r>
      <w:r w:rsidR="009810A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810AA">
        <w:rPr>
          <w:rFonts w:ascii="Arial" w:hAnsi="Arial" w:cs="Arial"/>
          <w:b/>
        </w:rPr>
        <w:t xml:space="preserve">Brian: </w:t>
      </w:r>
      <w:r w:rsidR="009810AA" w:rsidRPr="00334639">
        <w:rPr>
          <w:rFonts w:ascii="Arial" w:hAnsi="Arial" w:cs="Arial"/>
          <w:b/>
          <w:color w:val="000000"/>
        </w:rPr>
        <w:t xml:space="preserve">Project underway with CSUF called </w:t>
      </w:r>
      <w:proofErr w:type="spellStart"/>
      <w:r w:rsidR="009810AA" w:rsidRPr="00334639">
        <w:rPr>
          <w:rFonts w:ascii="Arial" w:hAnsi="Arial" w:cs="Arial"/>
          <w:b/>
          <w:color w:val="000000"/>
        </w:rPr>
        <w:t>ListoAmerica</w:t>
      </w:r>
      <w:proofErr w:type="spellEnd"/>
      <w:r w:rsidR="009810AA" w:rsidRPr="00334639">
        <w:rPr>
          <w:rFonts w:ascii="Arial" w:hAnsi="Arial" w:cs="Arial"/>
          <w:b/>
          <w:color w:val="000000"/>
        </w:rPr>
        <w:t xml:space="preserve"> funded by EPICS funds.</w:t>
      </w:r>
      <w:r w:rsidR="006F53F5">
        <w:rPr>
          <w:rFonts w:ascii="Arial" w:hAnsi="Arial" w:cs="Arial"/>
          <w:b/>
          <w:color w:val="000000"/>
        </w:rPr>
        <w:t xml:space="preserve"> Check out the IEEE </w:t>
      </w:r>
      <w:proofErr w:type="gramStart"/>
      <w:r w:rsidR="006F53F5">
        <w:rPr>
          <w:rFonts w:ascii="Arial" w:hAnsi="Arial" w:cs="Arial"/>
          <w:b/>
          <w:color w:val="000000"/>
        </w:rPr>
        <w:t>The</w:t>
      </w:r>
      <w:proofErr w:type="gramEnd"/>
      <w:r w:rsidR="006F53F5">
        <w:rPr>
          <w:rFonts w:ascii="Arial" w:hAnsi="Arial" w:cs="Arial"/>
          <w:b/>
          <w:color w:val="000000"/>
        </w:rPr>
        <w:t xml:space="preserve"> Institute article. </w:t>
      </w:r>
      <w:r w:rsidR="006F53F5" w:rsidRPr="006F53F5">
        <w:rPr>
          <w:rFonts w:ascii="Arial" w:hAnsi="Arial" w:cs="Arial"/>
          <w:b/>
          <w:color w:val="000000"/>
        </w:rPr>
        <w:t>http://theinstitute.ieee.org/members/ieee-groups/epics-in-ieee-teams-up-with-nasa-program</w:t>
      </w:r>
    </w:p>
    <w:p w:rsidR="00ED2E6A" w:rsidRPr="00ED2E6A" w:rsidRDefault="00ED2E6A" w:rsidP="00A563E6">
      <w:pPr>
        <w:pStyle w:val="ListParagraph"/>
        <w:spacing w:line="360" w:lineRule="auto"/>
        <w:ind w:left="2160"/>
        <w:rPr>
          <w:rFonts w:ascii="Arial" w:hAnsi="Arial" w:cs="Arial"/>
          <w:b/>
          <w:color w:val="4472C4"/>
        </w:rPr>
      </w:pPr>
    </w:p>
    <w:p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:rsidR="009810AA" w:rsidRDefault="007F6D2A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:rsidR="0084219C" w:rsidRPr="009810AA" w:rsidRDefault="00B9428C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6F53F5">
        <w:rPr>
          <w:rFonts w:ascii="Arial" w:hAnsi="Arial" w:cs="Arial"/>
        </w:rPr>
        <w:t xml:space="preserve"> – </w:t>
      </w:r>
      <w:r w:rsidR="006F53F5" w:rsidRPr="006F53F5">
        <w:rPr>
          <w:rFonts w:ascii="Arial" w:hAnsi="Arial" w:cs="Arial"/>
          <w:b/>
        </w:rPr>
        <w:t>Ok to pay IEEE YP Conference related expenses</w:t>
      </w:r>
    </w:p>
    <w:p w:rsidR="0084219C" w:rsidRDefault="0084219C" w:rsidP="007F6D2A">
      <w:pPr>
        <w:pStyle w:val="ListParagraph"/>
        <w:rPr>
          <w:rFonts w:ascii="Arial" w:hAnsi="Arial" w:cs="Arial"/>
        </w:rPr>
      </w:pPr>
    </w:p>
    <w:p w:rsidR="0084219C" w:rsidRPr="0084219C" w:rsidRDefault="00E47E4A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METTING – March</w:t>
      </w:r>
      <w:r w:rsidR="00B9428C">
        <w:rPr>
          <w:rFonts w:ascii="Arial" w:hAnsi="Arial" w:cs="Arial"/>
          <w:b/>
        </w:rPr>
        <w:t xml:space="preserve"> 14</w:t>
      </w:r>
      <w:r w:rsidR="009810AA">
        <w:rPr>
          <w:rFonts w:ascii="Arial" w:hAnsi="Arial" w:cs="Arial"/>
          <w:b/>
        </w:rPr>
        <w:t>, 2019</w:t>
      </w:r>
      <w:r w:rsidR="001849D3">
        <w:rPr>
          <w:rFonts w:ascii="Arial" w:hAnsi="Arial" w:cs="Arial"/>
          <w:b/>
        </w:rPr>
        <w:t xml:space="preserve"> </w:t>
      </w:r>
      <w:r w:rsidR="00577655">
        <w:rPr>
          <w:rFonts w:ascii="Arial" w:hAnsi="Arial" w:cs="Arial"/>
          <w:b/>
        </w:rPr>
        <w:t>Location to be ATEP at IVC</w:t>
      </w:r>
    </w:p>
    <w:sectPr w:rsidR="0084219C" w:rsidRPr="0084219C" w:rsidSect="00D21A8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07" w:rsidRDefault="00747207" w:rsidP="00A33A68">
      <w:r>
        <w:separator/>
      </w:r>
    </w:p>
  </w:endnote>
  <w:endnote w:type="continuationSeparator" w:id="0">
    <w:p w:rsidR="00747207" w:rsidRDefault="00747207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7D2" w:rsidRPr="006177D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07" w:rsidRDefault="00747207" w:rsidP="00A33A68">
      <w:r>
        <w:separator/>
      </w:r>
    </w:p>
  </w:footnote>
  <w:footnote w:type="continuationSeparator" w:id="0">
    <w:p w:rsidR="00747207" w:rsidRDefault="00747207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MEETING </w:t>
    </w:r>
    <w:r w:rsidR="00587BE3">
      <w:rPr>
        <w:rFonts w:ascii="Arial" w:hAnsi="Arial"/>
        <w:b/>
        <w:sz w:val="28"/>
        <w:szCs w:val="28"/>
      </w:rPr>
      <w:t>Minutes</w:t>
    </w:r>
  </w:p>
  <w:p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101CC"/>
    <w:rsid w:val="000215FD"/>
    <w:rsid w:val="00024D25"/>
    <w:rsid w:val="00052AEA"/>
    <w:rsid w:val="0005468F"/>
    <w:rsid w:val="00057155"/>
    <w:rsid w:val="00065D12"/>
    <w:rsid w:val="000A028D"/>
    <w:rsid w:val="000C091B"/>
    <w:rsid w:val="000C140D"/>
    <w:rsid w:val="000C42BC"/>
    <w:rsid w:val="000C52B8"/>
    <w:rsid w:val="000E52F0"/>
    <w:rsid w:val="000F6659"/>
    <w:rsid w:val="00103254"/>
    <w:rsid w:val="00125F57"/>
    <w:rsid w:val="0013348F"/>
    <w:rsid w:val="0014030E"/>
    <w:rsid w:val="001408BF"/>
    <w:rsid w:val="0015724E"/>
    <w:rsid w:val="00157F99"/>
    <w:rsid w:val="00160F66"/>
    <w:rsid w:val="001849D3"/>
    <w:rsid w:val="00187DB3"/>
    <w:rsid w:val="0019349F"/>
    <w:rsid w:val="00194D75"/>
    <w:rsid w:val="001B0958"/>
    <w:rsid w:val="001B4DC2"/>
    <w:rsid w:val="001C6213"/>
    <w:rsid w:val="00214AE5"/>
    <w:rsid w:val="0021678F"/>
    <w:rsid w:val="0021753E"/>
    <w:rsid w:val="00220020"/>
    <w:rsid w:val="002266E7"/>
    <w:rsid w:val="00247E62"/>
    <w:rsid w:val="002A079F"/>
    <w:rsid w:val="002A1F72"/>
    <w:rsid w:val="002B006D"/>
    <w:rsid w:val="002B1B5F"/>
    <w:rsid w:val="002C67C6"/>
    <w:rsid w:val="002D1AC8"/>
    <w:rsid w:val="002D5276"/>
    <w:rsid w:val="002E0F3B"/>
    <w:rsid w:val="002E7FDC"/>
    <w:rsid w:val="003003C9"/>
    <w:rsid w:val="003271D6"/>
    <w:rsid w:val="00334639"/>
    <w:rsid w:val="0036233B"/>
    <w:rsid w:val="00376FE1"/>
    <w:rsid w:val="00383538"/>
    <w:rsid w:val="00390C67"/>
    <w:rsid w:val="00396DC2"/>
    <w:rsid w:val="003A163C"/>
    <w:rsid w:val="003A6250"/>
    <w:rsid w:val="003C04AF"/>
    <w:rsid w:val="003C444C"/>
    <w:rsid w:val="003D008B"/>
    <w:rsid w:val="003D029E"/>
    <w:rsid w:val="003F4581"/>
    <w:rsid w:val="003F5341"/>
    <w:rsid w:val="003F7351"/>
    <w:rsid w:val="004057C4"/>
    <w:rsid w:val="00410431"/>
    <w:rsid w:val="00411EFF"/>
    <w:rsid w:val="00415083"/>
    <w:rsid w:val="00436BF7"/>
    <w:rsid w:val="00437C67"/>
    <w:rsid w:val="00446FEE"/>
    <w:rsid w:val="00455D15"/>
    <w:rsid w:val="00471C74"/>
    <w:rsid w:val="004720D5"/>
    <w:rsid w:val="004811CB"/>
    <w:rsid w:val="004937B7"/>
    <w:rsid w:val="004966B3"/>
    <w:rsid w:val="004C14FB"/>
    <w:rsid w:val="004E4360"/>
    <w:rsid w:val="004E7B83"/>
    <w:rsid w:val="00501558"/>
    <w:rsid w:val="00501DD8"/>
    <w:rsid w:val="005027D4"/>
    <w:rsid w:val="00503C68"/>
    <w:rsid w:val="00535FDF"/>
    <w:rsid w:val="005532CA"/>
    <w:rsid w:val="00557C1B"/>
    <w:rsid w:val="005645FD"/>
    <w:rsid w:val="00577655"/>
    <w:rsid w:val="00584735"/>
    <w:rsid w:val="00587BE3"/>
    <w:rsid w:val="0059580F"/>
    <w:rsid w:val="00597125"/>
    <w:rsid w:val="005A3A9B"/>
    <w:rsid w:val="005A550C"/>
    <w:rsid w:val="005C068E"/>
    <w:rsid w:val="005C0957"/>
    <w:rsid w:val="005E0287"/>
    <w:rsid w:val="005F3074"/>
    <w:rsid w:val="006158EC"/>
    <w:rsid w:val="006177D2"/>
    <w:rsid w:val="0062522E"/>
    <w:rsid w:val="006317B6"/>
    <w:rsid w:val="00635FA4"/>
    <w:rsid w:val="00641A89"/>
    <w:rsid w:val="00652163"/>
    <w:rsid w:val="00681CE2"/>
    <w:rsid w:val="006912A6"/>
    <w:rsid w:val="00691514"/>
    <w:rsid w:val="006B640D"/>
    <w:rsid w:val="006D33C1"/>
    <w:rsid w:val="006E430A"/>
    <w:rsid w:val="006F4A07"/>
    <w:rsid w:val="006F53F5"/>
    <w:rsid w:val="006F5A48"/>
    <w:rsid w:val="007448A3"/>
    <w:rsid w:val="00747207"/>
    <w:rsid w:val="00770BEB"/>
    <w:rsid w:val="007B0E3B"/>
    <w:rsid w:val="007B2278"/>
    <w:rsid w:val="007B34D1"/>
    <w:rsid w:val="007C2004"/>
    <w:rsid w:val="007F6D2A"/>
    <w:rsid w:val="007F724A"/>
    <w:rsid w:val="00801C23"/>
    <w:rsid w:val="00804F8B"/>
    <w:rsid w:val="00814067"/>
    <w:rsid w:val="008218E5"/>
    <w:rsid w:val="00822DD5"/>
    <w:rsid w:val="00841F10"/>
    <w:rsid w:val="0084219C"/>
    <w:rsid w:val="00847C1A"/>
    <w:rsid w:val="00886D09"/>
    <w:rsid w:val="008A5D54"/>
    <w:rsid w:val="008B21E1"/>
    <w:rsid w:val="008D40F4"/>
    <w:rsid w:val="008E6417"/>
    <w:rsid w:val="008F36FF"/>
    <w:rsid w:val="00934271"/>
    <w:rsid w:val="00934665"/>
    <w:rsid w:val="00944812"/>
    <w:rsid w:val="009810AA"/>
    <w:rsid w:val="009D28F6"/>
    <w:rsid w:val="009D6E4F"/>
    <w:rsid w:val="009E57D5"/>
    <w:rsid w:val="00A051DD"/>
    <w:rsid w:val="00A1777A"/>
    <w:rsid w:val="00A333C2"/>
    <w:rsid w:val="00A33A68"/>
    <w:rsid w:val="00A563E6"/>
    <w:rsid w:val="00A636D6"/>
    <w:rsid w:val="00A76571"/>
    <w:rsid w:val="00A96D27"/>
    <w:rsid w:val="00AA30B0"/>
    <w:rsid w:val="00AB0DE7"/>
    <w:rsid w:val="00AB4516"/>
    <w:rsid w:val="00AB5CF9"/>
    <w:rsid w:val="00AF5B7C"/>
    <w:rsid w:val="00B201AC"/>
    <w:rsid w:val="00B273D8"/>
    <w:rsid w:val="00B27901"/>
    <w:rsid w:val="00B349A7"/>
    <w:rsid w:val="00B577FC"/>
    <w:rsid w:val="00B67CE5"/>
    <w:rsid w:val="00B71FDC"/>
    <w:rsid w:val="00B8354F"/>
    <w:rsid w:val="00B859D0"/>
    <w:rsid w:val="00B91A09"/>
    <w:rsid w:val="00B9428C"/>
    <w:rsid w:val="00B950CD"/>
    <w:rsid w:val="00B967F4"/>
    <w:rsid w:val="00BA0EC9"/>
    <w:rsid w:val="00BB3E2B"/>
    <w:rsid w:val="00BD0FAE"/>
    <w:rsid w:val="00BD4379"/>
    <w:rsid w:val="00BF52DA"/>
    <w:rsid w:val="00BF65DA"/>
    <w:rsid w:val="00C0292E"/>
    <w:rsid w:val="00C16EE4"/>
    <w:rsid w:val="00C2054E"/>
    <w:rsid w:val="00C42DDA"/>
    <w:rsid w:val="00C53C4A"/>
    <w:rsid w:val="00CA1C12"/>
    <w:rsid w:val="00CA23C8"/>
    <w:rsid w:val="00CB3ABD"/>
    <w:rsid w:val="00CD4045"/>
    <w:rsid w:val="00D0211E"/>
    <w:rsid w:val="00D21A81"/>
    <w:rsid w:val="00D34E92"/>
    <w:rsid w:val="00D440B7"/>
    <w:rsid w:val="00D45171"/>
    <w:rsid w:val="00D52E91"/>
    <w:rsid w:val="00D861BF"/>
    <w:rsid w:val="00D875FA"/>
    <w:rsid w:val="00DA212D"/>
    <w:rsid w:val="00DA57A8"/>
    <w:rsid w:val="00DB0856"/>
    <w:rsid w:val="00DB3BEB"/>
    <w:rsid w:val="00DC0F9C"/>
    <w:rsid w:val="00DC25EB"/>
    <w:rsid w:val="00DC36B9"/>
    <w:rsid w:val="00DC45D6"/>
    <w:rsid w:val="00DD3C0F"/>
    <w:rsid w:val="00DD59E4"/>
    <w:rsid w:val="00DE14A9"/>
    <w:rsid w:val="00E32D9E"/>
    <w:rsid w:val="00E36E40"/>
    <w:rsid w:val="00E444ED"/>
    <w:rsid w:val="00E47E4A"/>
    <w:rsid w:val="00E50C04"/>
    <w:rsid w:val="00E51F38"/>
    <w:rsid w:val="00E750F8"/>
    <w:rsid w:val="00E807AA"/>
    <w:rsid w:val="00E970ED"/>
    <w:rsid w:val="00EA1A18"/>
    <w:rsid w:val="00EA4A70"/>
    <w:rsid w:val="00EB0E7A"/>
    <w:rsid w:val="00ED2E6A"/>
    <w:rsid w:val="00EE4DFF"/>
    <w:rsid w:val="00EE639C"/>
    <w:rsid w:val="00F038D8"/>
    <w:rsid w:val="00F077B7"/>
    <w:rsid w:val="00F17F67"/>
    <w:rsid w:val="00F3584B"/>
    <w:rsid w:val="00F46208"/>
    <w:rsid w:val="00F74915"/>
    <w:rsid w:val="00F75079"/>
    <w:rsid w:val="00F75F1B"/>
    <w:rsid w:val="00F81A06"/>
    <w:rsid w:val="00F85AA5"/>
    <w:rsid w:val="00FA084B"/>
    <w:rsid w:val="00FA1D07"/>
    <w:rsid w:val="00FC03A5"/>
    <w:rsid w:val="00FC45DA"/>
    <w:rsid w:val="00FE4571"/>
    <w:rsid w:val="00FE6186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yn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1C226A-BB4F-4A28-A95D-75E68864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43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7</cp:revision>
  <cp:lastPrinted>2018-04-12T23:51:00Z</cp:lastPrinted>
  <dcterms:created xsi:type="dcterms:W3CDTF">2019-02-18T21:22:00Z</dcterms:created>
  <dcterms:modified xsi:type="dcterms:W3CDTF">2019-03-10T01:20:00Z</dcterms:modified>
</cp:coreProperties>
</file>