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5291"/>
      </w:tblGrid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2E0F3B" w:rsidP="00D861BF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Pr="005645FD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="008218E5">
              <w:rPr>
                <w:rFonts w:ascii="Arial" w:hAnsi="Arial"/>
                <w:color w:val="000000"/>
                <w:sz w:val="20"/>
                <w:szCs w:val="20"/>
              </w:rPr>
              <w:t>October 11</w:t>
            </w:r>
            <w:r w:rsidR="00B91A09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="00D861BF">
              <w:rPr>
                <w:rFonts w:ascii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065D12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6:0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:rsidTr="00D34E92">
        <w:trPr>
          <w:trHeight w:hRule="exact" w:val="593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0A028D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E0F3B" w:rsidRPr="0005715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A028D" w:rsidRPr="000A028D" w:rsidRDefault="000A028D" w:rsidP="0005715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en"/>
              </w:rPr>
            </w:pPr>
            <w:r w:rsidRPr="000A028D">
              <w:rPr>
                <w:rFonts w:ascii="Times New Roman" w:eastAsia="Times New Roman" w:hAnsi="Times New Roman"/>
                <w:lang w:val="en"/>
              </w:rPr>
              <w:t xml:space="preserve">ATEP-IVC </w:t>
            </w:r>
            <w:r w:rsidR="00691514">
              <w:rPr>
                <w:rFonts w:ascii="Times New Roman" w:eastAsia="Times New Roman" w:hAnsi="Times New Roman"/>
                <w:lang w:val="en"/>
              </w:rPr>
              <w:t xml:space="preserve">Room </w:t>
            </w:r>
            <w:r w:rsidR="00B71FDC">
              <w:rPr>
                <w:rFonts w:ascii="Times New Roman" w:eastAsia="Times New Roman" w:hAnsi="Times New Roman"/>
                <w:lang w:val="en"/>
              </w:rPr>
              <w:t>#114</w:t>
            </w:r>
            <w:r w:rsidR="00D34E92" w:rsidRPr="00F63D1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052AEA">
              <w:rPr>
                <w:rFonts w:ascii="Times New Roman" w:eastAsia="Times New Roman" w:hAnsi="Times New Roman"/>
                <w:b/>
                <w:bCs/>
              </w:rPr>
              <w:t xml:space="preserve">Lansdowne   </w:t>
            </w:r>
            <w:r w:rsidR="00D34E92" w:rsidRPr="00F63D1C">
              <w:rPr>
                <w:rFonts w:ascii="Times New Roman" w:eastAsia="Times New Roman" w:hAnsi="Times New Roman"/>
                <w:b/>
                <w:bCs/>
              </w:rPr>
              <w:t>Rd.</w:t>
            </w:r>
            <w:r w:rsidR="00D34E92" w:rsidRPr="00F63D1C">
              <w:rPr>
                <w:rFonts w:ascii="Times New Roman" w:eastAsia="Times New Roman" w:hAnsi="Times New Roman"/>
              </w:rPr>
              <w:t> and </w:t>
            </w:r>
            <w:r w:rsidR="00D34E92" w:rsidRPr="00F63D1C">
              <w:rPr>
                <w:rFonts w:ascii="Times New Roman" w:eastAsia="Times New Roman" w:hAnsi="Times New Roman"/>
                <w:b/>
                <w:bCs/>
              </w:rPr>
              <w:t>College Dr. (</w:t>
            </w:r>
            <w:r w:rsidR="00D34E92" w:rsidRPr="00F63D1C">
              <w:rPr>
                <w:rFonts w:ascii="Times New Roman" w:eastAsia="Times New Roman" w:hAnsi="Times New Roman"/>
                <w:i/>
                <w:iCs/>
              </w:rPr>
              <w:t>formerly</w:t>
            </w:r>
            <w:r w:rsidR="00D34E92" w:rsidRPr="00F63D1C">
              <w:rPr>
                <w:rFonts w:ascii="Times New Roman" w:eastAsia="Times New Roman" w:hAnsi="Times New Roman"/>
                <w:b/>
                <w:bCs/>
              </w:rPr>
              <w:t> Hope Dr.)</w:t>
            </w:r>
          </w:p>
          <w:p w:rsidR="002E0F3B" w:rsidRPr="005645FD" w:rsidRDefault="002E0F3B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68" w:rsidRPr="000215FD" w:rsidRDefault="00A33A68" w:rsidP="005532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645FD" w:rsidRPr="000215FD" w:rsidRDefault="00BD0FAE" w:rsidP="007B22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1B0958" w:rsidRPr="000215FD">
        <w:rPr>
          <w:rFonts w:ascii="Arial" w:hAnsi="Arial" w:cs="Arial"/>
          <w:b/>
        </w:rPr>
        <w:t xml:space="preserve"> – IEEE Orange County Section Executive Committee Meeting</w:t>
      </w:r>
    </w:p>
    <w:p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AF5B7C" w:rsidRPr="0084219C" w:rsidRDefault="00AF5B7C" w:rsidP="002A079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</w:p>
    <w:p w:rsidR="00DA212D" w:rsidRPr="0084219C" w:rsidRDefault="00DA212D" w:rsidP="00DA212D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5027D4" w:rsidRPr="00BD0FAE" w:rsidRDefault="00A33A68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 --</w:t>
      </w:r>
      <w:r w:rsidR="003C04AF" w:rsidRPr="00F3584B">
        <w:rPr>
          <w:rFonts w:ascii="Arial" w:hAnsi="Arial" w:cs="Arial"/>
          <w:b/>
          <w:color w:val="000000"/>
        </w:rPr>
        <w:t xml:space="preserve"> </w:t>
      </w:r>
      <w:r w:rsidR="00AB4516" w:rsidRPr="00F3584B">
        <w:rPr>
          <w:rFonts w:ascii="Arial" w:hAnsi="Arial" w:cs="Arial"/>
          <w:b/>
          <w:color w:val="000000"/>
          <w:sz w:val="22"/>
          <w:szCs w:val="22"/>
        </w:rPr>
        <w:t xml:space="preserve">Entities represented: </w:t>
      </w:r>
      <w:r w:rsidR="00BD0FAE">
        <w:rPr>
          <w:rFonts w:ascii="Arial" w:hAnsi="Arial" w:cs="Arial"/>
          <w:b/>
          <w:color w:val="000000"/>
          <w:sz w:val="22"/>
          <w:szCs w:val="22"/>
        </w:rPr>
        <w:t>14 Attended. PSES,</w:t>
      </w:r>
    </w:p>
    <w:p w:rsidR="00D861BF" w:rsidRPr="0084219C" w:rsidRDefault="00BD0FAE" w:rsidP="00D861BF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000000"/>
          <w:sz w:val="22"/>
          <w:szCs w:val="22"/>
        </w:rPr>
        <w:t>PES, CS, YP, CSUF</w:t>
      </w:r>
    </w:p>
    <w:p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</w:p>
    <w:p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BD0FAE">
        <w:rPr>
          <w:rFonts w:ascii="Arial" w:hAnsi="Arial" w:cs="Arial"/>
          <w:color w:val="000000"/>
        </w:rPr>
        <w:t>Adopted</w:t>
      </w:r>
    </w:p>
    <w:p w:rsidR="00D45171" w:rsidRPr="00D45171" w:rsidRDefault="006D33C1" w:rsidP="00D45171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hyperlink r:id="rId9" w:tgtFrame="_blank" w:history="1">
        <w:r w:rsidR="00D45171"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:rsidR="00BD0FAE" w:rsidRPr="00BD0FAE" w:rsidRDefault="00A76571" w:rsidP="00BD0FA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–  </w:t>
      </w:r>
      <w:r w:rsidR="00BD0FAE">
        <w:rPr>
          <w:rFonts w:ascii="Arial" w:hAnsi="Arial" w:cs="Arial"/>
          <w:color w:val="000000"/>
        </w:rPr>
        <w:t>Approved</w:t>
      </w:r>
    </w:p>
    <w:p w:rsidR="00DA212D" w:rsidRPr="003C04AF" w:rsidRDefault="00DA212D" w:rsidP="003C04AF">
      <w:pPr>
        <w:spacing w:line="360" w:lineRule="auto"/>
        <w:rPr>
          <w:rFonts w:ascii="Arial" w:hAnsi="Arial" w:cs="Arial"/>
          <w:b/>
          <w:color w:val="4472C4"/>
        </w:rPr>
      </w:pPr>
    </w:p>
    <w:p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:rsidR="00AB4516" w:rsidRDefault="00065D12" w:rsidP="00AB451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 xml:space="preserve">– </w:t>
      </w:r>
      <w:r w:rsidR="00AB4516" w:rsidRPr="00BD0FAE">
        <w:rPr>
          <w:rFonts w:ascii="Arial" w:hAnsi="Arial" w:cs="Arial"/>
          <w:b/>
          <w:color w:val="000000"/>
        </w:rPr>
        <w:t xml:space="preserve">Raja </w:t>
      </w:r>
      <w:r w:rsidR="00BD0FAE" w:rsidRPr="00BD0FAE">
        <w:rPr>
          <w:rFonts w:ascii="Arial" w:hAnsi="Arial" w:cs="Arial"/>
          <w:b/>
          <w:color w:val="000000"/>
        </w:rPr>
        <w:t>polled the attendees on the question of having future ExCom meetings at ATEP and all in attendance agreed it was more convenient and let’s have future meetings there.</w:t>
      </w:r>
    </w:p>
    <w:p w:rsidR="00A333C2" w:rsidRPr="0084219C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F</w:t>
      </w:r>
      <w:r w:rsidRPr="0084219C">
        <w:rPr>
          <w:rFonts w:ascii="Arial" w:hAnsi="Arial" w:cs="Arial"/>
        </w:rPr>
        <w:t>ollow up Action Items from last meeting(s)</w:t>
      </w:r>
    </w:p>
    <w:p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 xml:space="preserve">– </w:t>
      </w:r>
    </w:p>
    <w:p w:rsidR="00801C23" w:rsidRPr="00BD0FAE" w:rsidRDefault="00436BF7" w:rsidP="00801C23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BD0FAE">
        <w:rPr>
          <w:rFonts w:ascii="Arial" w:hAnsi="Arial" w:cs="Arial"/>
          <w:b/>
          <w:bCs/>
        </w:rPr>
        <w:t>Gora to hold a training meeting on the use of vTools</w:t>
      </w:r>
    </w:p>
    <w:p w:rsidR="000C52B8" w:rsidRDefault="00F3584B" w:rsidP="00F3584B">
      <w:pPr>
        <w:pStyle w:val="ListParagraph"/>
        <w:spacing w:line="360" w:lineRule="auto"/>
        <w:ind w:left="2707"/>
        <w:rPr>
          <w:rFonts w:ascii="Arial" w:hAnsi="Arial" w:cs="Arial"/>
          <w:b/>
          <w:bCs/>
          <w:sz w:val="22"/>
          <w:szCs w:val="22"/>
        </w:rPr>
      </w:pPr>
      <w:r w:rsidRPr="00F3584B">
        <w:rPr>
          <w:rFonts w:ascii="Arial" w:hAnsi="Arial" w:cs="Arial"/>
          <w:b/>
          <w:bCs/>
          <w:sz w:val="22"/>
          <w:szCs w:val="22"/>
        </w:rPr>
        <w:t>Webex training to be arranged for financial tools, use of the vTools event facility to create event notices makes filing the required event report trivial.</w:t>
      </w:r>
    </w:p>
    <w:p w:rsidR="004E7B83" w:rsidRPr="004E7B83" w:rsidRDefault="004E7B83" w:rsidP="00F3584B">
      <w:pPr>
        <w:pStyle w:val="ListParagraph"/>
        <w:spacing w:line="360" w:lineRule="auto"/>
        <w:ind w:left="2707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See </w:t>
      </w:r>
      <w:r w:rsidRPr="004E7B83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Vtools</w:t>
      </w: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event notices/reports </w:t>
      </w:r>
      <w:r w:rsidRPr="004E7B83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webex – October 17, 4pm</w:t>
      </w:r>
    </w:p>
    <w:p w:rsidR="00501DD8" w:rsidRPr="00DC0F9C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i/>
          <w:u w:val="single"/>
        </w:rPr>
      </w:pPr>
      <w:r w:rsidRPr="00DC0F9C">
        <w:rPr>
          <w:rFonts w:ascii="Arial" w:hAnsi="Arial" w:cs="Arial"/>
          <w:b/>
          <w:i/>
          <w:u w:val="single"/>
        </w:rPr>
        <w:t>Sponsor package</w:t>
      </w:r>
    </w:p>
    <w:p w:rsidR="00B273D8" w:rsidRPr="00ED2E6A" w:rsidRDefault="00501DD8" w:rsidP="00ED2E6A">
      <w:pPr>
        <w:pStyle w:val="ListParagraph"/>
        <w:spacing w:line="360" w:lineRule="auto"/>
        <w:ind w:left="2880"/>
        <w:rPr>
          <w:rFonts w:ascii="Arial" w:hAnsi="Arial" w:cs="Arial"/>
          <w:b/>
          <w:color w:val="000000"/>
        </w:rPr>
      </w:pPr>
      <w:r w:rsidRPr="00BA0EC9">
        <w:rPr>
          <w:rFonts w:ascii="Arial" w:hAnsi="Arial" w:cs="Arial"/>
          <w:b/>
          <w:color w:val="000000"/>
        </w:rPr>
        <w:t xml:space="preserve">Gora working on a package similar to one published on e-lynx that will describe the benefits of businesses sponsoring the IEEE OC Section for use by members to solicit sponsors </w:t>
      </w:r>
    </w:p>
    <w:p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:rsidR="00A333C2" w:rsidRPr="000C42BC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Section Ledger</w:t>
      </w:r>
      <w:r w:rsidR="00BD0FAE">
        <w:rPr>
          <w:rFonts w:ascii="Arial" w:hAnsi="Arial" w:cs="Arial"/>
          <w:color w:val="000000"/>
        </w:rPr>
        <w:t xml:space="preserve"> – </w:t>
      </w:r>
      <w:r w:rsidR="00BD0FAE" w:rsidRPr="000C42BC">
        <w:rPr>
          <w:rFonts w:ascii="Arial" w:hAnsi="Arial" w:cs="Arial"/>
          <w:b/>
          <w:color w:val="000000"/>
        </w:rPr>
        <w:t>It was noted by the Chair that Chapter rebates will be distributed</w:t>
      </w:r>
      <w:r w:rsidR="000C42BC" w:rsidRPr="000C42BC">
        <w:rPr>
          <w:rFonts w:ascii="Arial" w:hAnsi="Arial" w:cs="Arial"/>
          <w:b/>
          <w:color w:val="000000"/>
        </w:rPr>
        <w:t xml:space="preserve"> after chapter reporting has been checked over the next month.</w:t>
      </w:r>
    </w:p>
    <w:p w:rsidR="000C42BC" w:rsidRPr="000C42BC" w:rsidRDefault="000C42BC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0C42BC">
        <w:rPr>
          <w:rFonts w:ascii="Arial" w:hAnsi="Arial" w:cs="Arial"/>
          <w:b/>
          <w:color w:val="000000"/>
        </w:rPr>
        <w:t>It was also reported that one e-lynx advertiser sent in the ad fee.</w:t>
      </w:r>
    </w:p>
    <w:p w:rsidR="00A333C2" w:rsidRPr="006F4A07" w:rsidRDefault="0013348F" w:rsidP="00A333C2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</w:p>
    <w:p w:rsidR="006F4A07" w:rsidRDefault="006F4A07" w:rsidP="006F4A07">
      <w:pPr>
        <w:pStyle w:val="ListParagraph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6F4A07">
        <w:rPr>
          <w:rFonts w:ascii="Arial" w:hAnsi="Arial" w:cs="Arial"/>
        </w:rPr>
        <w:t>Austin Conference reimbursement (Future Leaders Forum)</w:t>
      </w:r>
    </w:p>
    <w:p w:rsidR="00BD0FAE" w:rsidRPr="006F4A07" w:rsidRDefault="00BD0FAE" w:rsidP="006F4A07">
      <w:pPr>
        <w:pStyle w:val="ListParagraph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D0FAE">
        <w:rPr>
          <w:rFonts w:ascii="Arial" w:hAnsi="Arial" w:cs="Arial"/>
          <w:b/>
        </w:rPr>
        <w:t>A check for $620 was provided to YP chair for past expenses</w:t>
      </w:r>
      <w:r>
        <w:rPr>
          <w:rFonts w:ascii="Arial" w:hAnsi="Arial" w:cs="Arial"/>
        </w:rPr>
        <w:t xml:space="preserve"> </w:t>
      </w:r>
    </w:p>
    <w:p w:rsidR="00FE4571" w:rsidRPr="000C42BC" w:rsidRDefault="00AF5B7C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(Check </w:t>
      </w:r>
      <w:hyperlink r:id="rId10" w:history="1">
        <w:r w:rsidR="00194D75" w:rsidRPr="0084219C">
          <w:rPr>
            <w:rStyle w:val="Hyperlink"/>
            <w:rFonts w:ascii="Arial" w:hAnsi="Arial" w:cs="Arial"/>
            <w:b/>
          </w:rPr>
          <w:t>www.elynx.org</w:t>
        </w:r>
      </w:hyperlink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or search the web for the event or click the link for more info)</w:t>
      </w:r>
      <w:r w:rsidR="00FE4571" w:rsidRPr="000C42BC">
        <w:rPr>
          <w:rFonts w:ascii="Arial" w:hAnsi="Arial" w:cs="Arial"/>
        </w:rPr>
        <w:tab/>
      </w:r>
    </w:p>
    <w:p w:rsidR="009D6E4F" w:rsidRPr="0084219C" w:rsidRDefault="009D6E4F" w:rsidP="009D6E4F">
      <w:pPr>
        <w:pStyle w:val="ListParagraph"/>
        <w:numPr>
          <w:ilvl w:val="1"/>
          <w:numId w:val="4"/>
        </w:numPr>
        <w:rPr>
          <w:rStyle w:val="Hyperlink"/>
          <w:rFonts w:ascii="Arial" w:hAnsi="Arial" w:cs="Arial"/>
          <w:b/>
          <w:color w:val="4472C4" w:themeColor="accent5"/>
          <w:u w:val="none"/>
        </w:rPr>
      </w:pPr>
      <w:r w:rsidRPr="0084219C">
        <w:rPr>
          <w:rFonts w:ascii="Arial" w:hAnsi="Arial" w:cs="Arial"/>
        </w:rPr>
        <w:t xml:space="preserve">Sustech 2018 Long Beach November 11, 2018 </w:t>
      </w:r>
      <w:hyperlink r:id="rId11" w:history="1">
        <w:r w:rsidRPr="0084219C">
          <w:rPr>
            <w:rStyle w:val="Hyperlink"/>
            <w:rFonts w:ascii="Arial" w:hAnsi="Arial" w:cs="Arial"/>
          </w:rPr>
          <w:t>http://ieee.org/sustech</w:t>
        </w:r>
      </w:hyperlink>
    </w:p>
    <w:p w:rsidR="00841F10" w:rsidRPr="0084219C" w:rsidRDefault="00841F10" w:rsidP="00841F10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4472C4" w:themeColor="accent5"/>
        </w:rPr>
      </w:pPr>
      <w:r w:rsidRPr="0084219C">
        <w:rPr>
          <w:rFonts w:ascii="Arial" w:hAnsi="Arial" w:cs="Arial"/>
        </w:rPr>
        <w:t>OC Section as a sponsor</w:t>
      </w:r>
    </w:p>
    <w:p w:rsidR="000C42BC" w:rsidRPr="000C42BC" w:rsidRDefault="00841F10" w:rsidP="000C42BC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4472C4" w:themeColor="accent5"/>
        </w:rPr>
      </w:pPr>
      <w:r w:rsidRPr="0084219C">
        <w:rPr>
          <w:rFonts w:ascii="Arial" w:hAnsi="Arial" w:cs="Arial"/>
        </w:rPr>
        <w:t>Committee volunteers</w:t>
      </w:r>
    </w:p>
    <w:p w:rsidR="000C42BC" w:rsidRPr="000C42BC" w:rsidRDefault="000C42BC" w:rsidP="000C42BC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4472C4" w:themeColor="accent5"/>
        </w:rPr>
      </w:pPr>
    </w:p>
    <w:p w:rsidR="009D6E4F" w:rsidRPr="0084219C" w:rsidRDefault="009D6E4F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:rsidR="009D6E4F" w:rsidRPr="00770BEB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B967F4" w:rsidRPr="0084219C">
        <w:rPr>
          <w:rFonts w:ascii="Arial" w:hAnsi="Arial" w:cs="Arial"/>
          <w:color w:val="000000"/>
        </w:rPr>
        <w:t>Arie</w:t>
      </w:r>
      <w:r w:rsidR="00E36E40">
        <w:rPr>
          <w:rFonts w:ascii="Arial" w:hAnsi="Arial" w:cs="Arial"/>
          <w:color w:val="000000"/>
        </w:rPr>
        <w:t xml:space="preserve">    </w:t>
      </w:r>
    </w:p>
    <w:p w:rsidR="00770BEB" w:rsidRPr="00770BEB" w:rsidRDefault="00770BEB" w:rsidP="00770BEB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 xml:space="preserve">--- </w:t>
      </w:r>
    </w:p>
    <w:p w:rsidR="00FA1D07" w:rsidRPr="00822DD5" w:rsidRDefault="002E0F3B" w:rsidP="00770BE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Educational Activities (</w:t>
      </w:r>
      <w:r w:rsidRPr="0084219C">
        <w:rPr>
          <w:rFonts w:ascii="Arial" w:hAnsi="Arial" w:cs="Arial"/>
          <w:b/>
          <w:color w:val="0070C0"/>
        </w:rPr>
        <w:t>EA</w:t>
      </w:r>
      <w:r w:rsidRPr="0084219C">
        <w:rPr>
          <w:rFonts w:ascii="Arial" w:hAnsi="Arial" w:cs="Arial"/>
          <w:color w:val="000000"/>
        </w:rPr>
        <w:t xml:space="preserve">) </w:t>
      </w:r>
      <w:r w:rsidR="009D6E4F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B273D8">
        <w:rPr>
          <w:rFonts w:ascii="Arial" w:hAnsi="Arial" w:cs="Arial"/>
          <w:color w:val="000000"/>
        </w:rPr>
        <w:t xml:space="preserve">Kumar </w:t>
      </w:r>
    </w:p>
    <w:p w:rsidR="00822DD5" w:rsidRPr="00822DD5" w:rsidRDefault="00822DD5" w:rsidP="00822DD5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BBQ and movie screening in planning for early October</w:t>
      </w:r>
    </w:p>
    <w:p w:rsidR="00822DD5" w:rsidRPr="00822DD5" w:rsidRDefault="00822DD5" w:rsidP="00822DD5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2020 International Conf planning progressing</w:t>
      </w:r>
    </w:p>
    <w:p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</w:p>
    <w:p w:rsidR="000C42BC" w:rsidRPr="000C42BC" w:rsidRDefault="000C42BC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0C42BC">
        <w:rPr>
          <w:rFonts w:ascii="Arial" w:hAnsi="Arial" w:cs="Arial"/>
          <w:b/>
          <w:color w:val="000000"/>
        </w:rPr>
        <w:t>The IEEE Southern Area Section will meet at LMU on November 10</w:t>
      </w:r>
    </w:p>
    <w:p w:rsidR="00DA212D" w:rsidRPr="00E970ED" w:rsidRDefault="00F7507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2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 Webster U</w:t>
      </w:r>
      <w:r w:rsidR="00E807AA">
        <w:rPr>
          <w:rFonts w:ascii="Arial" w:hAnsi="Arial" w:cs="Arial"/>
          <w:color w:val="000000"/>
        </w:rPr>
        <w:t xml:space="preserve"> -</w:t>
      </w:r>
      <w:r w:rsidR="00E36E40">
        <w:rPr>
          <w:rFonts w:ascii="Arial" w:hAnsi="Arial" w:cs="Arial"/>
          <w:color w:val="000000"/>
        </w:rPr>
        <w:t xml:space="preserve"> Cybersecurity; UCI Continuing Education; Lighthouse</w:t>
      </w:r>
      <w:r w:rsidR="00383538">
        <w:rPr>
          <w:rFonts w:ascii="Arial" w:hAnsi="Arial" w:cs="Arial"/>
          <w:color w:val="000000"/>
        </w:rPr>
        <w:t xml:space="preserve"> Consulting;</w:t>
      </w:r>
      <w:r w:rsidR="00E36E40">
        <w:rPr>
          <w:rFonts w:ascii="Arial" w:hAnsi="Arial" w:cs="Arial"/>
          <w:color w:val="000000"/>
        </w:rPr>
        <w:t xml:space="preserve"> </w:t>
      </w:r>
    </w:p>
    <w:p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:rsidR="005645FD" w:rsidRPr="00B201AC" w:rsidRDefault="002E0F3B" w:rsidP="004720D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0C42BC" w:rsidRPr="000C42BC">
        <w:rPr>
          <w:rFonts w:ascii="Arial" w:hAnsi="Arial" w:cs="Arial"/>
          <w:b/>
          <w:color w:val="000000"/>
        </w:rPr>
        <w:t>Southern Cal Edison sponsored a meet and greet and is offering mentorships. The chapter is lining up industry speakers for their events.</w:t>
      </w:r>
    </w:p>
    <w:p w:rsidR="004720D5" w:rsidRPr="0084219C" w:rsidRDefault="004720D5" w:rsidP="004720D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DA212D" w:rsidRPr="00E970ED" w:rsidRDefault="00841F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</w:p>
    <w:p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r w:rsidRPr="0084219C">
        <w:rPr>
          <w:rFonts w:ascii="Arial" w:hAnsi="Arial" w:cs="Arial"/>
        </w:rPr>
        <w:t>WiE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0C42BC">
        <w:rPr>
          <w:rFonts w:ascii="Arial" w:hAnsi="Arial" w:cs="Arial"/>
          <w:color w:val="000000"/>
        </w:rPr>
        <w:t xml:space="preserve">  </w:t>
      </w:r>
      <w:r w:rsidR="000C42BC" w:rsidRPr="000C42BC">
        <w:rPr>
          <w:rFonts w:ascii="Arial" w:hAnsi="Arial" w:cs="Arial"/>
          <w:b/>
          <w:color w:val="000000"/>
        </w:rPr>
        <w:t>Rising Stars event to be in Jan 2019. Several students expressed interest in attending. Irvin to coordinate a funding request.</w:t>
      </w:r>
    </w:p>
    <w:p w:rsidR="00841F10" w:rsidRPr="0084219C" w:rsidRDefault="00841F10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CyberSecurity SIG</w:t>
      </w:r>
    </w:p>
    <w:p w:rsidR="00DA212D" w:rsidRPr="00E970ED" w:rsidRDefault="00DB3BEB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GameSIG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</w:p>
    <w:p w:rsidR="004720D5" w:rsidRPr="0084219C" w:rsidRDefault="00B967F4" w:rsidP="004720D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 (COMSIG)</w:t>
      </w:r>
    </w:p>
    <w:p w:rsidR="006E430A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>
        <w:rPr>
          <w:rFonts w:ascii="Arial" w:eastAsia="Times New Roman" w:hAnsi="Arial" w:cs="Arial"/>
          <w:bCs/>
        </w:rPr>
        <w:t>–</w:t>
      </w:r>
      <w:r w:rsidRPr="0084219C">
        <w:rPr>
          <w:rFonts w:ascii="Arial" w:eastAsia="Times New Roman" w:hAnsi="Arial" w:cs="Arial"/>
          <w:bCs/>
        </w:rPr>
        <w:t xml:space="preserve"> </w:t>
      </w:r>
      <w:r w:rsidR="000C42BC" w:rsidRPr="000C42BC">
        <w:rPr>
          <w:rFonts w:ascii="Arial" w:eastAsia="Times New Roman" w:hAnsi="Arial" w:cs="Arial"/>
          <w:b/>
          <w:bCs/>
        </w:rPr>
        <w:t>No events to be scheduled in Nov or Dec.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Theory Techniques / Electron Devices Joint Society(MTT/ED)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Power and Engineering Society/Industry Applications Society (PES/IAS)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</w:p>
    <w:p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:rsidR="00DA212D" w:rsidRPr="00F75F1B" w:rsidRDefault="00FE6186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 xml:space="preserve">Solid State Circuits – </w:t>
      </w:r>
    </w:p>
    <w:p w:rsidR="00DA212D" w:rsidRPr="00E970ED" w:rsidRDefault="00F75F1B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CSV Connected vehicles</w:t>
      </w:r>
      <w:r w:rsidR="00E970ED">
        <w:rPr>
          <w:rFonts w:ascii="Arial" w:hAnsi="Arial" w:cs="Arial"/>
          <w:color w:val="000000"/>
        </w:rPr>
        <w:t xml:space="preserve"> – Update by Kay</w:t>
      </w:r>
      <w:r w:rsidRPr="00E970ED">
        <w:rPr>
          <w:rFonts w:ascii="Arial" w:hAnsi="Arial" w:cs="Arial"/>
          <w:color w:val="000000"/>
        </w:rPr>
        <w:tab/>
        <w:t xml:space="preserve"> </w:t>
      </w:r>
    </w:p>
    <w:p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  <w:r w:rsidR="001849D3">
        <w:rPr>
          <w:rFonts w:ascii="Arial" w:hAnsi="Arial" w:cs="Arial"/>
          <w:color w:val="000000"/>
        </w:rPr>
        <w:t>Brian</w:t>
      </w:r>
    </w:p>
    <w:p w:rsidR="00B967F4" w:rsidRPr="00ED2E6A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  <w:r w:rsidR="000C42BC" w:rsidRPr="000C42BC">
        <w:rPr>
          <w:rFonts w:ascii="Arial" w:hAnsi="Arial" w:cs="Arial"/>
          <w:b/>
          <w:color w:val="000000"/>
        </w:rPr>
        <w:t>None planned soon</w:t>
      </w:r>
    </w:p>
    <w:p w:rsidR="00ED2E6A" w:rsidRPr="0084219C" w:rsidRDefault="00ED2E6A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 </w:t>
      </w:r>
      <w:r w:rsidR="008B21E1" w:rsidRPr="008B21E1">
        <w:rPr>
          <w:rFonts w:ascii="Arial" w:hAnsi="Arial" w:cs="Arial"/>
          <w:b/>
          <w:color w:val="000000"/>
        </w:rPr>
        <w:t>Gora visited the IEEE USA at their Washington headauarters.</w:t>
      </w:r>
      <w:bookmarkStart w:id="0" w:name="_GoBack"/>
      <w:bookmarkEnd w:id="0"/>
    </w:p>
    <w:p w:rsidR="00ED2E6A" w:rsidRPr="00ED2E6A" w:rsidRDefault="00ED2E6A" w:rsidP="00ED2E6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ED2E6A">
        <w:rPr>
          <w:rFonts w:ascii="Arial" w:hAnsi="Arial" w:cs="Arial"/>
          <w:b/>
          <w:color w:val="4472C4"/>
        </w:rPr>
        <w:t>IEEE Foundation Activities: EPICS And GLOBE Labs (EAGL)":</w:t>
      </w:r>
    </w:p>
    <w:p w:rsidR="00ED2E6A" w:rsidRPr="00ED2E6A" w:rsidRDefault="00ED2E6A" w:rsidP="00ED2E6A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F74915">
        <w:rPr>
          <w:rFonts w:ascii="Arial" w:hAnsi="Arial" w:cs="Arial"/>
        </w:rPr>
        <w:t>Report by Brian Hagerty</w:t>
      </w:r>
      <w:r w:rsidRPr="008B21E1">
        <w:rPr>
          <w:rFonts w:ascii="Arial" w:hAnsi="Arial" w:cs="Arial"/>
          <w:b/>
        </w:rPr>
        <w:t xml:space="preserve">, </w:t>
      </w:r>
      <w:r w:rsidR="008B21E1" w:rsidRPr="008B21E1">
        <w:rPr>
          <w:rFonts w:ascii="Arial" w:hAnsi="Arial" w:cs="Arial"/>
          <w:b/>
        </w:rPr>
        <w:t>Brian to connect with CSUF re EPICS opportunities</w:t>
      </w:r>
    </w:p>
    <w:p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:rsidR="006F4A07" w:rsidRDefault="007F6D2A" w:rsidP="006F4A0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:rsidR="0084219C" w:rsidRPr="005A3A9B" w:rsidRDefault="006F4A07" w:rsidP="006F4A07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</w:rPr>
      </w:pPr>
      <w:r w:rsidRPr="006F4A07">
        <w:rPr>
          <w:rFonts w:ascii="Arial" w:hAnsi="Arial" w:cs="Arial"/>
        </w:rPr>
        <w:t>OC Micromouse PACE</w:t>
      </w:r>
      <w:r w:rsidR="008B21E1">
        <w:rPr>
          <w:rFonts w:ascii="Arial" w:hAnsi="Arial" w:cs="Arial"/>
        </w:rPr>
        <w:t xml:space="preserve"> – </w:t>
      </w:r>
      <w:r w:rsidR="008B21E1" w:rsidRPr="008B21E1">
        <w:rPr>
          <w:rFonts w:ascii="Arial" w:hAnsi="Arial" w:cs="Arial"/>
          <w:b/>
        </w:rPr>
        <w:t>Further work needed to document actual expense and seek to partition among sources</w:t>
      </w:r>
    </w:p>
    <w:p w:rsidR="0084219C" w:rsidRDefault="0084219C" w:rsidP="007F6D2A">
      <w:pPr>
        <w:pStyle w:val="ListParagraph"/>
        <w:rPr>
          <w:rFonts w:ascii="Arial" w:hAnsi="Arial" w:cs="Arial"/>
        </w:rPr>
      </w:pPr>
    </w:p>
    <w:p w:rsidR="0084219C" w:rsidRPr="0084219C" w:rsidRDefault="00F74915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NEXT METTING – November 8</w:t>
      </w:r>
      <w:r w:rsidR="0084219C" w:rsidRPr="0084219C">
        <w:rPr>
          <w:rFonts w:ascii="Arial" w:hAnsi="Arial" w:cs="Arial"/>
          <w:b/>
        </w:rPr>
        <w:t>, 2018</w:t>
      </w:r>
      <w:r w:rsidR="001849D3">
        <w:rPr>
          <w:rFonts w:ascii="Arial" w:hAnsi="Arial" w:cs="Arial"/>
          <w:b/>
        </w:rPr>
        <w:t xml:space="preserve">  </w:t>
      </w:r>
    </w:p>
    <w:sectPr w:rsidR="0084219C" w:rsidRPr="0084219C" w:rsidSect="00D21A8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C1" w:rsidRDefault="006D33C1" w:rsidP="00A33A68">
      <w:r>
        <w:separator/>
      </w:r>
    </w:p>
  </w:endnote>
  <w:endnote w:type="continuationSeparator" w:id="0">
    <w:p w:rsidR="006D33C1" w:rsidRDefault="006D33C1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1E1" w:rsidRPr="008B21E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C1" w:rsidRDefault="006D33C1" w:rsidP="00A33A68">
      <w:r>
        <w:separator/>
      </w:r>
    </w:p>
  </w:footnote>
  <w:footnote w:type="continuationSeparator" w:id="0">
    <w:p w:rsidR="006D33C1" w:rsidRDefault="006D33C1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MEETING </w:t>
    </w:r>
    <w:r w:rsidR="00BD0FAE">
      <w:rPr>
        <w:rFonts w:ascii="Arial" w:hAnsi="Arial"/>
        <w:b/>
        <w:sz w:val="28"/>
        <w:szCs w:val="28"/>
      </w:rPr>
      <w:t>MINUTES</w:t>
    </w:r>
  </w:p>
  <w:p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101CC"/>
    <w:rsid w:val="000215FD"/>
    <w:rsid w:val="00024D25"/>
    <w:rsid w:val="00052AEA"/>
    <w:rsid w:val="0005468F"/>
    <w:rsid w:val="00057155"/>
    <w:rsid w:val="00065D12"/>
    <w:rsid w:val="000A028D"/>
    <w:rsid w:val="000C091B"/>
    <w:rsid w:val="000C42BC"/>
    <w:rsid w:val="000C52B8"/>
    <w:rsid w:val="000F6659"/>
    <w:rsid w:val="00103254"/>
    <w:rsid w:val="00125F57"/>
    <w:rsid w:val="0013348F"/>
    <w:rsid w:val="0014030E"/>
    <w:rsid w:val="001408BF"/>
    <w:rsid w:val="00157F99"/>
    <w:rsid w:val="00160F66"/>
    <w:rsid w:val="001849D3"/>
    <w:rsid w:val="00187DB3"/>
    <w:rsid w:val="0019349F"/>
    <w:rsid w:val="00194D75"/>
    <w:rsid w:val="001B0958"/>
    <w:rsid w:val="001C6213"/>
    <w:rsid w:val="0021678F"/>
    <w:rsid w:val="002A079F"/>
    <w:rsid w:val="002B006D"/>
    <w:rsid w:val="002D1AC8"/>
    <w:rsid w:val="002D5276"/>
    <w:rsid w:val="002E0F3B"/>
    <w:rsid w:val="002E7FDC"/>
    <w:rsid w:val="003003C9"/>
    <w:rsid w:val="0036233B"/>
    <w:rsid w:val="00376FE1"/>
    <w:rsid w:val="00383538"/>
    <w:rsid w:val="00390C67"/>
    <w:rsid w:val="00396DC2"/>
    <w:rsid w:val="003A163C"/>
    <w:rsid w:val="003A6250"/>
    <w:rsid w:val="003C04AF"/>
    <w:rsid w:val="003C444C"/>
    <w:rsid w:val="003D008B"/>
    <w:rsid w:val="003D029E"/>
    <w:rsid w:val="003F4581"/>
    <w:rsid w:val="003F5341"/>
    <w:rsid w:val="004057C4"/>
    <w:rsid w:val="00410431"/>
    <w:rsid w:val="00411EFF"/>
    <w:rsid w:val="00436BF7"/>
    <w:rsid w:val="00437C67"/>
    <w:rsid w:val="00471C74"/>
    <w:rsid w:val="004720D5"/>
    <w:rsid w:val="004811CB"/>
    <w:rsid w:val="004937B7"/>
    <w:rsid w:val="004966B3"/>
    <w:rsid w:val="004E4360"/>
    <w:rsid w:val="004E7B83"/>
    <w:rsid w:val="00501558"/>
    <w:rsid w:val="00501DD8"/>
    <w:rsid w:val="005027D4"/>
    <w:rsid w:val="00503C68"/>
    <w:rsid w:val="005532CA"/>
    <w:rsid w:val="00557C1B"/>
    <w:rsid w:val="005645FD"/>
    <w:rsid w:val="00584735"/>
    <w:rsid w:val="0059580F"/>
    <w:rsid w:val="00597125"/>
    <w:rsid w:val="005A3A9B"/>
    <w:rsid w:val="005A550C"/>
    <w:rsid w:val="005C068E"/>
    <w:rsid w:val="005C0957"/>
    <w:rsid w:val="005F3074"/>
    <w:rsid w:val="006158EC"/>
    <w:rsid w:val="006317B6"/>
    <w:rsid w:val="00635FA4"/>
    <w:rsid w:val="00641A89"/>
    <w:rsid w:val="00652163"/>
    <w:rsid w:val="00681CE2"/>
    <w:rsid w:val="00691514"/>
    <w:rsid w:val="006B640D"/>
    <w:rsid w:val="006D33C1"/>
    <w:rsid w:val="006E430A"/>
    <w:rsid w:val="006F4A07"/>
    <w:rsid w:val="007448A3"/>
    <w:rsid w:val="00770BEB"/>
    <w:rsid w:val="007B2278"/>
    <w:rsid w:val="007B34D1"/>
    <w:rsid w:val="007C2004"/>
    <w:rsid w:val="007F6D2A"/>
    <w:rsid w:val="00801C23"/>
    <w:rsid w:val="00804F8B"/>
    <w:rsid w:val="00814067"/>
    <w:rsid w:val="008218E5"/>
    <w:rsid w:val="00822DD5"/>
    <w:rsid w:val="00841F10"/>
    <w:rsid w:val="0084219C"/>
    <w:rsid w:val="00847C1A"/>
    <w:rsid w:val="00886D09"/>
    <w:rsid w:val="008A5D54"/>
    <w:rsid w:val="008B21E1"/>
    <w:rsid w:val="008D40F4"/>
    <w:rsid w:val="008E6417"/>
    <w:rsid w:val="008F36FF"/>
    <w:rsid w:val="00934271"/>
    <w:rsid w:val="00934665"/>
    <w:rsid w:val="00944812"/>
    <w:rsid w:val="009D6E4F"/>
    <w:rsid w:val="009E57D5"/>
    <w:rsid w:val="00A051DD"/>
    <w:rsid w:val="00A1777A"/>
    <w:rsid w:val="00A333C2"/>
    <w:rsid w:val="00A33A68"/>
    <w:rsid w:val="00A76571"/>
    <w:rsid w:val="00AA30B0"/>
    <w:rsid w:val="00AB0DE7"/>
    <w:rsid w:val="00AB4516"/>
    <w:rsid w:val="00AB5CF9"/>
    <w:rsid w:val="00AF5B7C"/>
    <w:rsid w:val="00B201AC"/>
    <w:rsid w:val="00B273D8"/>
    <w:rsid w:val="00B349A7"/>
    <w:rsid w:val="00B577FC"/>
    <w:rsid w:val="00B67CE5"/>
    <w:rsid w:val="00B71FDC"/>
    <w:rsid w:val="00B8354F"/>
    <w:rsid w:val="00B859D0"/>
    <w:rsid w:val="00B91A09"/>
    <w:rsid w:val="00B950CD"/>
    <w:rsid w:val="00B967F4"/>
    <w:rsid w:val="00BA0EC9"/>
    <w:rsid w:val="00BB3E2B"/>
    <w:rsid w:val="00BD0FAE"/>
    <w:rsid w:val="00BD4379"/>
    <w:rsid w:val="00BF52DA"/>
    <w:rsid w:val="00BF65DA"/>
    <w:rsid w:val="00C0292E"/>
    <w:rsid w:val="00C16EE4"/>
    <w:rsid w:val="00C42DDA"/>
    <w:rsid w:val="00CA1C12"/>
    <w:rsid w:val="00CA23C8"/>
    <w:rsid w:val="00CD4045"/>
    <w:rsid w:val="00D0211E"/>
    <w:rsid w:val="00D21A81"/>
    <w:rsid w:val="00D34E92"/>
    <w:rsid w:val="00D440B7"/>
    <w:rsid w:val="00D45171"/>
    <w:rsid w:val="00D861BF"/>
    <w:rsid w:val="00DA212D"/>
    <w:rsid w:val="00DB0856"/>
    <w:rsid w:val="00DB3BEB"/>
    <w:rsid w:val="00DC0F9C"/>
    <w:rsid w:val="00DC25EB"/>
    <w:rsid w:val="00DC36B9"/>
    <w:rsid w:val="00DC45D6"/>
    <w:rsid w:val="00DD3C0F"/>
    <w:rsid w:val="00DD59E4"/>
    <w:rsid w:val="00DE14A9"/>
    <w:rsid w:val="00E32D9E"/>
    <w:rsid w:val="00E36E40"/>
    <w:rsid w:val="00E444ED"/>
    <w:rsid w:val="00E51F38"/>
    <w:rsid w:val="00E750F8"/>
    <w:rsid w:val="00E807AA"/>
    <w:rsid w:val="00E970ED"/>
    <w:rsid w:val="00EA1A18"/>
    <w:rsid w:val="00EB0E7A"/>
    <w:rsid w:val="00ED2E6A"/>
    <w:rsid w:val="00EE4DFF"/>
    <w:rsid w:val="00EE639C"/>
    <w:rsid w:val="00F038D8"/>
    <w:rsid w:val="00F077B7"/>
    <w:rsid w:val="00F3584B"/>
    <w:rsid w:val="00F46208"/>
    <w:rsid w:val="00F74915"/>
    <w:rsid w:val="00F75079"/>
    <w:rsid w:val="00F75F1B"/>
    <w:rsid w:val="00F81A06"/>
    <w:rsid w:val="00F85AA5"/>
    <w:rsid w:val="00FA084B"/>
    <w:rsid w:val="00FA1D07"/>
    <w:rsid w:val="00FC03A5"/>
    <w:rsid w:val="00FE4571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ynx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.org/suste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1E3BC9-47DA-49D4-8346-30E7A5CC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2</cp:revision>
  <cp:lastPrinted>2018-04-12T23:51:00Z</cp:lastPrinted>
  <dcterms:created xsi:type="dcterms:W3CDTF">2018-10-15T20:25:00Z</dcterms:created>
  <dcterms:modified xsi:type="dcterms:W3CDTF">2018-10-15T20:25:00Z</dcterms:modified>
</cp:coreProperties>
</file>