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621"/>
        <w:gridCol w:w="2932"/>
      </w:tblGrid>
      <w:tr w:rsidR="002E0F3B" w:rsidRPr="005645FD" w:rsidTr="006B640D">
        <w:trPr>
          <w:trHeight w:hRule="exact" w:val="400"/>
        </w:trPr>
        <w:tc>
          <w:tcPr>
            <w:tcW w:w="1621" w:type="dxa"/>
            <w:shd w:val="clear" w:color="auto" w:fill="auto"/>
            <w:vAlign w:val="center"/>
          </w:tcPr>
          <w:p w:rsidR="002E0F3B" w:rsidRPr="005645FD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E0F3B" w:rsidRPr="005645FD" w:rsidRDefault="002E0F3B" w:rsidP="00065D1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Pr="005645FD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="00160F66">
              <w:rPr>
                <w:rFonts w:ascii="Arial" w:hAnsi="Arial"/>
                <w:color w:val="000000"/>
                <w:sz w:val="20"/>
                <w:szCs w:val="20"/>
              </w:rPr>
              <w:t>June 14</w:t>
            </w:r>
            <w:r w:rsidR="00B91A09">
              <w:rPr>
                <w:rFonts w:ascii="Arial" w:hAnsi="Arial"/>
                <w:color w:val="000000"/>
                <w:sz w:val="20"/>
                <w:szCs w:val="20"/>
              </w:rPr>
              <w:t>, 2018</w:t>
            </w:r>
          </w:p>
        </w:tc>
      </w:tr>
      <w:tr w:rsidR="002E0F3B" w:rsidRPr="005645FD" w:rsidTr="006B640D">
        <w:trPr>
          <w:trHeight w:hRule="exact" w:val="400"/>
        </w:trPr>
        <w:tc>
          <w:tcPr>
            <w:tcW w:w="1621" w:type="dxa"/>
            <w:shd w:val="clear" w:color="auto" w:fill="auto"/>
            <w:vAlign w:val="center"/>
          </w:tcPr>
          <w:p w:rsidR="002E0F3B" w:rsidRPr="005645FD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E0F3B" w:rsidRPr="005645FD" w:rsidRDefault="00065D12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6:0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:rsidTr="006B640D">
        <w:trPr>
          <w:trHeight w:hRule="exact" w:val="376"/>
        </w:trPr>
        <w:tc>
          <w:tcPr>
            <w:tcW w:w="1621" w:type="dxa"/>
            <w:shd w:val="clear" w:color="auto" w:fill="auto"/>
            <w:vAlign w:val="center"/>
          </w:tcPr>
          <w:p w:rsidR="002E0F3B" w:rsidRPr="005645FD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E0F3B" w:rsidRPr="005645FD" w:rsidRDefault="00065D12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065D12">
              <w:rPr>
                <w:rFonts w:ascii="Arial" w:hAnsi="Arial"/>
                <w:color w:val="000000"/>
                <w:sz w:val="20"/>
                <w:szCs w:val="20"/>
              </w:rPr>
              <w:t>41 Tesla, Irvine, CA 92618</w:t>
            </w:r>
          </w:p>
        </w:tc>
      </w:tr>
    </w:tbl>
    <w:p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68" w:rsidRPr="00376FE1" w:rsidRDefault="00A33A68" w:rsidP="005532CA">
      <w:pPr>
        <w:spacing w:line="360" w:lineRule="auto"/>
        <w:rPr>
          <w:rFonts w:ascii="Arial" w:hAnsi="Arial" w:cs="Arial"/>
          <w:b/>
          <w:color w:val="4472C4"/>
          <w:sz w:val="20"/>
          <w:szCs w:val="20"/>
        </w:rPr>
      </w:pPr>
    </w:p>
    <w:p w:rsidR="005645FD" w:rsidRPr="007B2278" w:rsidRDefault="00B273D8" w:rsidP="007B2278">
      <w:pPr>
        <w:spacing w:line="360" w:lineRule="auto"/>
        <w:jc w:val="center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>Minutes</w:t>
      </w:r>
      <w:r w:rsidR="001B0958" w:rsidRPr="007B2278">
        <w:rPr>
          <w:rFonts w:ascii="Arial" w:hAnsi="Arial" w:cs="Arial"/>
          <w:b/>
          <w:color w:val="4472C4"/>
        </w:rPr>
        <w:t xml:space="preserve"> – IEEE Orange County Section Executive Committee Meeting</w:t>
      </w:r>
    </w:p>
    <w:p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AF5B7C" w:rsidRPr="0084219C" w:rsidRDefault="00AF5B7C" w:rsidP="002A079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</w:p>
    <w:p w:rsidR="00DA212D" w:rsidRPr="0084219C" w:rsidRDefault="00DA212D" w:rsidP="00DA21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5027D4" w:rsidRPr="0084219C" w:rsidRDefault="00A33A68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 -- </w:t>
      </w:r>
    </w:p>
    <w:p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</w:p>
    <w:p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B273D8">
        <w:rPr>
          <w:rFonts w:ascii="Arial" w:hAnsi="Arial" w:cs="Arial"/>
          <w:color w:val="000000"/>
        </w:rPr>
        <w:t>Approved</w:t>
      </w:r>
    </w:p>
    <w:p w:rsidR="001408BF" w:rsidRPr="001408BF" w:rsidRDefault="00437C67" w:rsidP="001408B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hyperlink r:id="rId9" w:tgtFrame="_blank" w:history="1">
        <w:r w:rsidR="001408BF"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:rsidR="003C04AF" w:rsidRPr="003C04AF" w:rsidRDefault="00A76571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B273D8">
        <w:rPr>
          <w:rFonts w:ascii="Arial" w:hAnsi="Arial" w:cs="Arial"/>
          <w:color w:val="000000"/>
        </w:rPr>
        <w:t xml:space="preserve"> – Approved, add to agenda Kumar items internships &amp; Dream</w:t>
      </w:r>
    </w:p>
    <w:p w:rsidR="00DA212D" w:rsidRPr="003C04AF" w:rsidRDefault="00DA212D" w:rsidP="003C04AF">
      <w:pPr>
        <w:spacing w:line="360" w:lineRule="auto"/>
        <w:rPr>
          <w:rFonts w:ascii="Arial" w:hAnsi="Arial" w:cs="Arial"/>
          <w:b/>
          <w:color w:val="4472C4"/>
        </w:rPr>
      </w:pPr>
    </w:p>
    <w:p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:rsidR="00A333C2" w:rsidRPr="0084219C" w:rsidRDefault="00065D1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 University High CSTEM event was a success and the plan is to have IEEE OC act as a host next year.</w:t>
      </w:r>
    </w:p>
    <w:p w:rsidR="00A333C2" w:rsidRPr="0084219C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F</w:t>
      </w:r>
      <w:r w:rsidRPr="0084219C">
        <w:rPr>
          <w:rFonts w:ascii="Arial" w:hAnsi="Arial" w:cs="Arial"/>
        </w:rPr>
        <w:t>ollow up Action Items from last meeting(s)</w:t>
      </w:r>
    </w:p>
    <w:p w:rsidR="00436BF7" w:rsidRPr="0084219C" w:rsidRDefault="00436BF7" w:rsidP="00841F10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>– Not available</w:t>
      </w:r>
    </w:p>
    <w:p w:rsidR="00436BF7" w:rsidRPr="00B273D8" w:rsidRDefault="00436BF7" w:rsidP="00841F10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>Gora to hold a training meeting on the use of vTools for report submission.</w:t>
      </w:r>
    </w:p>
    <w:p w:rsidR="00B273D8" w:rsidRPr="005C068E" w:rsidRDefault="00B273D8" w:rsidP="00841F10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 brief overview was done. Will schedule a Webex session.</w:t>
      </w:r>
    </w:p>
    <w:p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:rsidR="00A333C2" w:rsidRPr="0084219C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501558" w:rsidRPr="0084219C">
        <w:rPr>
          <w:rFonts w:ascii="Arial" w:hAnsi="Arial" w:cs="Arial"/>
          <w:color w:val="000000"/>
        </w:rPr>
        <w:t xml:space="preserve">;   </w:t>
      </w:r>
      <w:r w:rsidRPr="0084219C">
        <w:rPr>
          <w:rFonts w:ascii="Arial" w:hAnsi="Arial" w:cs="Arial"/>
          <w:color w:val="000000"/>
        </w:rPr>
        <w:t xml:space="preserve">Section </w:t>
      </w:r>
      <w:r w:rsidR="00B273D8">
        <w:rPr>
          <w:rFonts w:ascii="Arial" w:hAnsi="Arial" w:cs="Arial"/>
          <w:color w:val="000000"/>
        </w:rPr>
        <w:t>rebate near $14k received.</w:t>
      </w:r>
    </w:p>
    <w:p w:rsidR="00A333C2" w:rsidRPr="0084219C" w:rsidRDefault="0013348F" w:rsidP="00A333C2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</w:p>
    <w:p w:rsidR="00DA212D" w:rsidRPr="0084219C" w:rsidRDefault="00B273D8" w:rsidP="00DA212D">
      <w:pPr>
        <w:pStyle w:val="ListParagraph"/>
        <w:spacing w:line="360" w:lineRule="auto"/>
        <w:ind w:left="288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>Sponsors should be solicited, Gora to provide sponsor info package</w:t>
      </w:r>
    </w:p>
    <w:p w:rsidR="00AF5B7C" w:rsidRPr="0084219C" w:rsidRDefault="00AF5B7C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(Check </w:t>
      </w:r>
      <w:hyperlink r:id="rId10" w:history="1">
        <w:r w:rsidR="00194D75" w:rsidRPr="0084219C">
          <w:rPr>
            <w:rStyle w:val="Hyperlink"/>
            <w:rFonts w:ascii="Arial" w:hAnsi="Arial" w:cs="Arial"/>
            <w:b/>
          </w:rPr>
          <w:t>www.elynx.org</w:t>
        </w:r>
      </w:hyperlink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or search the web for the event or click the link for more info)</w:t>
      </w:r>
    </w:p>
    <w:p w:rsidR="001849D3" w:rsidRPr="001849D3" w:rsidRDefault="001849D3" w:rsidP="0041043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849D3">
        <w:rPr>
          <w:rFonts w:ascii="Arial" w:hAnsi="Arial" w:cs="Arial"/>
        </w:rPr>
        <w:t>SAMEE replaced by OU Analytics</w:t>
      </w:r>
      <w:r>
        <w:rPr>
          <w:rFonts w:ascii="Arial" w:hAnsi="Arial" w:cs="Arial"/>
        </w:rPr>
        <w:t xml:space="preserve"> – Web training 6/21</w:t>
      </w:r>
    </w:p>
    <w:p w:rsidR="00410431" w:rsidRPr="003C04AF" w:rsidRDefault="00410431" w:rsidP="00410431">
      <w:pPr>
        <w:pStyle w:val="ListParagraph"/>
        <w:numPr>
          <w:ilvl w:val="1"/>
          <w:numId w:val="4"/>
        </w:numPr>
        <w:rPr>
          <w:rFonts w:ascii="Arial" w:hAnsi="Arial" w:cs="Arial"/>
          <w:color w:val="4472C4" w:themeColor="accent5"/>
        </w:rPr>
      </w:pPr>
      <w:r w:rsidRPr="003C04AF">
        <w:rPr>
          <w:rFonts w:ascii="Arial" w:hAnsi="Arial" w:cs="Arial"/>
        </w:rPr>
        <w:t>2018 IEEE Volunteer Leadership Training Program (VoLT)</w:t>
      </w:r>
    </w:p>
    <w:p w:rsidR="009D6E4F" w:rsidRPr="0084219C" w:rsidRDefault="009D6E4F" w:rsidP="009D6E4F">
      <w:pPr>
        <w:pStyle w:val="ListParagraph"/>
        <w:numPr>
          <w:ilvl w:val="1"/>
          <w:numId w:val="4"/>
        </w:numPr>
        <w:rPr>
          <w:rStyle w:val="Hyperlink"/>
          <w:rFonts w:ascii="Arial" w:hAnsi="Arial" w:cs="Arial"/>
          <w:b/>
          <w:color w:val="4472C4" w:themeColor="accent5"/>
          <w:u w:val="none"/>
        </w:rPr>
      </w:pPr>
      <w:r w:rsidRPr="0084219C">
        <w:rPr>
          <w:rFonts w:ascii="Arial" w:hAnsi="Arial" w:cs="Arial"/>
        </w:rPr>
        <w:t xml:space="preserve">Sustech 2018 Long Beach November 11, 2018 </w:t>
      </w:r>
      <w:hyperlink r:id="rId11" w:history="1">
        <w:r w:rsidRPr="0084219C">
          <w:rPr>
            <w:rStyle w:val="Hyperlink"/>
            <w:rFonts w:ascii="Arial" w:hAnsi="Arial" w:cs="Arial"/>
          </w:rPr>
          <w:t>http://ieee.org/sustech</w:t>
        </w:r>
      </w:hyperlink>
    </w:p>
    <w:p w:rsidR="00841F10" w:rsidRPr="0084219C" w:rsidRDefault="00841F10" w:rsidP="00841F10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4472C4" w:themeColor="accent5"/>
        </w:rPr>
      </w:pPr>
      <w:r w:rsidRPr="0084219C">
        <w:rPr>
          <w:rFonts w:ascii="Arial" w:hAnsi="Arial" w:cs="Arial"/>
        </w:rPr>
        <w:t>OC Section as a sponsor</w:t>
      </w:r>
    </w:p>
    <w:p w:rsidR="00841F10" w:rsidRPr="0084219C" w:rsidRDefault="00841F10" w:rsidP="00841F10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4472C4" w:themeColor="accent5"/>
        </w:rPr>
      </w:pPr>
      <w:r w:rsidRPr="0084219C">
        <w:rPr>
          <w:rFonts w:ascii="Arial" w:hAnsi="Arial" w:cs="Arial"/>
        </w:rPr>
        <w:lastRenderedPageBreak/>
        <w:t>Looking for paper submission, Committee volunteers</w:t>
      </w:r>
    </w:p>
    <w:p w:rsidR="00841F10" w:rsidRPr="0084219C" w:rsidRDefault="00841F10" w:rsidP="00841F10">
      <w:pPr>
        <w:pStyle w:val="ListParagraph"/>
        <w:ind w:left="2160"/>
        <w:rPr>
          <w:rStyle w:val="Hyperlink"/>
          <w:rFonts w:ascii="Arial" w:hAnsi="Arial" w:cs="Arial"/>
          <w:b/>
          <w:color w:val="4472C4" w:themeColor="accent5"/>
          <w:u w:val="none"/>
        </w:rPr>
      </w:pPr>
    </w:p>
    <w:p w:rsidR="0013348F" w:rsidRPr="0084219C" w:rsidRDefault="0013348F" w:rsidP="00841F1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 w:themeColor="accent5"/>
        </w:rPr>
      </w:pPr>
      <w:r w:rsidRPr="0084219C">
        <w:rPr>
          <w:rFonts w:ascii="Arial" w:hAnsi="Arial" w:cs="Arial"/>
        </w:rPr>
        <w:t>Sixth JPL/Mars Rover Update &amp; LA/OC So</w:t>
      </w:r>
      <w:r w:rsidR="00B273D8">
        <w:rPr>
          <w:rFonts w:ascii="Arial" w:hAnsi="Arial" w:cs="Arial"/>
        </w:rPr>
        <w:t>ciety Expo on Sat, Sept 16, 2018</w:t>
      </w:r>
    </w:p>
    <w:p w:rsidR="00501558" w:rsidRPr="0084219C" w:rsidRDefault="003C04AF" w:rsidP="00841F10">
      <w:pPr>
        <w:pStyle w:val="ListParagraph"/>
        <w:numPr>
          <w:ilvl w:val="1"/>
          <w:numId w:val="4"/>
        </w:numPr>
        <w:spacing w:line="360" w:lineRule="auto"/>
        <w:rPr>
          <w:rStyle w:val="Hyperlink"/>
          <w:rFonts w:ascii="Arial" w:hAnsi="Arial" w:cs="Arial"/>
          <w:b/>
          <w:color w:val="4472C4" w:themeColor="accent5"/>
          <w:u w:val="none"/>
        </w:rPr>
      </w:pPr>
      <w:r>
        <w:rPr>
          <w:rFonts w:ascii="Arial" w:hAnsi="Arial" w:cs="Arial"/>
        </w:rPr>
        <w:t>Kumar needs part time</w:t>
      </w:r>
      <w:r w:rsidR="00E36E40">
        <w:rPr>
          <w:rFonts w:ascii="Arial" w:hAnsi="Arial" w:cs="Arial"/>
        </w:rPr>
        <w:t xml:space="preserve"> Engineering</w:t>
      </w:r>
      <w:r>
        <w:rPr>
          <w:rFonts w:ascii="Arial" w:hAnsi="Arial" w:cs="Arial"/>
        </w:rPr>
        <w:t xml:space="preserve"> instructors</w:t>
      </w:r>
      <w:r w:rsidR="00E36E40">
        <w:rPr>
          <w:rFonts w:ascii="Arial" w:hAnsi="Arial" w:cs="Arial"/>
        </w:rPr>
        <w:t xml:space="preserve"> at Golden West Community College to also collaborate with Bytes &amp; Bots Labs for class projects. </w:t>
      </w:r>
      <w:hyperlink r:id="rId12" w:history="1">
        <w:r w:rsidR="00E36E40" w:rsidRPr="00445F2D">
          <w:rPr>
            <w:rStyle w:val="Hyperlink"/>
            <w:rFonts w:ascii="Arial" w:hAnsi="Arial" w:cs="Arial"/>
          </w:rPr>
          <w:t>rkumar@byteandbots.com</w:t>
        </w:r>
      </w:hyperlink>
      <w:r w:rsidR="00E36E40">
        <w:rPr>
          <w:rFonts w:ascii="Arial" w:hAnsi="Arial" w:cs="Arial"/>
        </w:rPr>
        <w:t xml:space="preserve"> </w:t>
      </w:r>
    </w:p>
    <w:p w:rsidR="009D6E4F" w:rsidRPr="0084219C" w:rsidRDefault="009D6E4F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:rsidR="009D6E4F" w:rsidRPr="00E36E40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84219C">
        <w:rPr>
          <w:rFonts w:ascii="Arial" w:hAnsi="Arial" w:cs="Arial"/>
          <w:b/>
          <w:color w:val="0070C0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B967F4" w:rsidRPr="0084219C">
        <w:rPr>
          <w:rFonts w:ascii="Arial" w:hAnsi="Arial" w:cs="Arial"/>
          <w:color w:val="000000"/>
        </w:rPr>
        <w:t>Arie</w:t>
      </w:r>
      <w:r w:rsidR="00E36E40">
        <w:rPr>
          <w:rFonts w:ascii="Arial" w:hAnsi="Arial" w:cs="Arial"/>
          <w:color w:val="000000"/>
        </w:rPr>
        <w:t xml:space="preserve">    </w:t>
      </w:r>
    </w:p>
    <w:p w:rsidR="00FA1D07" w:rsidRDefault="002E0F3B" w:rsidP="00FA1D0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Educational Activities (</w:t>
      </w:r>
      <w:r w:rsidRPr="0084219C">
        <w:rPr>
          <w:rFonts w:ascii="Arial" w:hAnsi="Arial" w:cs="Arial"/>
          <w:b/>
          <w:color w:val="0070C0"/>
        </w:rPr>
        <w:t>EA</w:t>
      </w:r>
      <w:r w:rsidRPr="0084219C">
        <w:rPr>
          <w:rFonts w:ascii="Arial" w:hAnsi="Arial" w:cs="Arial"/>
          <w:color w:val="000000"/>
        </w:rPr>
        <w:t xml:space="preserve">) </w:t>
      </w:r>
      <w:r w:rsidR="009D6E4F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B273D8">
        <w:rPr>
          <w:rFonts w:ascii="Arial" w:hAnsi="Arial" w:cs="Arial"/>
          <w:color w:val="000000"/>
        </w:rPr>
        <w:t>Kumar reported meet on Intel 2018 conference. Plan is to collaborate with Intel for event in 2020 in Anaheim.</w:t>
      </w:r>
    </w:p>
    <w:p w:rsidR="00B273D8" w:rsidRPr="00FA1D07" w:rsidRDefault="00FA1D07" w:rsidP="00FA1D07">
      <w:pPr>
        <w:spacing w:line="360" w:lineRule="auto"/>
        <w:ind w:left="1440"/>
        <w:rPr>
          <w:rFonts w:ascii="Arial" w:hAnsi="Arial" w:cs="Arial"/>
          <w:b/>
          <w:color w:val="4472C4"/>
        </w:rPr>
      </w:pPr>
      <w:r w:rsidRPr="00FA1D07">
        <w:rPr>
          <w:rFonts w:ascii="Arial" w:hAnsi="Arial" w:cs="Arial"/>
          <w:b/>
          <w:color w:val="4472C4"/>
        </w:rPr>
        <w:tab/>
      </w:r>
      <w:r>
        <w:rPr>
          <w:rFonts w:ascii="Arial" w:hAnsi="Arial" w:cs="Arial"/>
          <w:color w:val="000000"/>
        </w:rPr>
        <w:t xml:space="preserve">-  </w:t>
      </w:r>
      <w:r w:rsidR="00B273D8" w:rsidRPr="00FA1D07">
        <w:rPr>
          <w:rFonts w:ascii="Arial" w:hAnsi="Arial" w:cs="Arial"/>
          <w:color w:val="000000"/>
        </w:rPr>
        <w:t xml:space="preserve">Dream Big </w:t>
      </w:r>
      <w:r w:rsidRPr="00FA1D07">
        <w:rPr>
          <w:rFonts w:ascii="Arial" w:hAnsi="Arial" w:cs="Arial"/>
          <w:color w:val="000000"/>
        </w:rPr>
        <w:t xml:space="preserve">or Inventing Tomorrow </w:t>
      </w:r>
      <w:r w:rsidR="00B273D8" w:rsidRPr="00FA1D07">
        <w:rPr>
          <w:rFonts w:ascii="Arial" w:hAnsi="Arial" w:cs="Arial"/>
          <w:color w:val="000000"/>
        </w:rPr>
        <w:t>movie</w:t>
      </w:r>
      <w:r w:rsidRPr="00FA1D07">
        <w:rPr>
          <w:rFonts w:ascii="Arial" w:hAnsi="Arial" w:cs="Arial"/>
          <w:color w:val="000000"/>
        </w:rPr>
        <w:t>s</w:t>
      </w:r>
      <w:r w:rsidR="00B273D8" w:rsidRPr="00FA1D07">
        <w:rPr>
          <w:rFonts w:ascii="Arial" w:hAnsi="Arial" w:cs="Arial"/>
          <w:color w:val="000000"/>
        </w:rPr>
        <w:t xml:space="preserve"> screening</w:t>
      </w:r>
      <w:r w:rsidRPr="00FA1D07">
        <w:rPr>
          <w:rFonts w:ascii="Arial" w:hAnsi="Arial" w:cs="Arial"/>
          <w:color w:val="000000"/>
        </w:rPr>
        <w:t xml:space="preserve"> planned. Add to budget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A1D07">
        <w:rPr>
          <w:rFonts w:ascii="Arial" w:hAnsi="Arial" w:cs="Arial"/>
          <w:color w:val="000000"/>
        </w:rPr>
        <w:t>for member/family events</w:t>
      </w:r>
    </w:p>
    <w:p w:rsidR="00FA1D07" w:rsidRDefault="00FA1D07" w:rsidP="00B273D8">
      <w:pPr>
        <w:pStyle w:val="ListParagraph"/>
        <w:spacing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- Internships for CSU Fullerton – 10 paid to go to 5th grade classes in Anaheim. </w:t>
      </w:r>
    </w:p>
    <w:p w:rsidR="00FA1D07" w:rsidRPr="0084219C" w:rsidRDefault="00FA1D07" w:rsidP="00B273D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ab/>
        <w:t xml:space="preserve">Any engineering discipline, UCI can do as well. </w:t>
      </w:r>
    </w:p>
    <w:p w:rsidR="00194D75" w:rsidRPr="00E807AA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</w:p>
    <w:p w:rsidR="00194D75" w:rsidRPr="0084219C" w:rsidRDefault="00194D75" w:rsidP="00194D7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</w:rPr>
        <w:t xml:space="preserve">UCR </w:t>
      </w:r>
      <w:hyperlink r:id="rId13" w:history="1">
        <w:r w:rsidRPr="0084219C">
          <w:rPr>
            <w:rStyle w:val="Hyperlink"/>
            <w:rFonts w:ascii="Arial" w:hAnsi="Arial" w:cs="Arial"/>
            <w:color w:val="auto"/>
            <w:u w:val="none"/>
          </w:rPr>
          <w:t>Try Engineering Summer Camp</w:t>
        </w:r>
      </w:hyperlink>
      <w:r w:rsidRPr="0084219C">
        <w:rPr>
          <w:rFonts w:ascii="Arial" w:hAnsi="Arial" w:cs="Arial"/>
        </w:rPr>
        <w:t xml:space="preserve">: </w:t>
      </w:r>
      <w:r w:rsidR="00FA1D07">
        <w:rPr>
          <w:rFonts w:ascii="Arial" w:hAnsi="Arial" w:cs="Arial"/>
        </w:rPr>
        <w:t xml:space="preserve">- train High School Teachers </w:t>
      </w:r>
      <w:hyperlink r:id="rId14" w:history="1">
        <w:r w:rsidRPr="0084219C">
          <w:rPr>
            <w:rStyle w:val="Hyperlink"/>
            <w:rFonts w:ascii="Arial" w:hAnsi="Arial" w:cs="Arial"/>
          </w:rPr>
          <w:t>https://tryengineeringcamps.ieee.org/</w:t>
        </w:r>
      </w:hyperlink>
    </w:p>
    <w:p w:rsidR="00F75079" w:rsidRPr="00FA1D07" w:rsidRDefault="00F75079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5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 Encorps; Webster U</w:t>
      </w:r>
      <w:r w:rsidR="00E807AA">
        <w:rPr>
          <w:rFonts w:ascii="Arial" w:hAnsi="Arial" w:cs="Arial"/>
          <w:color w:val="000000"/>
        </w:rPr>
        <w:t xml:space="preserve"> -</w:t>
      </w:r>
      <w:r w:rsidR="00E36E40">
        <w:rPr>
          <w:rFonts w:ascii="Arial" w:hAnsi="Arial" w:cs="Arial"/>
          <w:color w:val="000000"/>
        </w:rPr>
        <w:t xml:space="preserve"> Cybersecurity; UCI Continuing Education; Lighthouse</w:t>
      </w:r>
      <w:r w:rsidR="00383538">
        <w:rPr>
          <w:rFonts w:ascii="Arial" w:hAnsi="Arial" w:cs="Arial"/>
          <w:color w:val="000000"/>
        </w:rPr>
        <w:t xml:space="preserve"> Consulting;</w:t>
      </w:r>
      <w:r w:rsidR="00E36E40">
        <w:rPr>
          <w:rFonts w:ascii="Arial" w:hAnsi="Arial" w:cs="Arial"/>
          <w:color w:val="000000"/>
        </w:rPr>
        <w:t xml:space="preserve"> </w:t>
      </w:r>
      <w:r w:rsidR="00383538">
        <w:rPr>
          <w:rFonts w:ascii="Arial" w:hAnsi="Arial" w:cs="Arial"/>
          <w:color w:val="000000"/>
        </w:rPr>
        <w:t>EMC+SIPI 2018 Event.</w:t>
      </w:r>
    </w:p>
    <w:p w:rsidR="00FA1D07" w:rsidRPr="0084219C" w:rsidRDefault="00FA1D07" w:rsidP="00FA1D07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ab/>
        <w:t>---- Kumar to provide name of Non-profit web hosting company</w:t>
      </w:r>
    </w:p>
    <w:p w:rsidR="00DA212D" w:rsidRPr="0084219C" w:rsidRDefault="00DA212D" w:rsidP="00DA212D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:rsidR="005645FD" w:rsidRPr="00B201AC" w:rsidRDefault="002E0F3B" w:rsidP="004720D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B201AC" w:rsidRPr="00B201AC" w:rsidRDefault="00FA1D07" w:rsidP="00B201AC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>Reprised presentation to request</w:t>
      </w:r>
      <w:r w:rsidR="00B201AC">
        <w:rPr>
          <w:rFonts w:ascii="Arial" w:hAnsi="Arial" w:cs="Arial"/>
          <w:color w:val="000000"/>
        </w:rPr>
        <w:t xml:space="preserve"> funding toward </w:t>
      </w:r>
      <w:r>
        <w:rPr>
          <w:rFonts w:ascii="Arial" w:hAnsi="Arial" w:cs="Arial"/>
          <w:color w:val="000000"/>
        </w:rPr>
        <w:t xml:space="preserve">Voltera </w:t>
      </w:r>
      <w:r w:rsidR="00B201AC">
        <w:rPr>
          <w:rFonts w:ascii="Arial" w:hAnsi="Arial" w:cs="Arial"/>
          <w:color w:val="000000"/>
        </w:rPr>
        <w:t>PCB printer</w:t>
      </w:r>
    </w:p>
    <w:p w:rsidR="00B201AC" w:rsidRPr="00B201AC" w:rsidRDefault="00B201AC" w:rsidP="00B201AC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>Resolved to work directly with Kumar to print PCBs on his printer</w:t>
      </w:r>
    </w:p>
    <w:p w:rsidR="00B201AC" w:rsidRPr="0084219C" w:rsidRDefault="00B201AC" w:rsidP="00FA1D07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 xml:space="preserve">Students to </w:t>
      </w:r>
      <w:r w:rsidR="00FA1D07">
        <w:rPr>
          <w:rFonts w:ascii="Arial" w:hAnsi="Arial" w:cs="Arial"/>
          <w:color w:val="000000"/>
        </w:rPr>
        <w:t>provide full presentation to Gora</w:t>
      </w:r>
      <w:r>
        <w:rPr>
          <w:rFonts w:ascii="Arial" w:hAnsi="Arial" w:cs="Arial"/>
          <w:color w:val="000000"/>
        </w:rPr>
        <w:t>.</w:t>
      </w:r>
    </w:p>
    <w:p w:rsidR="004720D5" w:rsidRPr="0084219C" w:rsidRDefault="004720D5" w:rsidP="004720D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841F10" w:rsidRPr="0084219C" w:rsidRDefault="00841F10" w:rsidP="004720D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</w:p>
    <w:p w:rsidR="00436BF7" w:rsidRPr="0084219C" w:rsidRDefault="00436BF7" w:rsidP="00FA1D07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DA212D" w:rsidRPr="0084219C" w:rsidRDefault="00DA212D" w:rsidP="00DA212D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r w:rsidRPr="0084219C">
        <w:rPr>
          <w:rFonts w:ascii="Arial" w:hAnsi="Arial" w:cs="Arial"/>
        </w:rPr>
        <w:t>WiE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</w:p>
    <w:p w:rsidR="00841F10" w:rsidRPr="0084219C" w:rsidRDefault="00841F10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CyberSecurity SIG</w:t>
      </w:r>
    </w:p>
    <w:p w:rsidR="00841F10" w:rsidRPr="0084219C" w:rsidRDefault="00DB3BEB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GameSIG   </w:t>
      </w:r>
    </w:p>
    <w:p w:rsidR="00DA212D" w:rsidRPr="0084219C" w:rsidRDefault="00DA212D" w:rsidP="00DA212D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:rsidR="004720D5" w:rsidRPr="0084219C" w:rsidRDefault="00B967F4" w:rsidP="004720D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 (COMSIG)</w:t>
      </w:r>
    </w:p>
    <w:p w:rsidR="006E430A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>
        <w:rPr>
          <w:rFonts w:ascii="Arial" w:eastAsia="Times New Roman" w:hAnsi="Arial" w:cs="Arial"/>
          <w:bCs/>
        </w:rPr>
        <w:t>–</w:t>
      </w:r>
      <w:r w:rsidRPr="0084219C">
        <w:rPr>
          <w:rFonts w:ascii="Arial" w:eastAsia="Times New Roman" w:hAnsi="Arial" w:cs="Arial"/>
          <w:bCs/>
        </w:rPr>
        <w:t xml:space="preserve">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Theory Techniques / Electron Devices Joint Society(MTT/ED)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Power and Engineering Society/Industry Applications Society (PES/IAS)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</w:p>
    <w:p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:rsidR="00DA212D" w:rsidRPr="0084219C" w:rsidRDefault="00FE6186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 Farad updated activities, free admission to conference offered to new IEEE members</w:t>
      </w:r>
    </w:p>
    <w:p w:rsidR="00DA212D" w:rsidRPr="0084219C" w:rsidRDefault="00DA212D" w:rsidP="00DA212D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</w:p>
    <w:p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IEEE Region Updates</w:t>
      </w:r>
    </w:p>
    <w:p w:rsidR="001849D3" w:rsidRPr="001849D3" w:rsidRDefault="00B967F4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>) – Brian</w:t>
      </w:r>
    </w:p>
    <w:p w:rsidR="00B967F4" w:rsidRPr="0084219C" w:rsidRDefault="001849D3" w:rsidP="001849D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>Foothill Section to join -</w:t>
      </w:r>
    </w:p>
    <w:p w:rsidR="00B967F4" w:rsidRPr="0084219C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</w:p>
    <w:p w:rsidR="00B577FC" w:rsidRPr="0084219C" w:rsidRDefault="00B577FC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AB5CF9">
        <w:rPr>
          <w:rFonts w:ascii="Arial" w:hAnsi="Arial" w:cs="Arial"/>
          <w:color w:val="000000"/>
        </w:rPr>
        <w:t xml:space="preserve"> – </w:t>
      </w:r>
    </w:p>
    <w:p w:rsidR="00DA212D" w:rsidRPr="0084219C" w:rsidRDefault="00DA212D" w:rsidP="00DA212D">
      <w:pPr>
        <w:pStyle w:val="ListParagraph"/>
        <w:spacing w:line="360" w:lineRule="auto"/>
        <w:ind w:left="2160"/>
        <w:rPr>
          <w:rFonts w:ascii="Arial" w:hAnsi="Arial" w:cs="Arial"/>
          <w:b/>
          <w:color w:val="4472C4"/>
        </w:rPr>
      </w:pPr>
    </w:p>
    <w:p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:rsidR="007F6D2A" w:rsidRPr="0084219C" w:rsidRDefault="007F6D2A" w:rsidP="007F6D2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see above</w:t>
      </w:r>
    </w:p>
    <w:p w:rsidR="007F6D2A" w:rsidRPr="0084219C" w:rsidRDefault="007F6D2A" w:rsidP="007F6D2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Other</w:t>
      </w:r>
    </w:p>
    <w:p w:rsidR="0084219C" w:rsidRDefault="00B91A09" w:rsidP="00B91A09">
      <w:pPr>
        <w:pStyle w:val="ListParagraph"/>
        <w:spacing w:line="360" w:lineRule="auto"/>
        <w:rPr>
          <w:rFonts w:ascii="Arial" w:hAnsi="Arial" w:cs="Arial"/>
          <w:color w:val="000000"/>
        </w:rPr>
      </w:pPr>
      <w:r w:rsidRPr="0084219C">
        <w:rPr>
          <w:rFonts w:ascii="Arial" w:hAnsi="Arial" w:cs="Arial"/>
          <w:color w:val="000000"/>
        </w:rPr>
        <w:t xml:space="preserve"> </w:t>
      </w:r>
    </w:p>
    <w:p w:rsidR="0084219C" w:rsidRDefault="0084219C" w:rsidP="007F6D2A">
      <w:pPr>
        <w:pStyle w:val="ListParagraph"/>
        <w:rPr>
          <w:rFonts w:ascii="Arial" w:hAnsi="Arial" w:cs="Arial"/>
        </w:rPr>
      </w:pPr>
    </w:p>
    <w:p w:rsidR="0084219C" w:rsidRPr="0084219C" w:rsidRDefault="001849D3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METTING – JULY 12</w:t>
      </w:r>
      <w:r w:rsidR="0084219C" w:rsidRPr="0084219C">
        <w:rPr>
          <w:rFonts w:ascii="Arial" w:hAnsi="Arial" w:cs="Arial"/>
          <w:b/>
        </w:rPr>
        <w:t>, 2018</w:t>
      </w:r>
      <w:bookmarkStart w:id="0" w:name="_GoBack"/>
      <w:bookmarkEnd w:id="0"/>
      <w:r>
        <w:rPr>
          <w:rFonts w:ascii="Arial" w:hAnsi="Arial" w:cs="Arial"/>
          <w:b/>
        </w:rPr>
        <w:t xml:space="preserve">  </w:t>
      </w:r>
    </w:p>
    <w:sectPr w:rsidR="0084219C" w:rsidRPr="0084219C" w:rsidSect="00D21A81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67" w:rsidRDefault="00437C67" w:rsidP="00A33A68">
      <w:r>
        <w:separator/>
      </w:r>
    </w:p>
  </w:endnote>
  <w:endnote w:type="continuationSeparator" w:id="0">
    <w:p w:rsidR="00437C67" w:rsidRDefault="00437C67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7D5" w:rsidRPr="009E57D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67" w:rsidRDefault="00437C67" w:rsidP="00A33A68">
      <w:r>
        <w:separator/>
      </w:r>
    </w:p>
  </w:footnote>
  <w:footnote w:type="continuationSeparator" w:id="0">
    <w:p w:rsidR="00437C67" w:rsidRDefault="00437C67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68" w:rsidRPr="00F75079" w:rsidRDefault="006B640D" w:rsidP="00A33A68">
    <w:pPr>
      <w:spacing w:line="360" w:lineRule="auto"/>
      <w:jc w:val="center"/>
      <w:rPr>
        <w:rFonts w:ascii="Arial" w:hAnsi="Arial"/>
        <w:b/>
        <w:color w:val="4472C4"/>
        <w:sz w:val="28"/>
        <w:szCs w:val="28"/>
      </w:rPr>
    </w:pPr>
    <w:r>
      <w:rPr>
        <w:rFonts w:ascii="Arial" w:hAnsi="Arial"/>
        <w:b/>
        <w:color w:val="4472C4"/>
        <w:sz w:val="28"/>
        <w:szCs w:val="28"/>
      </w:rPr>
      <w:t xml:space="preserve"> </w:t>
    </w:r>
  </w:p>
  <w:p w:rsidR="00A33A68" w:rsidRDefault="006B640D" w:rsidP="00A33A68">
    <w:pPr>
      <w:pStyle w:val="Header"/>
      <w:jc w:val="center"/>
      <w:rPr>
        <w:rFonts w:ascii="Arial" w:hAnsi="Arial"/>
        <w:b/>
        <w:color w:val="4472C4"/>
        <w:sz w:val="28"/>
        <w:szCs w:val="28"/>
      </w:rPr>
    </w:pPr>
    <w:r w:rsidRPr="00F75079">
      <w:rPr>
        <w:rFonts w:ascii="Arial" w:hAnsi="Arial"/>
        <w:b/>
        <w:color w:val="4472C4"/>
        <w:sz w:val="28"/>
        <w:szCs w:val="28"/>
      </w:rPr>
      <w:t>IEEE ORANG</w:t>
    </w:r>
    <w:r w:rsidR="00383538">
      <w:rPr>
        <w:rFonts w:ascii="Arial" w:hAnsi="Arial"/>
        <w:b/>
        <w:color w:val="4472C4"/>
        <w:sz w:val="28"/>
        <w:szCs w:val="28"/>
      </w:rPr>
      <w:t xml:space="preserve">E </w:t>
    </w:r>
    <w:r w:rsidR="00160F66">
      <w:rPr>
        <w:rFonts w:ascii="Arial" w:hAnsi="Arial"/>
        <w:b/>
        <w:color w:val="4472C4"/>
        <w:sz w:val="28"/>
        <w:szCs w:val="28"/>
      </w:rPr>
      <w:t xml:space="preserve">COUNTY SECTION- MEETING </w:t>
    </w:r>
    <w:r w:rsidR="00B273D8">
      <w:rPr>
        <w:rFonts w:ascii="Arial" w:hAnsi="Arial"/>
        <w:b/>
        <w:color w:val="4472C4"/>
        <w:sz w:val="28"/>
        <w:szCs w:val="28"/>
      </w:rPr>
      <w:t>MINUTES</w:t>
    </w:r>
  </w:p>
  <w:p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9E34B0F4"/>
    <w:lvl w:ilvl="0" w:tplc="E8E4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101CC"/>
    <w:rsid w:val="0005468F"/>
    <w:rsid w:val="00065D12"/>
    <w:rsid w:val="000F6659"/>
    <w:rsid w:val="00103254"/>
    <w:rsid w:val="00125F57"/>
    <w:rsid w:val="0013348F"/>
    <w:rsid w:val="0014030E"/>
    <w:rsid w:val="001408BF"/>
    <w:rsid w:val="00160F66"/>
    <w:rsid w:val="001849D3"/>
    <w:rsid w:val="00187DB3"/>
    <w:rsid w:val="0019349F"/>
    <w:rsid w:val="00194D75"/>
    <w:rsid w:val="001B0958"/>
    <w:rsid w:val="001C6213"/>
    <w:rsid w:val="0021678F"/>
    <w:rsid w:val="002A079F"/>
    <w:rsid w:val="002D1AC8"/>
    <w:rsid w:val="002D5276"/>
    <w:rsid w:val="002E0F3B"/>
    <w:rsid w:val="002E7FDC"/>
    <w:rsid w:val="003003C9"/>
    <w:rsid w:val="0036233B"/>
    <w:rsid w:val="00376FE1"/>
    <w:rsid w:val="00383538"/>
    <w:rsid w:val="00390C67"/>
    <w:rsid w:val="00396DC2"/>
    <w:rsid w:val="003A163C"/>
    <w:rsid w:val="003C04AF"/>
    <w:rsid w:val="003D029E"/>
    <w:rsid w:val="003F4581"/>
    <w:rsid w:val="004057C4"/>
    <w:rsid w:val="00410431"/>
    <w:rsid w:val="00411EFF"/>
    <w:rsid w:val="00436BF7"/>
    <w:rsid w:val="00437C67"/>
    <w:rsid w:val="00471C74"/>
    <w:rsid w:val="004720D5"/>
    <w:rsid w:val="004937B7"/>
    <w:rsid w:val="004966B3"/>
    <w:rsid w:val="00501558"/>
    <w:rsid w:val="005027D4"/>
    <w:rsid w:val="00503C68"/>
    <w:rsid w:val="005532CA"/>
    <w:rsid w:val="00557C1B"/>
    <w:rsid w:val="005645FD"/>
    <w:rsid w:val="0059580F"/>
    <w:rsid w:val="00597125"/>
    <w:rsid w:val="005A550C"/>
    <w:rsid w:val="005C068E"/>
    <w:rsid w:val="005F3074"/>
    <w:rsid w:val="006158EC"/>
    <w:rsid w:val="006317B6"/>
    <w:rsid w:val="00635FA4"/>
    <w:rsid w:val="00641A89"/>
    <w:rsid w:val="00652163"/>
    <w:rsid w:val="00681CE2"/>
    <w:rsid w:val="006B640D"/>
    <w:rsid w:val="006E430A"/>
    <w:rsid w:val="007448A3"/>
    <w:rsid w:val="007B2278"/>
    <w:rsid w:val="007B34D1"/>
    <w:rsid w:val="007C2004"/>
    <w:rsid w:val="007F6D2A"/>
    <w:rsid w:val="00804F8B"/>
    <w:rsid w:val="00841F10"/>
    <w:rsid w:val="0084219C"/>
    <w:rsid w:val="00847C1A"/>
    <w:rsid w:val="00886D09"/>
    <w:rsid w:val="008A5D54"/>
    <w:rsid w:val="008D40F4"/>
    <w:rsid w:val="008E6417"/>
    <w:rsid w:val="008F36FF"/>
    <w:rsid w:val="00934271"/>
    <w:rsid w:val="00944812"/>
    <w:rsid w:val="009D6E4F"/>
    <w:rsid w:val="009E57D5"/>
    <w:rsid w:val="00A051DD"/>
    <w:rsid w:val="00A333C2"/>
    <w:rsid w:val="00A33A68"/>
    <w:rsid w:val="00A76571"/>
    <w:rsid w:val="00AA30B0"/>
    <w:rsid w:val="00AB0DE7"/>
    <w:rsid w:val="00AB5CF9"/>
    <w:rsid w:val="00AF5B7C"/>
    <w:rsid w:val="00B201AC"/>
    <w:rsid w:val="00B273D8"/>
    <w:rsid w:val="00B349A7"/>
    <w:rsid w:val="00B577FC"/>
    <w:rsid w:val="00B67CE5"/>
    <w:rsid w:val="00B8354F"/>
    <w:rsid w:val="00B859D0"/>
    <w:rsid w:val="00B91A09"/>
    <w:rsid w:val="00B950CD"/>
    <w:rsid w:val="00B967F4"/>
    <w:rsid w:val="00BB3E2B"/>
    <w:rsid w:val="00BD4379"/>
    <w:rsid w:val="00C0292E"/>
    <w:rsid w:val="00C16EE4"/>
    <w:rsid w:val="00CA23C8"/>
    <w:rsid w:val="00CD4045"/>
    <w:rsid w:val="00D0211E"/>
    <w:rsid w:val="00D21A81"/>
    <w:rsid w:val="00D440B7"/>
    <w:rsid w:val="00DA212D"/>
    <w:rsid w:val="00DB0856"/>
    <w:rsid w:val="00DB3BEB"/>
    <w:rsid w:val="00DC36B9"/>
    <w:rsid w:val="00DC45D6"/>
    <w:rsid w:val="00DD59E4"/>
    <w:rsid w:val="00DE14A9"/>
    <w:rsid w:val="00E32D9E"/>
    <w:rsid w:val="00E36E40"/>
    <w:rsid w:val="00E444ED"/>
    <w:rsid w:val="00E51F38"/>
    <w:rsid w:val="00E807AA"/>
    <w:rsid w:val="00EE4DFF"/>
    <w:rsid w:val="00EE639C"/>
    <w:rsid w:val="00F038D8"/>
    <w:rsid w:val="00F46208"/>
    <w:rsid w:val="00F75079"/>
    <w:rsid w:val="00F85AA5"/>
    <w:rsid w:val="00FA084B"/>
    <w:rsid w:val="00FA1D07"/>
    <w:rsid w:val="00FC03A5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ryengineeringcamps.iee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kumar@byteandbot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ee.org/sust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lynx.org" TargetMode="External"/><Relationship Id="rId10" Type="http://schemas.openxmlformats.org/officeDocument/2006/relationships/hyperlink" Target="http://www.elynx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hyperlink" Target="https://tryengineeringcamps.ieee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51866D-1871-4F31-8F2B-E262AA85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2</cp:revision>
  <cp:lastPrinted>2018-04-12T23:51:00Z</cp:lastPrinted>
  <dcterms:created xsi:type="dcterms:W3CDTF">2018-07-06T02:07:00Z</dcterms:created>
  <dcterms:modified xsi:type="dcterms:W3CDTF">2018-07-06T02:07:00Z</dcterms:modified>
</cp:coreProperties>
</file>