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621"/>
        <w:gridCol w:w="2932"/>
      </w:tblGrid>
      <w:tr w:rsidR="002E0F3B" w:rsidRPr="005645FD" w:rsidTr="006B640D">
        <w:trPr>
          <w:trHeight w:hRule="exact" w:val="400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2E0F3B" w:rsidP="00065D1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3A163C">
              <w:rPr>
                <w:rFonts w:ascii="Arial" w:hAnsi="Arial"/>
                <w:color w:val="000000"/>
                <w:sz w:val="20"/>
                <w:szCs w:val="20"/>
              </w:rPr>
              <w:t>May 10</w:t>
            </w:r>
            <w:r w:rsidR="00B91A09">
              <w:rPr>
                <w:rFonts w:ascii="Arial" w:hAnsi="Arial"/>
                <w:color w:val="000000"/>
                <w:sz w:val="20"/>
                <w:szCs w:val="20"/>
              </w:rPr>
              <w:t>, 2018</w:t>
            </w:r>
          </w:p>
        </w:tc>
      </w:tr>
      <w:tr w:rsidR="002E0F3B" w:rsidRPr="005645FD" w:rsidTr="006B640D">
        <w:trPr>
          <w:trHeight w:hRule="exact" w:val="400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6:0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6B640D">
        <w:trPr>
          <w:trHeight w:hRule="exact" w:val="376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065D12">
              <w:rPr>
                <w:rFonts w:ascii="Arial" w:hAnsi="Arial"/>
                <w:color w:val="000000"/>
                <w:sz w:val="20"/>
                <w:szCs w:val="20"/>
              </w:rPr>
              <w:t>41 Tesla, Irvine, CA 92618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376FE1" w:rsidRDefault="00A33A68" w:rsidP="005532CA">
      <w:pPr>
        <w:spacing w:line="360" w:lineRule="auto"/>
        <w:rPr>
          <w:rFonts w:ascii="Arial" w:hAnsi="Arial" w:cs="Arial"/>
          <w:b/>
          <w:color w:val="4472C4"/>
          <w:sz w:val="20"/>
          <w:szCs w:val="20"/>
        </w:rPr>
      </w:pPr>
    </w:p>
    <w:p w:rsidR="005645FD" w:rsidRPr="007B2278" w:rsidRDefault="00383538" w:rsidP="007B2278">
      <w:pPr>
        <w:spacing w:line="360" w:lineRule="auto"/>
        <w:jc w:val="center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MINUTES</w:t>
      </w:r>
      <w:r w:rsidR="001B0958" w:rsidRPr="007B2278">
        <w:rPr>
          <w:rFonts w:ascii="Arial" w:hAnsi="Arial" w:cs="Arial"/>
          <w:b/>
          <w:color w:val="4472C4"/>
        </w:rPr>
        <w:t xml:space="preserve"> – IEEE Orange County Section Executive Committee Meeting</w:t>
      </w: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AF5B7C" w:rsidRPr="0084219C" w:rsidRDefault="00AF5B7C" w:rsidP="002A079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5027D4" w:rsidRPr="0084219C" w:rsidRDefault="00A33A68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</w:t>
      </w:r>
      <w:proofErr w:type="gramStart"/>
      <w:r w:rsidR="002A079F" w:rsidRPr="0084219C">
        <w:rPr>
          <w:rFonts w:ascii="Arial" w:hAnsi="Arial" w:cs="Arial"/>
          <w:color w:val="000000"/>
        </w:rPr>
        <w:t>Secretary</w:t>
      </w:r>
      <w:r w:rsidR="003C04AF">
        <w:rPr>
          <w:rFonts w:ascii="Arial" w:hAnsi="Arial" w:cs="Arial"/>
          <w:color w:val="000000"/>
        </w:rPr>
        <w:t xml:space="preserve">  --</w:t>
      </w:r>
      <w:proofErr w:type="gramEnd"/>
      <w:r w:rsidR="003C04AF">
        <w:rPr>
          <w:rFonts w:ascii="Arial" w:hAnsi="Arial" w:cs="Arial"/>
          <w:color w:val="000000"/>
        </w:rPr>
        <w:t xml:space="preserve"> 17 attending. Quorum established.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Welcomed 4 OCC Students.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A33A68" w:rsidRPr="0084219C">
        <w:rPr>
          <w:rFonts w:ascii="Arial" w:hAnsi="Arial" w:cs="Arial"/>
          <w:color w:val="000000"/>
        </w:rPr>
        <w:t>motion for approval</w:t>
      </w:r>
      <w:r w:rsidR="005027D4" w:rsidRPr="0084219C">
        <w:rPr>
          <w:rFonts w:ascii="Arial" w:hAnsi="Arial" w:cs="Arial"/>
          <w:color w:val="000000"/>
        </w:rPr>
        <w:t xml:space="preserve">. </w:t>
      </w:r>
      <w:r w:rsidR="003C04AF">
        <w:rPr>
          <w:rFonts w:ascii="Arial" w:hAnsi="Arial" w:cs="Arial"/>
          <w:color w:val="000000"/>
        </w:rPr>
        <w:t>Passed</w:t>
      </w:r>
    </w:p>
    <w:p w:rsidR="003C04AF" w:rsidRPr="003C04AF" w:rsidRDefault="003C04AF" w:rsidP="003C04AF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 w:rsidRPr="003C04AF">
        <w:rPr>
          <w:rFonts w:ascii="Arial" w:hAnsi="Arial" w:cs="Arial"/>
          <w:b/>
          <w:color w:val="4472C4"/>
        </w:rPr>
        <w:t>http://sites.ieee.org/ocs/files/2018/05/OC-ExCom-Minutes-2018-04-12-rev-2.pdf</w:t>
      </w:r>
    </w:p>
    <w:p w:rsidR="003C04AF" w:rsidRPr="003C04AF" w:rsidRDefault="003C04AF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Approved Agenda</w:t>
      </w:r>
    </w:p>
    <w:p w:rsidR="00DA212D" w:rsidRPr="003C04AF" w:rsidRDefault="00DA212D" w:rsidP="003C04AF">
      <w:pPr>
        <w:spacing w:line="360" w:lineRule="auto"/>
        <w:rPr>
          <w:rFonts w:ascii="Arial" w:hAnsi="Arial" w:cs="Arial"/>
          <w:b/>
          <w:color w:val="4472C4"/>
        </w:rPr>
      </w:pP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A333C2" w:rsidRPr="0084219C" w:rsidRDefault="00065D1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A333C2" w:rsidRPr="003C04AF" w:rsidRDefault="00A333C2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>Raja, Gora: Find a chair for an OC Section STEM Committee</w:t>
      </w:r>
    </w:p>
    <w:p w:rsidR="003C04AF" w:rsidRPr="0084219C" w:rsidRDefault="003C04AF" w:rsidP="003C04AF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Cs/>
        </w:rPr>
        <w:t xml:space="preserve">DONE – Kumar </w:t>
      </w:r>
      <w:proofErr w:type="spellStart"/>
      <w:r>
        <w:rPr>
          <w:rFonts w:ascii="Arial" w:hAnsi="Arial" w:cs="Arial"/>
          <w:bCs/>
        </w:rPr>
        <w:t>Ramajayam</w:t>
      </w:r>
      <w:proofErr w:type="spellEnd"/>
    </w:p>
    <w:p w:rsidR="00A333C2" w:rsidRPr="003C04AF" w:rsidRDefault="00A333C2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>Gora: Prepare a draft 2018 budge</w:t>
      </w:r>
      <w:r w:rsidR="003C04AF">
        <w:rPr>
          <w:rFonts w:ascii="Arial" w:hAnsi="Arial" w:cs="Arial"/>
          <w:bCs/>
        </w:rPr>
        <w:t>t for the section and circulate</w:t>
      </w:r>
    </w:p>
    <w:p w:rsidR="003C04AF" w:rsidRPr="0084219C" w:rsidRDefault="003C04AF" w:rsidP="003C04AF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Cs/>
        </w:rPr>
        <w:t>DONE. Motion to approve 2018 budget passed.</w:t>
      </w:r>
    </w:p>
    <w:p w:rsidR="00436BF7" w:rsidRPr="0084219C" w:rsidRDefault="00436BF7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</w:p>
    <w:p w:rsidR="00436BF7" w:rsidRPr="0084219C" w:rsidRDefault="00436BF7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hold a training meeting on the use of </w:t>
      </w:r>
      <w:proofErr w:type="spellStart"/>
      <w:r w:rsidRPr="0084219C">
        <w:rPr>
          <w:rFonts w:ascii="Arial" w:hAnsi="Arial" w:cs="Arial"/>
          <w:bCs/>
        </w:rPr>
        <w:t>vTools</w:t>
      </w:r>
      <w:proofErr w:type="spellEnd"/>
      <w:r w:rsidRPr="0084219C">
        <w:rPr>
          <w:rFonts w:ascii="Arial" w:hAnsi="Arial" w:cs="Arial"/>
          <w:bCs/>
        </w:rPr>
        <w:t xml:space="preserve"> for report submission.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84219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501558" w:rsidRPr="0084219C">
        <w:rPr>
          <w:rFonts w:ascii="Arial" w:hAnsi="Arial" w:cs="Arial"/>
          <w:color w:val="000000"/>
        </w:rPr>
        <w:t xml:space="preserve">;   </w:t>
      </w:r>
      <w:r w:rsidRPr="0084219C">
        <w:rPr>
          <w:rFonts w:ascii="Arial" w:hAnsi="Arial" w:cs="Arial"/>
          <w:color w:val="000000"/>
        </w:rPr>
        <w:t>Section Status relative to budget</w:t>
      </w:r>
    </w:p>
    <w:p w:rsidR="00A333C2" w:rsidRPr="0084219C" w:rsidRDefault="0013348F" w:rsidP="00A333C2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</w:p>
    <w:p w:rsidR="00503C68" w:rsidRPr="0084219C" w:rsidRDefault="00503C68" w:rsidP="00503C68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YP funding </w:t>
      </w:r>
      <w:r w:rsidR="00F038D8" w:rsidRPr="0084219C">
        <w:rPr>
          <w:rFonts w:ascii="Arial" w:hAnsi="Arial" w:cs="Arial"/>
          <w:color w:val="000000"/>
        </w:rPr>
        <w:t>request of 3/8/2018</w:t>
      </w:r>
      <w:r w:rsidR="00436BF7" w:rsidRPr="0084219C">
        <w:rPr>
          <w:rFonts w:ascii="Arial" w:hAnsi="Arial" w:cs="Arial"/>
          <w:color w:val="000000"/>
        </w:rPr>
        <w:t xml:space="preserve"> $2060</w:t>
      </w:r>
      <w:r w:rsidR="003C04AF">
        <w:rPr>
          <w:rFonts w:ascii="Arial" w:hAnsi="Arial" w:cs="Arial"/>
          <w:color w:val="000000"/>
        </w:rPr>
        <w:t xml:space="preserve"> – This item put into the budget and Irvin will allocate to the various YP activities.</w:t>
      </w:r>
    </w:p>
    <w:p w:rsidR="00436BF7" w:rsidRPr="0084219C" w:rsidRDefault="00436BF7" w:rsidP="00503C68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requested $500 </w:t>
      </w:r>
      <w:r w:rsidR="00B577FC" w:rsidRPr="0084219C">
        <w:rPr>
          <w:rFonts w:ascii="Arial" w:hAnsi="Arial" w:cs="Arial"/>
          <w:color w:val="000000"/>
        </w:rPr>
        <w:t xml:space="preserve">Seed </w:t>
      </w:r>
      <w:r w:rsidRPr="0084219C">
        <w:rPr>
          <w:rFonts w:ascii="Arial" w:hAnsi="Arial" w:cs="Arial"/>
          <w:color w:val="000000"/>
        </w:rPr>
        <w:t>on 4/12</w:t>
      </w:r>
      <w:r w:rsidR="003C04AF">
        <w:rPr>
          <w:rFonts w:ascii="Arial" w:hAnsi="Arial" w:cs="Arial"/>
          <w:color w:val="000000"/>
        </w:rPr>
        <w:t xml:space="preserve"> – Motion to approve $250 passed.</w:t>
      </w:r>
    </w:p>
    <w:p w:rsidR="00B577FC" w:rsidRPr="0084219C" w:rsidRDefault="00B577FC" w:rsidP="00503C68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YP requeste</w:t>
      </w:r>
      <w:r w:rsidR="003C04AF">
        <w:rPr>
          <w:rFonts w:ascii="Arial" w:hAnsi="Arial" w:cs="Arial"/>
          <w:color w:val="000000"/>
        </w:rPr>
        <w:t xml:space="preserve">d $350 for </w:t>
      </w:r>
      <w:proofErr w:type="spellStart"/>
      <w:r w:rsidR="003C04AF">
        <w:rPr>
          <w:rFonts w:ascii="Arial" w:hAnsi="Arial" w:cs="Arial"/>
          <w:color w:val="000000"/>
        </w:rPr>
        <w:t>micromouse</w:t>
      </w:r>
      <w:proofErr w:type="spellEnd"/>
      <w:r w:rsidR="003C04AF">
        <w:rPr>
          <w:rFonts w:ascii="Arial" w:hAnsi="Arial" w:cs="Arial"/>
          <w:color w:val="000000"/>
        </w:rPr>
        <w:t xml:space="preserve"> on 4/12 – Allocated within $2060</w:t>
      </w:r>
    </w:p>
    <w:p w:rsidR="00B577FC" w:rsidRPr="0084219C" w:rsidRDefault="00B577FC" w:rsidP="00503C68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Brian requested $90 reimbursement for Region 6 </w:t>
      </w:r>
      <w:proofErr w:type="spellStart"/>
      <w:r w:rsidRPr="0084219C">
        <w:rPr>
          <w:rFonts w:ascii="Arial" w:hAnsi="Arial" w:cs="Arial"/>
          <w:color w:val="000000"/>
        </w:rPr>
        <w:t>OpCom</w:t>
      </w:r>
      <w:proofErr w:type="spellEnd"/>
      <w:r w:rsidRPr="0084219C">
        <w:rPr>
          <w:rFonts w:ascii="Arial" w:hAnsi="Arial" w:cs="Arial"/>
          <w:color w:val="000000"/>
        </w:rPr>
        <w:t xml:space="preserve"> expenses on 3/25/18</w:t>
      </w:r>
      <w:r w:rsidR="003C04AF">
        <w:rPr>
          <w:rFonts w:ascii="Arial" w:hAnsi="Arial" w:cs="Arial"/>
          <w:color w:val="000000"/>
        </w:rPr>
        <w:t xml:space="preserve"> -- Done</w:t>
      </w:r>
    </w:p>
    <w:p w:rsidR="00DA212D" w:rsidRPr="0084219C" w:rsidRDefault="00DA212D" w:rsidP="00DA212D">
      <w:pPr>
        <w:pStyle w:val="ListParagraph"/>
        <w:spacing w:line="360" w:lineRule="auto"/>
        <w:ind w:left="2880"/>
        <w:rPr>
          <w:rFonts w:ascii="Arial" w:hAnsi="Arial" w:cs="Arial"/>
          <w:b/>
          <w:color w:val="4472C4"/>
        </w:rPr>
      </w:pPr>
    </w:p>
    <w:p w:rsidR="00AF5B7C" w:rsidRPr="0084219C" w:rsidRDefault="00AF5B7C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9" w:history="1">
        <w:r w:rsidR="00194D75" w:rsidRPr="0084219C">
          <w:rPr>
            <w:rStyle w:val="Hyperlink"/>
            <w:rFonts w:ascii="Arial" w:hAnsi="Arial" w:cs="Arial"/>
            <w:b/>
          </w:rPr>
          <w:t>www.elynx.org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</w:p>
    <w:p w:rsidR="00410431" w:rsidRPr="003C04AF" w:rsidRDefault="003C04AF" w:rsidP="00410431">
      <w:pPr>
        <w:pStyle w:val="ListParagraph"/>
        <w:numPr>
          <w:ilvl w:val="1"/>
          <w:numId w:val="4"/>
        </w:numPr>
        <w:rPr>
          <w:rFonts w:ascii="Arial" w:hAnsi="Arial" w:cs="Arial"/>
          <w:color w:val="4472C4" w:themeColor="accent5"/>
        </w:rPr>
      </w:pPr>
      <w:r>
        <w:rPr>
          <w:rFonts w:ascii="Arial" w:hAnsi="Arial" w:cs="Arial"/>
        </w:rPr>
        <w:t xml:space="preserve">Gora called </w:t>
      </w:r>
      <w:r w:rsidR="00410431" w:rsidRPr="003C04AF">
        <w:rPr>
          <w:rFonts w:ascii="Arial" w:hAnsi="Arial" w:cs="Arial"/>
        </w:rPr>
        <w:t>for participation: 2018 IEEE Volunteer Leadership Training Program (</w:t>
      </w:r>
      <w:proofErr w:type="spellStart"/>
      <w:r w:rsidR="00410431" w:rsidRPr="003C04AF">
        <w:rPr>
          <w:rFonts w:ascii="Arial" w:hAnsi="Arial" w:cs="Arial"/>
        </w:rPr>
        <w:t>VoLT</w:t>
      </w:r>
      <w:proofErr w:type="spellEnd"/>
      <w:r w:rsidR="00410431" w:rsidRPr="003C04AF">
        <w:rPr>
          <w:rFonts w:ascii="Arial" w:hAnsi="Arial" w:cs="Arial"/>
        </w:rPr>
        <w:t>)</w:t>
      </w:r>
    </w:p>
    <w:p w:rsidR="009D6E4F" w:rsidRPr="0084219C" w:rsidRDefault="009D6E4F" w:rsidP="009D6E4F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b/>
          <w:color w:val="4472C4" w:themeColor="accent5"/>
          <w:u w:val="none"/>
        </w:rPr>
      </w:pPr>
      <w:proofErr w:type="spellStart"/>
      <w:r w:rsidRPr="0084219C">
        <w:rPr>
          <w:rFonts w:ascii="Arial" w:hAnsi="Arial" w:cs="Arial"/>
        </w:rPr>
        <w:t>Sustech</w:t>
      </w:r>
      <w:proofErr w:type="spellEnd"/>
      <w:r w:rsidRPr="0084219C">
        <w:rPr>
          <w:rFonts w:ascii="Arial" w:hAnsi="Arial" w:cs="Arial"/>
        </w:rPr>
        <w:t xml:space="preserve"> 2018 Long Beach November 11, 2018 </w:t>
      </w:r>
      <w:hyperlink r:id="rId10" w:history="1">
        <w:r w:rsidRPr="0084219C">
          <w:rPr>
            <w:rStyle w:val="Hyperlink"/>
            <w:rFonts w:ascii="Arial" w:hAnsi="Arial" w:cs="Arial"/>
          </w:rPr>
          <w:t>http://ieee.org/sustech</w:t>
        </w:r>
      </w:hyperlink>
    </w:p>
    <w:p w:rsidR="00841F10" w:rsidRPr="0084219C" w:rsidRDefault="00841F10" w:rsidP="00841F10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OC Section as a sponsor</w:t>
      </w:r>
    </w:p>
    <w:p w:rsidR="00841F10" w:rsidRPr="0084219C" w:rsidRDefault="00841F10" w:rsidP="00841F10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Looking for paper submission, Committee volunteers</w:t>
      </w:r>
    </w:p>
    <w:p w:rsidR="00841F10" w:rsidRPr="0084219C" w:rsidRDefault="00841F10" w:rsidP="00841F10">
      <w:pPr>
        <w:pStyle w:val="ListParagraph"/>
        <w:ind w:left="2160"/>
        <w:rPr>
          <w:rStyle w:val="Hyperlink"/>
          <w:rFonts w:ascii="Arial" w:hAnsi="Arial" w:cs="Arial"/>
          <w:b/>
          <w:color w:val="4472C4" w:themeColor="accent5"/>
          <w:u w:val="none"/>
        </w:rPr>
      </w:pPr>
    </w:p>
    <w:p w:rsidR="0013348F" w:rsidRPr="0084219C" w:rsidRDefault="0013348F" w:rsidP="00841F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Sixth JPL/Mars Rover Update &amp; LA/OC Society Expo on Sat, Sept 16, 2017</w:t>
      </w:r>
    </w:p>
    <w:p w:rsidR="00501558" w:rsidRPr="0084219C" w:rsidRDefault="003C04AF" w:rsidP="00841F10">
      <w:pPr>
        <w:pStyle w:val="ListParagraph"/>
        <w:numPr>
          <w:ilvl w:val="1"/>
          <w:numId w:val="4"/>
        </w:numPr>
        <w:spacing w:line="360" w:lineRule="auto"/>
        <w:rPr>
          <w:rStyle w:val="Hyperlink"/>
          <w:rFonts w:ascii="Arial" w:hAnsi="Arial" w:cs="Arial"/>
          <w:b/>
          <w:color w:val="4472C4" w:themeColor="accent5"/>
          <w:u w:val="none"/>
        </w:rPr>
      </w:pPr>
      <w:r>
        <w:rPr>
          <w:rFonts w:ascii="Arial" w:hAnsi="Arial" w:cs="Arial"/>
        </w:rPr>
        <w:t>Kumar needs part time</w:t>
      </w:r>
      <w:r w:rsidR="00E36E40">
        <w:rPr>
          <w:rFonts w:ascii="Arial" w:hAnsi="Arial" w:cs="Arial"/>
        </w:rPr>
        <w:t xml:space="preserve"> Engineering</w:t>
      </w:r>
      <w:r>
        <w:rPr>
          <w:rFonts w:ascii="Arial" w:hAnsi="Arial" w:cs="Arial"/>
        </w:rPr>
        <w:t xml:space="preserve"> instructors</w:t>
      </w:r>
      <w:r w:rsidR="00E36E40">
        <w:rPr>
          <w:rFonts w:ascii="Arial" w:hAnsi="Arial" w:cs="Arial"/>
        </w:rPr>
        <w:t xml:space="preserve"> at Golden West Community College to also collaborate with Bytes &amp; Bots Labs for class projects. </w:t>
      </w:r>
      <w:hyperlink r:id="rId11" w:history="1">
        <w:r w:rsidR="00E36E40" w:rsidRPr="00445F2D">
          <w:rPr>
            <w:rStyle w:val="Hyperlink"/>
            <w:rFonts w:ascii="Arial" w:hAnsi="Arial" w:cs="Arial"/>
          </w:rPr>
          <w:t>rkumar@byteandbots.com</w:t>
        </w:r>
      </w:hyperlink>
      <w:r w:rsidR="00E36E40">
        <w:rPr>
          <w:rFonts w:ascii="Arial" w:hAnsi="Arial" w:cs="Arial"/>
        </w:rPr>
        <w:t xml:space="preserve"> </w:t>
      </w: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E36E40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B967F4" w:rsidRPr="0084219C">
        <w:rPr>
          <w:rFonts w:ascii="Arial" w:hAnsi="Arial" w:cs="Arial"/>
          <w:color w:val="000000"/>
        </w:rPr>
        <w:t>Arie</w:t>
      </w:r>
      <w:proofErr w:type="spellEnd"/>
      <w:r w:rsidR="00E36E40">
        <w:rPr>
          <w:rFonts w:ascii="Arial" w:hAnsi="Arial" w:cs="Arial"/>
          <w:color w:val="000000"/>
        </w:rPr>
        <w:t xml:space="preserve">    -- Not updated.</w:t>
      </w:r>
    </w:p>
    <w:p w:rsidR="005645FD" w:rsidRPr="0084219C" w:rsidRDefault="002E0F3B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E36E40">
        <w:rPr>
          <w:rFonts w:ascii="Arial" w:hAnsi="Arial" w:cs="Arial"/>
          <w:color w:val="000000"/>
        </w:rPr>
        <w:t>Kumar to attend meet on Intel 2012 conference and report to IEEE OC.</w:t>
      </w:r>
    </w:p>
    <w:p w:rsidR="009D6E4F" w:rsidRPr="0084219C" w:rsidRDefault="009D6E4F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>Professional Activities Committees for Engineers (</w:t>
      </w:r>
      <w:r w:rsidRPr="0084219C">
        <w:rPr>
          <w:rFonts w:ascii="Arial" w:hAnsi="Arial" w:cs="Arial"/>
          <w:b/>
          <w:color w:val="0070C0"/>
        </w:rPr>
        <w:t>PACE</w:t>
      </w:r>
      <w:r w:rsidRPr="0084219C">
        <w:rPr>
          <w:rFonts w:ascii="Arial" w:hAnsi="Arial" w:cs="Arial"/>
        </w:rPr>
        <w:t xml:space="preserve">) </w:t>
      </w:r>
      <w:r w:rsidR="00557C1B" w:rsidRPr="0084219C">
        <w:rPr>
          <w:rFonts w:ascii="Arial" w:hAnsi="Arial" w:cs="Arial"/>
        </w:rPr>
        <w:t>–</w:t>
      </w:r>
      <w:r w:rsidR="00376FE1" w:rsidRPr="0084219C">
        <w:rPr>
          <w:rFonts w:ascii="Arial" w:hAnsi="Arial" w:cs="Arial"/>
        </w:rPr>
        <w:t xml:space="preserve"> </w:t>
      </w:r>
    </w:p>
    <w:p w:rsidR="00557C1B" w:rsidRPr="0084219C" w:rsidRDefault="00557C1B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>Awards – (</w:t>
      </w:r>
      <w:r w:rsidR="00E36E40">
        <w:rPr>
          <w:rFonts w:ascii="Arial" w:hAnsi="Arial" w:cs="Arial"/>
        </w:rPr>
        <w:t>July 1, 2018 deadline for nominations</w:t>
      </w:r>
      <w:r w:rsidRPr="0084219C">
        <w:rPr>
          <w:rFonts w:ascii="Arial" w:hAnsi="Arial" w:cs="Arial"/>
        </w:rPr>
        <w:t>)</w:t>
      </w:r>
    </w:p>
    <w:p w:rsidR="00F75079" w:rsidRPr="0084219C" w:rsidRDefault="00F75079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>Corporate Outreach – Arie</w:t>
      </w:r>
    </w:p>
    <w:p w:rsidR="00F75079" w:rsidRPr="0084219C" w:rsidRDefault="00F75079" w:rsidP="009D6E4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 xml:space="preserve">Academia Outreach - </w:t>
      </w:r>
    </w:p>
    <w:p w:rsidR="00194D75" w:rsidRPr="0084219C" w:rsidRDefault="002E0F3B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</w:p>
    <w:p w:rsidR="00194D75" w:rsidRPr="0084219C" w:rsidRDefault="00194D75" w:rsidP="00194D7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University HS</w:t>
      </w:r>
      <w:r w:rsidRPr="0084219C">
        <w:rPr>
          <w:rFonts w:ascii="Arial" w:hAnsi="Arial" w:cs="Arial"/>
        </w:rPr>
        <w:t xml:space="preserve"> volunteers needed or May 19</w:t>
      </w:r>
      <w:r w:rsidRPr="0084219C">
        <w:rPr>
          <w:rFonts w:ascii="Arial" w:hAnsi="Arial" w:cs="Arial"/>
          <w:vertAlign w:val="superscript"/>
        </w:rPr>
        <w:t>th</w:t>
      </w:r>
      <w:r w:rsidRPr="0084219C">
        <w:rPr>
          <w:rFonts w:ascii="Arial" w:hAnsi="Arial" w:cs="Arial"/>
        </w:rPr>
        <w:t xml:space="preserve"> C-Stem event </w:t>
      </w:r>
      <w:r w:rsidR="00E36E40">
        <w:rPr>
          <w:rFonts w:ascii="Arial" w:hAnsi="Arial" w:cs="Arial"/>
        </w:rPr>
        <w:t xml:space="preserve">– Motion to allocate $500 passed. Raja needs judges and </w:t>
      </w:r>
      <w:proofErr w:type="spellStart"/>
      <w:r w:rsidR="00E36E40">
        <w:rPr>
          <w:rFonts w:ascii="Arial" w:hAnsi="Arial" w:cs="Arial"/>
        </w:rPr>
        <w:t>clean up</w:t>
      </w:r>
      <w:proofErr w:type="spellEnd"/>
      <w:r w:rsidR="00E36E40">
        <w:rPr>
          <w:rFonts w:ascii="Arial" w:hAnsi="Arial" w:cs="Arial"/>
        </w:rPr>
        <w:t xml:space="preserve"> crews. Raja to collaborate with Kumar on STEM activities.</w:t>
      </w:r>
    </w:p>
    <w:p w:rsidR="00194D75" w:rsidRPr="0084219C" w:rsidRDefault="00194D75" w:rsidP="00194D7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 xml:space="preserve">UCR </w:t>
      </w:r>
      <w:hyperlink r:id="rId12" w:history="1">
        <w:r w:rsidRPr="0084219C">
          <w:rPr>
            <w:rStyle w:val="Hyperlink"/>
            <w:rFonts w:ascii="Arial" w:hAnsi="Arial" w:cs="Arial"/>
            <w:color w:val="auto"/>
            <w:u w:val="none"/>
          </w:rPr>
          <w:t>Try Engineering Summer Camp</w:t>
        </w:r>
      </w:hyperlink>
      <w:r w:rsidRPr="0084219C">
        <w:rPr>
          <w:rFonts w:ascii="Arial" w:hAnsi="Arial" w:cs="Arial"/>
        </w:rPr>
        <w:t xml:space="preserve">: </w:t>
      </w:r>
      <w:hyperlink r:id="rId13" w:history="1">
        <w:r w:rsidRPr="0084219C">
          <w:rPr>
            <w:rStyle w:val="Hyperlink"/>
            <w:rFonts w:ascii="Arial" w:hAnsi="Arial" w:cs="Arial"/>
          </w:rPr>
          <w:t>https://tryengineeringcamps.ieee.org/</w:t>
        </w:r>
      </w:hyperlink>
    </w:p>
    <w:p w:rsidR="002E0F3B" w:rsidRPr="0084219C" w:rsidRDefault="002E0F3B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Webmaster  </w:t>
      </w:r>
      <w:r w:rsidR="00BB3E2B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7F6D2A" w:rsidRPr="0084219C">
        <w:rPr>
          <w:rFonts w:ascii="Arial" w:hAnsi="Arial" w:cs="Arial"/>
          <w:color w:val="000000"/>
        </w:rPr>
        <w:t>Russell Hunter</w:t>
      </w:r>
    </w:p>
    <w:p w:rsidR="00F75079" w:rsidRPr="0084219C" w:rsidRDefault="00F7507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4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 xml:space="preserve">- current advertisers include: </w:t>
      </w:r>
      <w:proofErr w:type="spellStart"/>
      <w:r w:rsidR="00E36E40">
        <w:rPr>
          <w:rFonts w:ascii="Arial" w:hAnsi="Arial" w:cs="Arial"/>
          <w:color w:val="000000"/>
        </w:rPr>
        <w:t>Encorps</w:t>
      </w:r>
      <w:proofErr w:type="spellEnd"/>
      <w:r w:rsidR="00E36E40">
        <w:rPr>
          <w:rFonts w:ascii="Arial" w:hAnsi="Arial" w:cs="Arial"/>
          <w:color w:val="000000"/>
        </w:rPr>
        <w:t>; Webster U Cybersecurity; UCI Continuing Education; Lighthouse</w:t>
      </w:r>
      <w:r w:rsidR="00383538">
        <w:rPr>
          <w:rFonts w:ascii="Arial" w:hAnsi="Arial" w:cs="Arial"/>
          <w:color w:val="000000"/>
        </w:rPr>
        <w:t xml:space="preserve"> Consulting;</w:t>
      </w:r>
      <w:r w:rsidR="00E36E40">
        <w:rPr>
          <w:rFonts w:ascii="Arial" w:hAnsi="Arial" w:cs="Arial"/>
          <w:color w:val="000000"/>
        </w:rPr>
        <w:t xml:space="preserve"> </w:t>
      </w:r>
      <w:r w:rsidR="00383538">
        <w:rPr>
          <w:rFonts w:ascii="Arial" w:hAnsi="Arial" w:cs="Arial"/>
          <w:color w:val="000000"/>
        </w:rPr>
        <w:t>EMC+SIPI 2018 Event.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5645FD" w:rsidRPr="00B201AC" w:rsidRDefault="002E0F3B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B201AC" w:rsidRPr="00B201AC" w:rsidRDefault="00B201AC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Made presentation to request $2000 funding toward PCB printer</w:t>
      </w:r>
    </w:p>
    <w:p w:rsidR="00B201AC" w:rsidRPr="00B201AC" w:rsidRDefault="00B201AC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Resolved to work directly with Kumar to print PCBs on his printer</w:t>
      </w:r>
    </w:p>
    <w:p w:rsidR="00B201AC" w:rsidRPr="00B201AC" w:rsidRDefault="00B201AC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Students to further flesh out proposals based on feedback</w:t>
      </w:r>
    </w:p>
    <w:p w:rsidR="00B201AC" w:rsidRPr="0084219C" w:rsidRDefault="00B201AC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Students to work with Irvin to consolidate </w:t>
      </w:r>
      <w:proofErr w:type="spellStart"/>
      <w:r>
        <w:rPr>
          <w:rFonts w:ascii="Arial" w:hAnsi="Arial" w:cs="Arial"/>
          <w:color w:val="000000"/>
        </w:rPr>
        <w:t>micromouse</w:t>
      </w:r>
      <w:proofErr w:type="spellEnd"/>
      <w:r>
        <w:rPr>
          <w:rFonts w:ascii="Arial" w:hAnsi="Arial" w:cs="Arial"/>
          <w:color w:val="000000"/>
        </w:rPr>
        <w:t xml:space="preserve"> proposals and come up with a proposal for PACE funding.</w:t>
      </w:r>
    </w:p>
    <w:p w:rsidR="00436BF7" w:rsidRPr="0084219C" w:rsidRDefault="00436BF7" w:rsidP="00436BF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Action item: Send officer info and file reports</w:t>
      </w:r>
    </w:p>
    <w:p w:rsidR="004720D5" w:rsidRPr="0084219C" w:rsidRDefault="004720D5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841F10" w:rsidRPr="0084219C" w:rsidRDefault="00841F10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:rsidR="00436BF7" w:rsidRPr="0084219C" w:rsidRDefault="00436BF7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UC Irvine </w:t>
      </w:r>
      <w:r w:rsidR="00B201A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201AC">
        <w:rPr>
          <w:rFonts w:ascii="Arial" w:hAnsi="Arial" w:cs="Arial"/>
          <w:color w:val="000000"/>
        </w:rPr>
        <w:t>many events underway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886D09">
        <w:rPr>
          <w:rFonts w:ascii="Arial" w:hAnsi="Arial" w:cs="Arial"/>
          <w:color w:val="000000"/>
        </w:rPr>
        <w:t xml:space="preserve"> – For July YP conference attendance, motion to allocate $350 passed.</w:t>
      </w:r>
    </w:p>
    <w:p w:rsidR="00841F10" w:rsidRPr="0084219C" w:rsidRDefault="00841F10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</w:p>
    <w:p w:rsidR="00841F10" w:rsidRPr="0084219C" w:rsidRDefault="00DB3BEB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4720D5" w:rsidRPr="0084219C" w:rsidRDefault="00B967F4" w:rsidP="004720D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</w:p>
    <w:p w:rsidR="006E430A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- </w:t>
      </w:r>
      <w:proofErr w:type="spellStart"/>
      <w:r w:rsidR="006E430A" w:rsidRPr="0084219C">
        <w:rPr>
          <w:rFonts w:ascii="Arial" w:hAnsi="Arial" w:cs="Arial"/>
        </w:rPr>
        <w:t>ComSoc</w:t>
      </w:r>
      <w:proofErr w:type="spellEnd"/>
      <w:r w:rsidR="006E430A" w:rsidRPr="0084219C">
        <w:rPr>
          <w:rFonts w:ascii="Arial" w:hAnsi="Arial" w:cs="Arial"/>
        </w:rPr>
        <w:t xml:space="preserve"> </w:t>
      </w:r>
      <w:r w:rsidR="005A550C" w:rsidRPr="0084219C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Theory Techniques / Electron Devices Joint Society(MTT/ED)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Power and Engineering Society/Industry Applications Society (PES/IAS)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84219C" w:rsidRDefault="00FE6186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lastRenderedPageBreak/>
        <w:t>Solid State Circuits – Farad updated activities, free admission to conference offered to new IEEE members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IEEE Region Updates</w:t>
      </w:r>
    </w:p>
    <w:p w:rsidR="00B967F4" w:rsidRPr="0084219C" w:rsidRDefault="00B967F4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AB5CF9">
        <w:rPr>
          <w:rFonts w:ascii="Arial" w:hAnsi="Arial" w:cs="Arial"/>
          <w:color w:val="000000"/>
        </w:rPr>
        <w:t>) – Gora updated that the officers have been defined. Also, Foothill Section will join San Diego and OC Sections today.</w:t>
      </w:r>
    </w:p>
    <w:p w:rsidR="00B967F4" w:rsidRPr="0084219C" w:rsidRDefault="00B967F4" w:rsidP="00B967F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Review &amp; Discuss ISC2 By-Laws and Chapter.  </w:t>
      </w:r>
    </w:p>
    <w:p w:rsidR="00B967F4" w:rsidRPr="0084219C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Next one scheduled</w:t>
      </w:r>
    </w:p>
    <w:p w:rsidR="00B577FC" w:rsidRPr="0084219C" w:rsidRDefault="00B577FC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AB5CF9">
        <w:rPr>
          <w:rFonts w:ascii="Arial" w:hAnsi="Arial" w:cs="Arial"/>
          <w:color w:val="000000"/>
        </w:rPr>
        <w:t xml:space="preserve"> – in the works</w:t>
      </w:r>
    </w:p>
    <w:p w:rsidR="00DA212D" w:rsidRPr="0084219C" w:rsidRDefault="00DA212D" w:rsidP="00DA212D">
      <w:pPr>
        <w:pStyle w:val="ListParagraph"/>
        <w:spacing w:line="360" w:lineRule="auto"/>
        <w:ind w:left="2160"/>
        <w:rPr>
          <w:rFonts w:ascii="Arial" w:hAnsi="Arial" w:cs="Arial"/>
          <w:b/>
          <w:color w:val="4472C4"/>
        </w:rPr>
      </w:pP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7F6D2A" w:rsidRPr="0084219C" w:rsidRDefault="007F6D2A" w:rsidP="007F6D2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see above</w:t>
      </w:r>
    </w:p>
    <w:p w:rsidR="007F6D2A" w:rsidRPr="0084219C" w:rsidRDefault="007F6D2A" w:rsidP="007F6D2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Other</w:t>
      </w:r>
    </w:p>
    <w:p w:rsidR="0084219C" w:rsidRDefault="00B91A09" w:rsidP="00B91A09">
      <w:pPr>
        <w:pStyle w:val="ListParagraph"/>
        <w:spacing w:line="360" w:lineRule="auto"/>
        <w:rPr>
          <w:rFonts w:ascii="Arial" w:hAnsi="Arial" w:cs="Arial"/>
          <w:color w:val="000000"/>
        </w:rPr>
      </w:pPr>
      <w:r w:rsidRPr="0084219C">
        <w:rPr>
          <w:rFonts w:ascii="Arial" w:hAnsi="Arial" w:cs="Arial"/>
          <w:color w:val="000000"/>
        </w:rPr>
        <w:t xml:space="preserve"> </w:t>
      </w:r>
    </w:p>
    <w:p w:rsidR="0084219C" w:rsidRDefault="0084219C" w:rsidP="007F6D2A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84219C" w:rsidRPr="0084219C" w:rsidRDefault="0084219C" w:rsidP="007F6D2A">
      <w:pPr>
        <w:pStyle w:val="ListParagraph"/>
        <w:rPr>
          <w:rFonts w:ascii="Arial" w:hAnsi="Arial" w:cs="Arial"/>
          <w:b/>
        </w:rPr>
      </w:pPr>
      <w:r w:rsidRPr="0084219C">
        <w:rPr>
          <w:rFonts w:ascii="Arial" w:hAnsi="Arial" w:cs="Arial"/>
          <w:b/>
        </w:rPr>
        <w:t>NEXT METTING – JUNE 14, 2018</w:t>
      </w:r>
    </w:p>
    <w:sectPr w:rsidR="0084219C" w:rsidRPr="0084219C" w:rsidSect="00D21A81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DD" w:rsidRDefault="00A051DD" w:rsidP="00A33A68">
      <w:r>
        <w:separator/>
      </w:r>
    </w:p>
  </w:endnote>
  <w:endnote w:type="continuationSeparator" w:id="0">
    <w:p w:rsidR="00A051DD" w:rsidRDefault="00A051DD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F9" w:rsidRPr="00AB5CF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DD" w:rsidRDefault="00A051DD" w:rsidP="00A33A68">
      <w:r>
        <w:separator/>
      </w:r>
    </w:p>
  </w:footnote>
  <w:footnote w:type="continuationSeparator" w:id="0">
    <w:p w:rsidR="00A051DD" w:rsidRDefault="00A051DD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F75079" w:rsidRDefault="006B640D" w:rsidP="00A33A68">
    <w:pPr>
      <w:spacing w:line="360" w:lineRule="auto"/>
      <w:jc w:val="center"/>
      <w:rPr>
        <w:rFonts w:ascii="Arial" w:hAnsi="Arial"/>
        <w:b/>
        <w:color w:val="4472C4"/>
        <w:sz w:val="28"/>
        <w:szCs w:val="28"/>
      </w:rPr>
    </w:pPr>
    <w:r>
      <w:rPr>
        <w:rFonts w:ascii="Arial" w:hAnsi="Arial"/>
        <w:b/>
        <w:color w:val="4472C4"/>
        <w:sz w:val="28"/>
        <w:szCs w:val="28"/>
      </w:rPr>
      <w:t xml:space="preserve"> </w:t>
    </w:r>
  </w:p>
  <w:p w:rsidR="00A33A68" w:rsidRDefault="006B640D" w:rsidP="00A33A68">
    <w:pPr>
      <w:pStyle w:val="Header"/>
      <w:jc w:val="center"/>
      <w:rPr>
        <w:rFonts w:ascii="Arial" w:hAnsi="Arial"/>
        <w:b/>
        <w:color w:val="4472C4"/>
        <w:sz w:val="28"/>
        <w:szCs w:val="28"/>
      </w:rPr>
    </w:pPr>
    <w:r w:rsidRPr="00F75079">
      <w:rPr>
        <w:rFonts w:ascii="Arial" w:hAnsi="Arial"/>
        <w:b/>
        <w:color w:val="4472C4"/>
        <w:sz w:val="28"/>
        <w:szCs w:val="28"/>
      </w:rPr>
      <w:t>IEEE ORANG</w:t>
    </w:r>
    <w:r w:rsidR="00383538">
      <w:rPr>
        <w:rFonts w:ascii="Arial" w:hAnsi="Arial"/>
        <w:b/>
        <w:color w:val="4472C4"/>
        <w:sz w:val="28"/>
        <w:szCs w:val="28"/>
      </w:rPr>
      <w:t>E COUNTY SECTION- MEETING 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D3781CF4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101CC"/>
    <w:rsid w:val="0005468F"/>
    <w:rsid w:val="00065D12"/>
    <w:rsid w:val="000F6659"/>
    <w:rsid w:val="00103254"/>
    <w:rsid w:val="00125F57"/>
    <w:rsid w:val="0013348F"/>
    <w:rsid w:val="0014030E"/>
    <w:rsid w:val="00187DB3"/>
    <w:rsid w:val="0019349F"/>
    <w:rsid w:val="00194D75"/>
    <w:rsid w:val="001B0958"/>
    <w:rsid w:val="001C6213"/>
    <w:rsid w:val="0021678F"/>
    <w:rsid w:val="002A079F"/>
    <w:rsid w:val="002D1AC8"/>
    <w:rsid w:val="002D5276"/>
    <w:rsid w:val="002E0F3B"/>
    <w:rsid w:val="002E7FDC"/>
    <w:rsid w:val="003003C9"/>
    <w:rsid w:val="0036233B"/>
    <w:rsid w:val="00376FE1"/>
    <w:rsid w:val="00383538"/>
    <w:rsid w:val="00390C67"/>
    <w:rsid w:val="00396DC2"/>
    <w:rsid w:val="003A163C"/>
    <w:rsid w:val="003C04AF"/>
    <w:rsid w:val="003D029E"/>
    <w:rsid w:val="004057C4"/>
    <w:rsid w:val="00410431"/>
    <w:rsid w:val="00411EFF"/>
    <w:rsid w:val="00436BF7"/>
    <w:rsid w:val="00471C74"/>
    <w:rsid w:val="004720D5"/>
    <w:rsid w:val="004937B7"/>
    <w:rsid w:val="004966B3"/>
    <w:rsid w:val="00501558"/>
    <w:rsid w:val="005027D4"/>
    <w:rsid w:val="00503C68"/>
    <w:rsid w:val="005532CA"/>
    <w:rsid w:val="00557C1B"/>
    <w:rsid w:val="005645FD"/>
    <w:rsid w:val="0059580F"/>
    <w:rsid w:val="00597125"/>
    <w:rsid w:val="005A550C"/>
    <w:rsid w:val="005F3074"/>
    <w:rsid w:val="006158EC"/>
    <w:rsid w:val="006317B6"/>
    <w:rsid w:val="00635FA4"/>
    <w:rsid w:val="00641A89"/>
    <w:rsid w:val="00652163"/>
    <w:rsid w:val="00681CE2"/>
    <w:rsid w:val="006B640D"/>
    <w:rsid w:val="006E430A"/>
    <w:rsid w:val="007448A3"/>
    <w:rsid w:val="007B2278"/>
    <w:rsid w:val="007B34D1"/>
    <w:rsid w:val="007C2004"/>
    <w:rsid w:val="007F6D2A"/>
    <w:rsid w:val="00804F8B"/>
    <w:rsid w:val="00841F10"/>
    <w:rsid w:val="0084219C"/>
    <w:rsid w:val="00847C1A"/>
    <w:rsid w:val="00886D09"/>
    <w:rsid w:val="008A5D54"/>
    <w:rsid w:val="008D40F4"/>
    <w:rsid w:val="008E6417"/>
    <w:rsid w:val="008F36FF"/>
    <w:rsid w:val="00934271"/>
    <w:rsid w:val="00944812"/>
    <w:rsid w:val="009D6E4F"/>
    <w:rsid w:val="00A051DD"/>
    <w:rsid w:val="00A333C2"/>
    <w:rsid w:val="00A33A68"/>
    <w:rsid w:val="00AA30B0"/>
    <w:rsid w:val="00AB5CF9"/>
    <w:rsid w:val="00AF5B7C"/>
    <w:rsid w:val="00B201AC"/>
    <w:rsid w:val="00B349A7"/>
    <w:rsid w:val="00B577FC"/>
    <w:rsid w:val="00B67CE5"/>
    <w:rsid w:val="00B8354F"/>
    <w:rsid w:val="00B859D0"/>
    <w:rsid w:val="00B91A09"/>
    <w:rsid w:val="00B950CD"/>
    <w:rsid w:val="00B967F4"/>
    <w:rsid w:val="00BB3E2B"/>
    <w:rsid w:val="00BD4379"/>
    <w:rsid w:val="00C0292E"/>
    <w:rsid w:val="00C16EE4"/>
    <w:rsid w:val="00CA23C8"/>
    <w:rsid w:val="00CD4045"/>
    <w:rsid w:val="00D21A81"/>
    <w:rsid w:val="00D440B7"/>
    <w:rsid w:val="00DA212D"/>
    <w:rsid w:val="00DB3BEB"/>
    <w:rsid w:val="00DC36B9"/>
    <w:rsid w:val="00DC45D6"/>
    <w:rsid w:val="00DD59E4"/>
    <w:rsid w:val="00DE14A9"/>
    <w:rsid w:val="00E32D9E"/>
    <w:rsid w:val="00E36E40"/>
    <w:rsid w:val="00E444ED"/>
    <w:rsid w:val="00EE4DFF"/>
    <w:rsid w:val="00EE639C"/>
    <w:rsid w:val="00F038D8"/>
    <w:rsid w:val="00F75079"/>
    <w:rsid w:val="00F85AA5"/>
    <w:rsid w:val="00FC03A5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yengineeringcamps.iee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yengineeringcamps.iee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umar@byteandbot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eee.org/sus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ynx.org" TargetMode="External"/><Relationship Id="rId14" Type="http://schemas.openxmlformats.org/officeDocument/2006/relationships/hyperlink" Target="http://www.e-lynx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CDB636-7C09-4ECD-B2ED-6B6EA30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25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5</cp:revision>
  <cp:lastPrinted>2018-04-12T23:51:00Z</cp:lastPrinted>
  <dcterms:created xsi:type="dcterms:W3CDTF">2018-05-16T20:58:00Z</dcterms:created>
  <dcterms:modified xsi:type="dcterms:W3CDTF">2018-05-16T21:22:00Z</dcterms:modified>
</cp:coreProperties>
</file>